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F1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00" w:afterAutospacing="1"/>
        <w:jc w:val="center"/>
        <w:rPr>
          <w:rFonts w:ascii="Frutiger Next LT W1G" w:hAnsi="Frutiger Next LT W1G"/>
          <w:b/>
          <w:sz w:val="28"/>
          <w:szCs w:val="24"/>
        </w:rPr>
      </w:pPr>
      <w:r w:rsidRPr="00D96D34">
        <w:rPr>
          <w:rFonts w:ascii="Frutiger Next LT W1G" w:hAnsi="Frutiger Next LT W1G"/>
          <w:b/>
          <w:sz w:val="28"/>
          <w:szCs w:val="24"/>
        </w:rPr>
        <w:t xml:space="preserve">Protokoll des </w:t>
      </w:r>
      <w:r>
        <w:rPr>
          <w:rFonts w:ascii="Frutiger Next LT W1G" w:hAnsi="Frutiger Next LT W1G"/>
          <w:b/>
          <w:sz w:val="28"/>
          <w:szCs w:val="24"/>
        </w:rPr>
        <w:br/>
      </w:r>
      <w:r w:rsidR="0034214A">
        <w:rPr>
          <w:rFonts w:ascii="Frutiger Next LT W1G" w:hAnsi="Frutiger Next LT W1G"/>
          <w:b/>
          <w:sz w:val="28"/>
          <w:szCs w:val="24"/>
        </w:rPr>
        <w:t>2</w:t>
      </w:r>
      <w:r>
        <w:rPr>
          <w:rFonts w:ascii="Frutiger Next LT W1G" w:hAnsi="Frutiger Next LT W1G"/>
          <w:b/>
          <w:sz w:val="28"/>
          <w:szCs w:val="24"/>
        </w:rPr>
        <w:t xml:space="preserve">. </w:t>
      </w:r>
      <w:r w:rsidRPr="00D96D34">
        <w:rPr>
          <w:rFonts w:ascii="Frutiger Next LT W1G" w:hAnsi="Frutiger Next LT W1G"/>
          <w:b/>
          <w:sz w:val="28"/>
          <w:szCs w:val="24"/>
        </w:rPr>
        <w:t>Kolloquiums (Dr.</w:t>
      </w:r>
      <w:r w:rsidR="00F13F26">
        <w:rPr>
          <w:rFonts w:ascii="Frutiger Next LT W1G" w:hAnsi="Frutiger Next LT W1G"/>
          <w:b/>
          <w:sz w:val="28"/>
          <w:szCs w:val="24"/>
        </w:rPr>
        <w:t xml:space="preserve"> </w:t>
      </w:r>
      <w:r w:rsidR="00EC26B5">
        <w:rPr>
          <w:rFonts w:ascii="Frutiger Next LT W1G" w:hAnsi="Frutiger Next LT W1G"/>
          <w:b/>
          <w:sz w:val="28"/>
          <w:szCs w:val="24"/>
        </w:rPr>
        <w:t>sc</w:t>
      </w:r>
      <w:r w:rsidRPr="00D96D34">
        <w:rPr>
          <w:rFonts w:ascii="Frutiger Next LT W1G" w:hAnsi="Frutiger Next LT W1G"/>
          <w:b/>
          <w:sz w:val="28"/>
          <w:szCs w:val="24"/>
        </w:rPr>
        <w:t>.</w:t>
      </w:r>
      <w:r w:rsidR="00F13F26">
        <w:rPr>
          <w:rFonts w:ascii="Frutiger Next LT W1G" w:hAnsi="Frutiger Next LT W1G"/>
          <w:b/>
          <w:sz w:val="28"/>
          <w:szCs w:val="24"/>
        </w:rPr>
        <w:t xml:space="preserve"> </w:t>
      </w:r>
      <w:r w:rsidR="00EC26B5">
        <w:rPr>
          <w:rFonts w:ascii="Frutiger Next LT W1G" w:hAnsi="Frutiger Next LT W1G"/>
          <w:b/>
          <w:sz w:val="28"/>
          <w:szCs w:val="24"/>
        </w:rPr>
        <w:t>hum</w:t>
      </w:r>
      <w:r w:rsidRPr="00D96D34">
        <w:rPr>
          <w:rFonts w:ascii="Frutiger Next LT W1G" w:hAnsi="Frutiger Next LT W1G"/>
          <w:b/>
          <w:sz w:val="28"/>
          <w:szCs w:val="24"/>
        </w:rPr>
        <w:t>.)</w:t>
      </w:r>
    </w:p>
    <w:p w:rsidR="006C6217" w:rsidRPr="006A58FB" w:rsidRDefault="006C6217" w:rsidP="006C6217">
      <w:pPr>
        <w:jc w:val="center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pStyle w:val="berschrift1"/>
        <w:tabs>
          <w:tab w:val="left" w:leader="underscore" w:pos="7938"/>
        </w:tabs>
        <w:rPr>
          <w:rFonts w:ascii="Frutiger Next LT W1G" w:hAnsi="Frutiger Next LT W1G"/>
          <w:szCs w:val="24"/>
        </w:rPr>
      </w:pPr>
      <w:r w:rsidRPr="006E53F8">
        <w:rPr>
          <w:rFonts w:ascii="Frutiger Next LT W1G" w:hAnsi="Frutiger Next LT W1G"/>
          <w:szCs w:val="24"/>
        </w:rPr>
        <w:t>Doktorand</w:t>
      </w:r>
      <w:r w:rsidR="0076278C">
        <w:rPr>
          <w:rFonts w:ascii="Frutiger Next LT W1G" w:hAnsi="Frutiger Next LT W1G"/>
          <w:szCs w:val="24"/>
          <w:lang w:val="de-DE"/>
        </w:rPr>
        <w:t>*in</w:t>
      </w:r>
      <w:r w:rsidRPr="006E53F8">
        <w:rPr>
          <w:rFonts w:ascii="Frutiger Next LT W1G" w:hAnsi="Frutiger Next LT W1G"/>
          <w:szCs w:val="24"/>
        </w:rPr>
        <w:t>:</w:t>
      </w:r>
      <w:r w:rsidRPr="006A58FB">
        <w:rPr>
          <w:rFonts w:ascii="Frutiger Next LT W1G" w:hAnsi="Frutiger Next LT W1G"/>
          <w:szCs w:val="24"/>
        </w:rPr>
        <w:tab/>
      </w:r>
      <w:r w:rsidRPr="006A58FB">
        <w:rPr>
          <w:rFonts w:ascii="Frutiger Next LT W1G" w:hAnsi="Frutiger Next LT W1G"/>
          <w:szCs w:val="24"/>
        </w:rPr>
        <w:tab/>
      </w:r>
    </w:p>
    <w:p w:rsidR="006C6217" w:rsidRDefault="006C6217" w:rsidP="006C6217">
      <w:pPr>
        <w:tabs>
          <w:tab w:val="left" w:pos="2702"/>
          <w:tab w:val="left" w:pos="2835"/>
          <w:tab w:val="left" w:leader="underscore" w:pos="7938"/>
          <w:tab w:val="left" w:pos="7965"/>
        </w:tabs>
        <w:rPr>
          <w:rFonts w:ascii="Frutiger Next LT W1G" w:hAnsi="Frutiger Next LT W1G"/>
        </w:rPr>
      </w:pPr>
    </w:p>
    <w:p w:rsid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70D2A">
        <w:rPr>
          <w:rFonts w:ascii="Frutiger Next LT W1G" w:hAnsi="Frutiger Next LT W1G"/>
          <w:b/>
          <w:sz w:val="24"/>
          <w:szCs w:val="24"/>
        </w:rPr>
        <w:t xml:space="preserve">vorläufiger Titel </w:t>
      </w:r>
      <w:r>
        <w:rPr>
          <w:rFonts w:ascii="Frutiger Next LT W1G" w:hAnsi="Frutiger Next LT W1G"/>
          <w:b/>
          <w:sz w:val="24"/>
          <w:szCs w:val="24"/>
        </w:rPr>
        <w:br/>
      </w:r>
      <w:r w:rsidRPr="00E70D2A">
        <w:rPr>
          <w:rFonts w:ascii="Frutiger Next LT W1G" w:hAnsi="Frutiger Next LT W1G"/>
          <w:b/>
          <w:sz w:val="24"/>
          <w:szCs w:val="24"/>
        </w:rPr>
        <w:t>der Doktorarbeit:</w:t>
      </w: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</w:p>
    <w:p w:rsidR="00D772BE" w:rsidRP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6C6217" w:rsidRPr="006A58FB" w:rsidRDefault="006C6217" w:rsidP="006C6217">
      <w:pPr>
        <w:tabs>
          <w:tab w:val="left" w:pos="2702"/>
          <w:tab w:val="left" w:pos="2835"/>
          <w:tab w:val="left" w:pos="2880"/>
          <w:tab w:val="left" w:leader="underscore" w:pos="7938"/>
          <w:tab w:val="left" w:pos="7965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Betreuer</w:t>
      </w:r>
      <w:r w:rsidR="0076278C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1. Mentor</w:t>
      </w:r>
      <w:r w:rsidR="0076278C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2. Mentor</w:t>
      </w:r>
      <w:r w:rsidR="0076278C">
        <w:rPr>
          <w:rFonts w:ascii="Frutiger Next LT W1G" w:hAnsi="Frutiger Next LT W1G"/>
          <w:b/>
          <w:sz w:val="24"/>
          <w:szCs w:val="24"/>
        </w:rPr>
        <w:t>*in: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br/>
        <w:t>Datum: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 xml:space="preserve"> </w:t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Beginn: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Ende: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Ort:</w:t>
      </w:r>
      <w:r w:rsidRPr="006A58FB">
        <w:rPr>
          <w:rFonts w:ascii="Frutiger Next LT W1G" w:hAnsi="Frutiger Next LT W1G"/>
          <w:bCs/>
          <w:sz w:val="24"/>
          <w:szCs w:val="24"/>
        </w:rPr>
        <w:tab/>
      </w:r>
      <w:r w:rsidRPr="006A58FB">
        <w:rPr>
          <w:rFonts w:ascii="Frutiger Next LT W1G" w:hAnsi="Frutiger Next LT W1G"/>
          <w:bCs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  <w:t xml:space="preserve"> </w:t>
      </w:r>
    </w:p>
    <w:p w:rsidR="006C6217" w:rsidRPr="00C1530E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Protokoll:</w:t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br/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lastRenderedPageBreak/>
        <w:t>Besondere Vorkommnisse:</w:t>
      </w:r>
      <w:r>
        <w:rPr>
          <w:rFonts w:ascii="Frutiger Next LT W1G" w:hAnsi="Frutiger Next LT W1G"/>
          <w:b/>
          <w:sz w:val="24"/>
          <w:szCs w:val="24"/>
        </w:rPr>
        <w:t xml:space="preserve"> </w:t>
      </w:r>
      <w:r>
        <w:rPr>
          <w:rFonts w:ascii="Frutiger Next LT W1G" w:hAnsi="Frutiger Next LT W1G"/>
          <w:b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 w:rsidRPr="00852368">
        <w:rPr>
          <w:rFonts w:ascii="Frutiger Next LT W1G" w:hAnsi="Frutiger Next LT W1G"/>
          <w:b/>
          <w:sz w:val="36"/>
          <w:szCs w:val="24"/>
        </w:rPr>
        <w:t xml:space="preserve"> </w:t>
      </w:r>
      <w:r>
        <w:rPr>
          <w:rFonts w:ascii="Frutiger Next LT W1G" w:hAnsi="Frutiger Next LT W1G"/>
          <w:sz w:val="24"/>
          <w:szCs w:val="24"/>
        </w:rPr>
        <w:t xml:space="preserve">ja </w:t>
      </w:r>
      <w:r>
        <w:rPr>
          <w:rFonts w:ascii="Frutiger Next LT W1G" w:hAnsi="Frutiger Next LT W1G"/>
          <w:sz w:val="24"/>
          <w:szCs w:val="24"/>
        </w:rPr>
        <w:tab/>
      </w:r>
      <w:proofErr w:type="gramStart"/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 w:cs="Arial"/>
          <w:sz w:val="24"/>
          <w:szCs w:val="24"/>
        </w:rPr>
        <w:t>( wenn</w:t>
      </w:r>
      <w:proofErr w:type="gramEnd"/>
      <w:r>
        <w:rPr>
          <w:rFonts w:ascii="Frutiger Next LT W1G" w:hAnsi="Frutiger Next LT W1G" w:cs="Arial"/>
          <w:sz w:val="24"/>
          <w:szCs w:val="24"/>
        </w:rPr>
        <w:t xml:space="preserve"> ja, bitte Beiblatt verwenden)</w:t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b/>
          <w:sz w:val="36"/>
          <w:szCs w:val="24"/>
        </w:rPr>
        <w:t xml:space="preserve"> </w:t>
      </w:r>
      <w:r w:rsidRPr="00265767">
        <w:rPr>
          <w:rFonts w:ascii="Frutiger Next LT W1G" w:hAnsi="Frutiger Next LT W1G" w:cs="Arial"/>
          <w:sz w:val="24"/>
          <w:szCs w:val="24"/>
        </w:rPr>
        <w:t>nein</w:t>
      </w:r>
      <w:r>
        <w:rPr>
          <w:rFonts w:ascii="Frutiger Next LT W1G" w:hAnsi="Frutiger Next LT W1G" w:cs="Arial"/>
          <w:sz w:val="24"/>
          <w:szCs w:val="24"/>
        </w:rPr>
        <w:t xml:space="preserve"> </w:t>
      </w:r>
    </w:p>
    <w:p w:rsidR="007D7407" w:rsidRPr="006C6217" w:rsidRDefault="007D740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before="120" w:after="120" w:line="240" w:lineRule="exact"/>
        <w:rPr>
          <w:rFonts w:ascii="Frutiger Next LT W1G" w:hAnsi="Frutiger Next LT W1G"/>
          <w:b/>
          <w:sz w:val="24"/>
          <w:szCs w:val="24"/>
        </w:rPr>
      </w:pPr>
      <w:r w:rsidRPr="006C6217">
        <w:rPr>
          <w:rFonts w:ascii="Frutiger Next LT W1G" w:hAnsi="Frutiger Next LT W1G"/>
          <w:b/>
          <w:sz w:val="24"/>
          <w:szCs w:val="24"/>
        </w:rPr>
        <w:t>Votum des Mentorats:</w:t>
      </w:r>
    </w:p>
    <w:p w:rsidR="007D7407" w:rsidRPr="006A58FB" w:rsidRDefault="007D7407" w:rsidP="007D7407">
      <w:pP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7D7407" w:rsidRDefault="007D740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  <w:r w:rsidRPr="006A58FB">
        <w:rPr>
          <w:rFonts w:ascii="Frutiger Next LT W1G" w:hAnsi="Frutiger Next LT W1G" w:cs="Arial"/>
          <w:sz w:val="24"/>
        </w:rPr>
        <w:t xml:space="preserve">Nach dem Ergebnis des </w:t>
      </w:r>
      <w:r w:rsidR="0034214A">
        <w:rPr>
          <w:rFonts w:ascii="Frutiger Next LT W1G" w:hAnsi="Frutiger Next LT W1G" w:cs="Arial"/>
          <w:sz w:val="24"/>
        </w:rPr>
        <w:t>2</w:t>
      </w:r>
      <w:r w:rsidRPr="006A58FB">
        <w:rPr>
          <w:rFonts w:ascii="Frutiger Next LT W1G" w:hAnsi="Frutiger Next LT W1G" w:cs="Arial"/>
          <w:sz w:val="24"/>
        </w:rPr>
        <w:t>. Kolloquiums muss der eingereichte Arbeitsplan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240560">
        <w:rPr>
          <w:rFonts w:ascii="Frutiger Next LT W1G" w:hAnsi="Frutiger Next LT W1G" w:cs="Arial"/>
          <w:sz w:val="24"/>
        </w:rPr>
      </w:r>
      <w:r w:rsidR="00240560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0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nicht geändert werden</w:t>
      </w:r>
      <w:r w:rsidR="006C6217">
        <w:rPr>
          <w:rFonts w:ascii="Frutiger Next LT W1G" w:hAnsi="Frutiger Next LT W1G" w:cs="Arial"/>
          <w:sz w:val="24"/>
        </w:rPr>
        <w:t>.</w:t>
      </w:r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240560">
        <w:rPr>
          <w:rFonts w:ascii="Frutiger Next LT W1G" w:hAnsi="Frutiger Next LT W1G" w:cs="Arial"/>
          <w:sz w:val="24"/>
        </w:rPr>
      </w:r>
      <w:r w:rsidR="00240560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1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geändert werde</w:t>
      </w:r>
      <w:r w:rsidR="006C6217">
        <w:rPr>
          <w:rFonts w:ascii="Frutiger Next LT W1G" w:hAnsi="Frutiger Next LT W1G" w:cs="Arial"/>
          <w:sz w:val="24"/>
        </w:rPr>
        <w:t>n</w:t>
      </w:r>
      <w:r w:rsidRPr="006A58FB">
        <w:rPr>
          <w:rFonts w:ascii="Frutiger Next LT W1G" w:hAnsi="Frutiger Next LT W1G" w:cs="Arial"/>
          <w:sz w:val="24"/>
        </w:rPr>
        <w:t>.</w:t>
      </w:r>
      <w:r w:rsidR="006C6217">
        <w:rPr>
          <w:rFonts w:ascii="Frutiger Next LT W1G" w:hAnsi="Frutiger Next LT W1G" w:cs="Arial"/>
          <w:sz w:val="24"/>
        </w:rPr>
        <w:t xml:space="preserve">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>In diesem Fall hat der</w:t>
      </w:r>
      <w:r w:rsidR="00240560">
        <w:rPr>
          <w:rFonts w:ascii="FrutigerNextLTW1G-Regular" w:hAnsi="FrutigerNextLTW1G-Regular" w:cs="FrutigerNextLTW1G-Regular"/>
          <w:sz w:val="22"/>
          <w:szCs w:val="22"/>
        </w:rPr>
        <w:t>*</w:t>
      </w:r>
      <w:bookmarkStart w:id="2" w:name="_GoBack"/>
      <w:bookmarkEnd w:id="2"/>
      <w:r w:rsidR="0076278C">
        <w:rPr>
          <w:rFonts w:ascii="FrutigerNextLTW1G-Regular" w:hAnsi="FrutigerNextLTW1G-Regular" w:cs="FrutigerNextLTW1G-Regular"/>
          <w:sz w:val="22"/>
          <w:szCs w:val="22"/>
        </w:rPr>
        <w:t>die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Doktorand</w:t>
      </w:r>
      <w:r w:rsidR="0076278C">
        <w:rPr>
          <w:rFonts w:ascii="FrutigerNextLTW1G-Regular" w:hAnsi="FrutigerNextLTW1G-Regular" w:cs="FrutigerNextLTW1G-Regular"/>
          <w:sz w:val="22"/>
          <w:szCs w:val="22"/>
        </w:rPr>
        <w:t>*in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innerhalb einer Frist</w:t>
      </w:r>
      <w:r w:rsidR="0076278C">
        <w:rPr>
          <w:rFonts w:ascii="FrutigerNextLTW1G-Regular" w:hAnsi="FrutigerNextLTW1G-Regular" w:cs="FrutigerNextLTW1G-Regular"/>
          <w:sz w:val="22"/>
          <w:szCs w:val="22"/>
        </w:rPr>
        <w:br/>
      </w:r>
      <w:r w:rsidR="0076278C">
        <w:rPr>
          <w:rFonts w:ascii="FrutigerNextLTW1G-Regular" w:hAnsi="FrutigerNextLTW1G-Regular" w:cs="FrutigerNextLTW1G-Regular"/>
          <w:sz w:val="22"/>
          <w:szCs w:val="22"/>
        </w:rPr>
        <w:tab/>
      </w:r>
      <w:r w:rsidR="0076278C">
        <w:rPr>
          <w:rFonts w:ascii="FrutigerNextLTW1G-Regular" w:hAnsi="FrutigerNextLTW1G-Regular" w:cs="FrutigerNextLTW1G-Regular"/>
          <w:sz w:val="22"/>
          <w:szCs w:val="22"/>
        </w:rPr>
        <w:tab/>
        <w:t xml:space="preserve">von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einem Monat, unter Berücksichtigung der Empfehlungen des Mentorats, einen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 xml:space="preserve">modifizierten Arbeitsplan für das folgende Jahr seiner wissenschaftlichen Arbeit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>abzugeben.</w:t>
      </w:r>
      <w:r w:rsidRPr="006A58FB">
        <w:rPr>
          <w:rFonts w:ascii="Frutiger Next LT W1G" w:hAnsi="Frutiger Next LT W1G" w:cs="Arial"/>
          <w:sz w:val="24"/>
        </w:rPr>
        <w:br/>
      </w:r>
    </w:p>
    <w:p w:rsidR="006C6217" w:rsidRPr="006A58FB" w:rsidRDefault="006C621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</w:p>
    <w:p w:rsidR="007D7407" w:rsidRPr="006A58FB" w:rsidRDefault="00F26C45" w:rsidP="007D7407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="006C6217">
        <w:rPr>
          <w:rFonts w:ascii="Frutiger Next LT W1G" w:hAnsi="Frutiger Next LT W1G" w:cs="Arial"/>
        </w:rPr>
        <w:tab/>
      </w:r>
      <w:r w:rsidR="007D7407" w:rsidRPr="006A58FB">
        <w:rPr>
          <w:rFonts w:ascii="Frutiger Next LT W1G" w:hAnsi="Frutiger Next LT W1G" w:cs="Arial"/>
        </w:rPr>
        <w:t>________</w:t>
      </w:r>
      <w:r w:rsidR="007D7407" w:rsidRPr="006A58FB">
        <w:rPr>
          <w:rFonts w:ascii="Frutiger Next LT W1G" w:hAnsi="Frutiger Next LT W1G" w:cs="Arial"/>
        </w:rPr>
        <w:tab/>
      </w:r>
      <w:r w:rsidR="007D7407" w:rsidRPr="006A58FB">
        <w:rPr>
          <w:rFonts w:ascii="Frutiger Next LT W1G" w:hAnsi="Frutiger Next LT W1G" w:cs="Arial"/>
        </w:rPr>
        <w:tab/>
        <w:t>___________</w:t>
      </w:r>
      <w:r w:rsidR="007D7407" w:rsidRPr="006A58FB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___________</w:t>
      </w:r>
    </w:p>
    <w:p w:rsidR="007D7407" w:rsidRPr="006A58FB" w:rsidRDefault="007D7407" w:rsidP="007D7407">
      <w:pPr>
        <w:rPr>
          <w:rFonts w:ascii="Frutiger Next LT W1G" w:hAnsi="Frutiger Next LT W1G" w:cs="Arial"/>
        </w:rPr>
      </w:pPr>
      <w:r w:rsidRPr="006A58FB">
        <w:rPr>
          <w:rFonts w:ascii="Frutiger Next LT W1G" w:hAnsi="Frutiger Next LT W1G" w:cs="Arial"/>
        </w:rPr>
        <w:t xml:space="preserve">Datum, 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Betreuer</w:t>
      </w:r>
      <w:r w:rsidR="0076278C">
        <w:rPr>
          <w:rFonts w:ascii="Frutiger Next LT W1G" w:hAnsi="Frutiger Next LT W1G" w:cs="Arial"/>
        </w:rPr>
        <w:t>*in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1.Mentor</w:t>
      </w:r>
      <w:r w:rsidR="0076278C">
        <w:rPr>
          <w:rFonts w:ascii="Frutiger Next LT W1G" w:hAnsi="Frutiger Next LT W1G" w:cs="Arial"/>
        </w:rPr>
        <w:t>*in</w:t>
      </w:r>
      <w:r w:rsidRPr="006A58FB">
        <w:rPr>
          <w:rFonts w:ascii="Frutiger Next LT W1G" w:hAnsi="Frutiger Next LT W1G" w:cs="Arial"/>
        </w:rPr>
        <w:t xml:space="preserve"> 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2. Mentor</w:t>
      </w:r>
      <w:r w:rsidR="0076278C">
        <w:rPr>
          <w:rFonts w:ascii="Frutiger Next LT W1G" w:hAnsi="Frutiger Next LT W1G" w:cs="Arial"/>
        </w:rPr>
        <w:t>*in</w:t>
      </w: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EC26B5" w:rsidRDefault="00EC26B5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</w:p>
    <w:p w:rsidR="00EC26B5" w:rsidRDefault="00EC26B5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</w:p>
    <w:p w:rsidR="007D7407" w:rsidRPr="006A58FB" w:rsidRDefault="007D7407" w:rsidP="00EC26B5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Bitte senden Sie das Protokoll</w:t>
      </w:r>
      <w:r w:rsidR="00EC26B5">
        <w:rPr>
          <w:rFonts w:ascii="Frutiger Next LT W1G" w:hAnsi="Frutiger Next LT W1G"/>
          <w:b/>
          <w:sz w:val="24"/>
          <w:szCs w:val="24"/>
        </w:rPr>
        <w:t xml:space="preserve"> </w:t>
      </w:r>
      <w:r w:rsidRPr="006A58FB">
        <w:rPr>
          <w:rFonts w:ascii="Frutiger Next LT W1G" w:hAnsi="Frutiger Next LT W1G"/>
          <w:b/>
          <w:sz w:val="24"/>
          <w:szCs w:val="24"/>
        </w:rPr>
        <w:t xml:space="preserve">direkt an die </w:t>
      </w:r>
      <w:r w:rsidR="00982C50">
        <w:rPr>
          <w:rFonts w:ascii="Frutiger Next LT W1G" w:hAnsi="Frutiger Next LT W1G"/>
          <w:b/>
          <w:sz w:val="24"/>
          <w:szCs w:val="24"/>
        </w:rPr>
        <w:t xml:space="preserve">Geschäftsstelle der </w:t>
      </w:r>
      <w:r w:rsidRPr="006A58FB">
        <w:rPr>
          <w:rFonts w:ascii="Frutiger Next LT W1G" w:hAnsi="Frutiger Next LT W1G"/>
          <w:b/>
          <w:sz w:val="24"/>
          <w:szCs w:val="24"/>
        </w:rPr>
        <w:t xml:space="preserve">Promotionskommission </w:t>
      </w:r>
      <w:r w:rsidR="00EC26B5">
        <w:rPr>
          <w:rFonts w:ascii="Frutiger Next LT W1G" w:hAnsi="Frutiger Next LT W1G"/>
          <w:b/>
          <w:sz w:val="24"/>
          <w:szCs w:val="24"/>
        </w:rPr>
        <w:t xml:space="preserve">Humanwissenschaften </w:t>
      </w:r>
      <w:r w:rsidRPr="006A58FB">
        <w:rPr>
          <w:rFonts w:ascii="Frutiger Next LT W1G" w:hAnsi="Frutiger Next LT W1G"/>
          <w:b/>
          <w:sz w:val="24"/>
          <w:szCs w:val="24"/>
        </w:rPr>
        <w:t>zurück!</w:t>
      </w:r>
    </w:p>
    <w:sectPr w:rsidR="007D7407" w:rsidRPr="006A58FB" w:rsidSect="00602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B3" w:rsidRDefault="005A15B3">
      <w:r>
        <w:separator/>
      </w:r>
    </w:p>
  </w:endnote>
  <w:endnote w:type="continuationSeparator" w:id="0">
    <w:p w:rsidR="005A15B3" w:rsidRDefault="005A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B3" w:rsidRDefault="005A15B3">
      <w:r>
        <w:separator/>
      </w:r>
    </w:p>
  </w:footnote>
  <w:footnote w:type="continuationSeparator" w:id="0">
    <w:p w:rsidR="005A15B3" w:rsidRDefault="005A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F4" w:rsidRDefault="00E06893" w:rsidP="002A01F4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601" name="Zeichenbereich 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03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604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05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06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7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8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E831B" id="Zeichenbereich 601" o:spid="_x0000_s1026" editas="canvas" style="position:absolute;margin-left:-23.3pt;margin-top:-36.45pt;width:548.3pt;height:92.25pt;z-index:25165772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603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604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605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606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607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608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60292D" w:rsidRPr="002A01F4" w:rsidRDefault="0060292D" w:rsidP="002A0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0"/>
    <w:rsid w:val="0004685D"/>
    <w:rsid w:val="001246D0"/>
    <w:rsid w:val="00206064"/>
    <w:rsid w:val="00240560"/>
    <w:rsid w:val="002A01F4"/>
    <w:rsid w:val="0034214A"/>
    <w:rsid w:val="003B1804"/>
    <w:rsid w:val="00433BC3"/>
    <w:rsid w:val="0048517D"/>
    <w:rsid w:val="004A4398"/>
    <w:rsid w:val="005466FD"/>
    <w:rsid w:val="0057045F"/>
    <w:rsid w:val="005A15B3"/>
    <w:rsid w:val="005C2F94"/>
    <w:rsid w:val="005F287B"/>
    <w:rsid w:val="0060292D"/>
    <w:rsid w:val="006960B3"/>
    <w:rsid w:val="006C6217"/>
    <w:rsid w:val="006E53F8"/>
    <w:rsid w:val="00762332"/>
    <w:rsid w:val="0076278C"/>
    <w:rsid w:val="007C1840"/>
    <w:rsid w:val="007D7407"/>
    <w:rsid w:val="008C6AD4"/>
    <w:rsid w:val="008E5FDC"/>
    <w:rsid w:val="00903218"/>
    <w:rsid w:val="00982C50"/>
    <w:rsid w:val="00A316F7"/>
    <w:rsid w:val="00AE1409"/>
    <w:rsid w:val="00BD66F7"/>
    <w:rsid w:val="00D21F3C"/>
    <w:rsid w:val="00D772BE"/>
    <w:rsid w:val="00D96D34"/>
    <w:rsid w:val="00E06893"/>
    <w:rsid w:val="00EC26B5"/>
    <w:rsid w:val="00F13F26"/>
    <w:rsid w:val="00F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17B9796"/>
  <w15:chartTrackingRefBased/>
  <w15:docId w15:val="{18673CCE-67F9-464F-A13E-C66CB473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7407"/>
  </w:style>
  <w:style w:type="paragraph" w:styleId="berschrift1">
    <w:name w:val="heading 1"/>
    <w:basedOn w:val="Standard"/>
    <w:next w:val="Standard"/>
    <w:link w:val="berschrift1Zchn"/>
    <w:qFormat/>
    <w:rsid w:val="007D7407"/>
    <w:pPr>
      <w:keepNext/>
      <w:tabs>
        <w:tab w:val="left" w:pos="2880"/>
      </w:tabs>
      <w:spacing w:line="240" w:lineRule="exact"/>
      <w:outlineLvl w:val="0"/>
    </w:pPr>
    <w:rPr>
      <w:b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7D74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D74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7407"/>
    <w:rPr>
      <w:b/>
      <w:sz w:val="24"/>
    </w:rPr>
  </w:style>
  <w:style w:type="character" w:customStyle="1" w:styleId="KopfzeileZchn">
    <w:name w:val="Kopfzeile Zchn"/>
    <w:link w:val="Kopfzeile"/>
    <w:uiPriority w:val="99"/>
    <w:rsid w:val="002A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udiendekanat\CorporateDesign_2010\UR%20Brief_Intern_MED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Brief_Intern_MED2.dot</Template>
  <TotalTime>0</TotalTime>
  <Pages>2</Pages>
  <Words>107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Elisabeth Schneider</cp:lastModifiedBy>
  <cp:revision>3</cp:revision>
  <cp:lastPrinted>2010-10-21T11:44:00Z</cp:lastPrinted>
  <dcterms:created xsi:type="dcterms:W3CDTF">2022-09-14T11:35:00Z</dcterms:created>
  <dcterms:modified xsi:type="dcterms:W3CDTF">2022-09-14T13:55:00Z</dcterms:modified>
</cp:coreProperties>
</file>