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8C" w:rsidRPr="00FB52DE" w:rsidRDefault="00F01D3D" w:rsidP="000365C1">
      <w:pPr>
        <w:pStyle w:val="EinfacherAbsatz"/>
        <w:jc w:val="both"/>
        <w:rPr>
          <w:rFonts w:ascii="Frutiger Next LT W1G" w:hAnsi="Frutiger Next LT W1G" w:cs="Frutiger Next LT W1G"/>
          <w:sz w:val="20"/>
          <w:szCs w:val="20"/>
        </w:rPr>
      </w:pPr>
      <w:r w:rsidRPr="00FB52DE">
        <w:rPr>
          <w:rFonts w:ascii="Frutiger Next LT W1G" w:hAnsi="Frutiger Next LT W1G" w:cs="Frutiger Next LT W1G"/>
          <w:sz w:val="20"/>
          <w:szCs w:val="20"/>
        </w:rPr>
        <w:t xml:space="preserve"> </w:t>
      </w:r>
    </w:p>
    <w:p w:rsidR="00003D8C" w:rsidRPr="00FB52DE" w:rsidRDefault="00003D8C" w:rsidP="000365C1">
      <w:pPr>
        <w:pStyle w:val="EinfacherAbsatz"/>
        <w:jc w:val="both"/>
        <w:rPr>
          <w:rFonts w:ascii="Frutiger Next LT W1G" w:hAnsi="Frutiger Next LT W1G" w:cs="Frutiger Next LT W1G"/>
          <w:sz w:val="20"/>
          <w:szCs w:val="20"/>
        </w:rPr>
      </w:pPr>
    </w:p>
    <w:p w:rsidR="000365C1" w:rsidRPr="00FB52DE" w:rsidRDefault="000365C1" w:rsidP="000365C1">
      <w:pPr>
        <w:pStyle w:val="EinfacherAbsatz"/>
        <w:jc w:val="both"/>
        <w:rPr>
          <w:rFonts w:ascii="Frutiger Next LT W1G" w:hAnsi="Frutiger Next LT W1G" w:cs="Frutiger Next LT W1G"/>
          <w:sz w:val="20"/>
          <w:szCs w:val="20"/>
        </w:rPr>
      </w:pPr>
    </w:p>
    <w:p w:rsidR="00D950B1" w:rsidRPr="00FB52DE" w:rsidRDefault="00D950B1" w:rsidP="000365C1">
      <w:pPr>
        <w:pStyle w:val="EinfacherAbsatz"/>
        <w:jc w:val="both"/>
        <w:rPr>
          <w:rFonts w:ascii="Frutiger Next LT W1G" w:hAnsi="Frutiger Next LT W1G" w:cs="Frutiger Next LT W1G"/>
          <w:sz w:val="20"/>
          <w:szCs w:val="20"/>
        </w:rPr>
      </w:pPr>
    </w:p>
    <w:p w:rsidR="00877317" w:rsidRPr="00FB52DE" w:rsidRDefault="00877317" w:rsidP="000365C1">
      <w:pPr>
        <w:pStyle w:val="EinfacherAbsatz"/>
        <w:jc w:val="both"/>
        <w:rPr>
          <w:rFonts w:ascii="Frutiger Next LT W1G" w:hAnsi="Frutiger Next LT W1G" w:cs="Frutiger Next LT W1G"/>
          <w:sz w:val="20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0"/>
          <w:u w:val="single"/>
        </w:rPr>
        <w:t>Vorbemerkung zum Sprachgebrauch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Nach Art. 3 Abs. 2 des Grundgesetzes sind Frauen und Männer gleichberechtigt. Alle Personen- und Funktionsbezeichnungen in dieser Vereinbarung gelten daher für Frauen und Männer in gleicher Weise.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b/>
          <w:bCs/>
          <w:sz w:val="20"/>
          <w:szCs w:val="20"/>
        </w:rPr>
      </w:pPr>
    </w:p>
    <w:p w:rsidR="00D950B1" w:rsidRPr="00FB52DE" w:rsidRDefault="00D950B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b/>
          <w:bCs/>
          <w:sz w:val="20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b/>
          <w:bCs/>
          <w:sz w:val="20"/>
          <w:szCs w:val="20"/>
        </w:rPr>
      </w:pPr>
      <w:proofErr w:type="spellStart"/>
      <w:proofErr w:type="gramStart"/>
      <w:r w:rsidRPr="00FB52DE">
        <w:rPr>
          <w:rFonts w:ascii="Frutiger Next LT W1G" w:hAnsi="Frutiger Next LT W1G" w:cs="Arial"/>
          <w:b/>
          <w:bCs/>
          <w:sz w:val="20"/>
          <w:szCs w:val="20"/>
        </w:rPr>
        <w:t>Doktorand</w:t>
      </w:r>
      <w:r w:rsidR="00334D4E" w:rsidRPr="00FB52DE">
        <w:rPr>
          <w:rFonts w:ascii="Frutiger Next LT W1G" w:hAnsi="Frutiger Next LT W1G" w:cs="Arial"/>
          <w:b/>
          <w:bCs/>
          <w:sz w:val="20"/>
          <w:szCs w:val="20"/>
        </w:rPr>
        <w:t>:inn</w:t>
      </w:r>
      <w:r w:rsidRPr="00FB52DE">
        <w:rPr>
          <w:rFonts w:ascii="Frutiger Next LT W1G" w:hAnsi="Frutiger Next LT W1G" w:cs="Arial"/>
          <w:b/>
          <w:bCs/>
          <w:sz w:val="20"/>
          <w:szCs w:val="20"/>
        </w:rPr>
        <w:t>en</w:t>
      </w:r>
      <w:proofErr w:type="gramEnd"/>
      <w:r w:rsidRPr="00FB52DE">
        <w:rPr>
          <w:rFonts w:ascii="Frutiger Next LT W1G" w:hAnsi="Frutiger Next LT W1G" w:cs="Arial"/>
          <w:b/>
          <w:bCs/>
          <w:sz w:val="20"/>
          <w:szCs w:val="20"/>
        </w:rPr>
        <w:t>-Betreuungs-Vereinbarung</w:t>
      </w:r>
      <w:proofErr w:type="spellEnd"/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501125" w:rsidP="000365C1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z</w:t>
      </w:r>
      <w:r w:rsidR="000365C1" w:rsidRPr="00FB52DE">
        <w:rPr>
          <w:rFonts w:ascii="Frutiger Next LT W1G" w:hAnsi="Frutiger Next LT W1G" w:cs="Arial"/>
          <w:sz w:val="20"/>
          <w:szCs w:val="20"/>
        </w:rPr>
        <w:t>wischen</w:t>
      </w:r>
    </w:p>
    <w:p w:rsidR="00D950B1" w:rsidRPr="00FB52DE" w:rsidRDefault="00D950B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483DAB" w:rsidRPr="00FB52DE" w:rsidRDefault="00483DAB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Frau / Herrn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505ED1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749925" cy="635"/>
                <wp:effectExtent l="6985" t="13970" r="5715" b="1397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A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0;margin-top:11.25pt;width:452.7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xE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  <w:r w:rsidR="00C504B0"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504B0"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="00C504B0" w:rsidRPr="00FB52DE">
        <w:rPr>
          <w:rFonts w:ascii="Frutiger Next LT W1G" w:hAnsi="Frutiger Next LT W1G" w:cs="Arial"/>
          <w:sz w:val="20"/>
          <w:szCs w:val="22"/>
        </w:rPr>
      </w:r>
      <w:r w:rsidR="00C504B0"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bookmarkStart w:id="0" w:name="_GoBack"/>
      <w:r w:rsidR="00C504B0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C504B0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C504B0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C504B0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C504B0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bookmarkEnd w:id="0"/>
      <w:r w:rsidR="00C504B0" w:rsidRPr="00FB52DE">
        <w:rPr>
          <w:rFonts w:ascii="Frutiger Next LT W1G" w:hAnsi="Frutiger Next LT W1G" w:cs="Arial"/>
          <w:sz w:val="20"/>
          <w:szCs w:val="22"/>
        </w:rPr>
        <w:fldChar w:fldCharType="end"/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(Betreue</w:t>
      </w:r>
      <w:r w:rsidR="00483DAB" w:rsidRPr="00FB52DE">
        <w:rPr>
          <w:rFonts w:ascii="Frutiger Next LT W1G" w:hAnsi="Frutiger Next LT W1G" w:cs="Arial"/>
          <w:sz w:val="20"/>
          <w:szCs w:val="20"/>
        </w:rPr>
        <w:t>nde</w:t>
      </w:r>
      <w:r w:rsidRPr="00FB52DE">
        <w:rPr>
          <w:rFonts w:ascii="Frutiger Next LT W1G" w:hAnsi="Frutiger Next LT W1G" w:cs="Arial"/>
          <w:sz w:val="20"/>
          <w:szCs w:val="20"/>
        </w:rPr>
        <w:t>r</w:t>
      </w:r>
      <w:r w:rsidR="00483DAB" w:rsidRPr="00FB52DE">
        <w:rPr>
          <w:rFonts w:ascii="Frutiger Next LT W1G" w:hAnsi="Frutiger Next LT W1G" w:cs="Arial"/>
          <w:sz w:val="20"/>
          <w:szCs w:val="20"/>
        </w:rPr>
        <w:t xml:space="preserve"> Hochschullehrer</w:t>
      </w:r>
      <w:r w:rsidR="00334D4E" w:rsidRPr="00FB52DE">
        <w:rPr>
          <w:rFonts w:ascii="Frutiger Next LT W1G" w:hAnsi="Frutiger Next LT W1G" w:cs="Arial"/>
          <w:sz w:val="20"/>
          <w:szCs w:val="20"/>
        </w:rPr>
        <w:t>/Betreuende Hochschullehrerin</w:t>
      </w:r>
      <w:r w:rsidRPr="00FB52DE">
        <w:rPr>
          <w:rFonts w:ascii="Frutiger Next LT W1G" w:hAnsi="Frutiger Next LT W1G" w:cs="Arial"/>
          <w:sz w:val="20"/>
          <w:szCs w:val="20"/>
        </w:rPr>
        <w:t>)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749925" cy="635"/>
                <wp:effectExtent l="6985" t="8255" r="5715" b="1016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6C06" id="AutoShape 33" o:spid="_x0000_s1026" type="#_x0000_t32" style="position:absolute;margin-left:0;margin-top:11.3pt;width:452.7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oX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(Einrichtung</w:t>
      </w:r>
      <w:r w:rsidR="00483DAB" w:rsidRPr="00FB52DE">
        <w:rPr>
          <w:rFonts w:ascii="Frutiger Next LT W1G" w:hAnsi="Frutiger Next LT W1G" w:cs="Arial"/>
          <w:sz w:val="20"/>
          <w:szCs w:val="20"/>
        </w:rPr>
        <w:t>: Klinik / Poliklinik / Institut / Lehrstuhl / Abteilung</w:t>
      </w:r>
      <w:r w:rsidRPr="00FB52DE">
        <w:rPr>
          <w:rFonts w:ascii="Frutiger Next LT W1G" w:hAnsi="Frutiger Next LT W1G" w:cs="Arial"/>
          <w:sz w:val="20"/>
          <w:szCs w:val="20"/>
        </w:rPr>
        <w:t>)</w:t>
      </w:r>
    </w:p>
    <w:p w:rsidR="000365C1" w:rsidRPr="00FB52DE" w:rsidRDefault="000365C1" w:rsidP="000365C1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und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Frau / Herrn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749925" cy="635"/>
                <wp:effectExtent l="6985" t="9525" r="5715" b="889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8687" id="AutoShape 34" o:spid="_x0000_s1026" type="#_x0000_t32" style="position:absolute;margin-left:0;margin-top:10.85pt;width:452.7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Q8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(Doktorand</w:t>
      </w:r>
      <w:r w:rsidR="00334D4E" w:rsidRPr="00FB52DE">
        <w:rPr>
          <w:rFonts w:ascii="Frutiger Next LT W1G" w:hAnsi="Frutiger Next LT W1G" w:cs="Arial"/>
          <w:sz w:val="20"/>
          <w:szCs w:val="20"/>
        </w:rPr>
        <w:t>/Doktorandin</w:t>
      </w:r>
      <w:r w:rsidRPr="00FB52DE">
        <w:rPr>
          <w:rFonts w:ascii="Frutiger Next LT W1G" w:hAnsi="Frutiger Next LT W1G" w:cs="Arial"/>
          <w:sz w:val="20"/>
          <w:szCs w:val="20"/>
        </w:rPr>
        <w:t>)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749925" cy="635"/>
                <wp:effectExtent l="6985" t="11430" r="5715" b="6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0FBC" id="AutoShape 35" o:spid="_x0000_s1026" type="#_x0000_t32" style="position:absolute;margin-left:0;margin-top:10.85pt;width:452.75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L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(Adresse)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483DAB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 xml:space="preserve">wird </w:t>
      </w:r>
      <w:r w:rsidR="00E438D7" w:rsidRPr="00FB52DE">
        <w:rPr>
          <w:rFonts w:ascii="Frutiger Next LT W1G" w:hAnsi="Frutiger Next LT W1G" w:cs="Arial"/>
          <w:sz w:val="20"/>
          <w:szCs w:val="20"/>
        </w:rPr>
        <w:t>z</w:t>
      </w:r>
      <w:r w:rsidR="000365C1" w:rsidRPr="00FB52DE">
        <w:rPr>
          <w:rFonts w:ascii="Frutiger Next LT W1G" w:hAnsi="Frutiger Next LT W1G" w:cs="Arial"/>
          <w:sz w:val="20"/>
          <w:szCs w:val="20"/>
        </w:rPr>
        <w:t>um Zweck</w:t>
      </w:r>
      <w:r w:rsidR="004536F7" w:rsidRPr="00FB52DE">
        <w:rPr>
          <w:rFonts w:ascii="Frutiger Next LT W1G" w:hAnsi="Frutiger Next LT W1G" w:cs="Arial"/>
          <w:sz w:val="20"/>
          <w:szCs w:val="20"/>
        </w:rPr>
        <w:t xml:space="preserve">e einer Promotion zum </w:t>
      </w:r>
      <w:r w:rsidR="0088345A" w:rsidRPr="00FB52DE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FB52DE">
        <w:rPr>
          <w:rFonts w:ascii="Frutiger Next LT W1G" w:hAnsi="Frutiger Next LT W1G" w:cs="Arial"/>
          <w:sz w:val="20"/>
          <w:szCs w:val="20"/>
        </w:rPr>
        <w:instrText xml:space="preserve"> FORMCHECKBOX </w:instrText>
      </w:r>
      <w:r w:rsidR="007206E3" w:rsidRPr="00FB52DE">
        <w:rPr>
          <w:rFonts w:ascii="Frutiger Next LT W1G" w:hAnsi="Frutiger Next LT W1G" w:cs="Arial"/>
          <w:sz w:val="20"/>
          <w:szCs w:val="20"/>
        </w:rPr>
      </w:r>
      <w:r w:rsidR="007206E3" w:rsidRPr="00FB52DE">
        <w:rPr>
          <w:rFonts w:ascii="Frutiger Next LT W1G" w:hAnsi="Frutiger Next LT W1G" w:cs="Arial"/>
          <w:sz w:val="20"/>
          <w:szCs w:val="20"/>
        </w:rPr>
        <w:fldChar w:fldCharType="separate"/>
      </w:r>
      <w:r w:rsidR="0088345A" w:rsidRPr="00FB52DE">
        <w:rPr>
          <w:rFonts w:ascii="Frutiger Next LT W1G" w:hAnsi="Frutiger Next LT W1G" w:cs="Arial"/>
          <w:sz w:val="20"/>
          <w:szCs w:val="20"/>
        </w:rPr>
        <w:fldChar w:fldCharType="end"/>
      </w:r>
      <w:bookmarkEnd w:id="1"/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4536F7" w:rsidRPr="00FB52DE">
        <w:rPr>
          <w:rFonts w:ascii="Frutiger Next LT W1G" w:hAnsi="Frutiger Next LT W1G" w:cs="Arial"/>
          <w:sz w:val="20"/>
          <w:szCs w:val="20"/>
        </w:rPr>
        <w:t xml:space="preserve">Dr. med. / </w:t>
      </w:r>
      <w:r w:rsidR="0088345A" w:rsidRPr="00FB52DE">
        <w:rPr>
          <w:rFonts w:ascii="Frutiger Next LT W1G" w:hAnsi="Frutiger Next LT W1G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B52DE">
        <w:rPr>
          <w:rFonts w:ascii="Frutiger Next LT W1G" w:hAnsi="Frutiger Next LT W1G" w:cs="Arial"/>
          <w:sz w:val="20"/>
          <w:szCs w:val="20"/>
        </w:rPr>
        <w:instrText xml:space="preserve"> FORMCHECKBOX </w:instrText>
      </w:r>
      <w:r w:rsidR="007206E3" w:rsidRPr="00FB52DE">
        <w:rPr>
          <w:rFonts w:ascii="Frutiger Next LT W1G" w:hAnsi="Frutiger Next LT W1G" w:cs="Arial"/>
          <w:sz w:val="20"/>
          <w:szCs w:val="20"/>
        </w:rPr>
      </w:r>
      <w:r w:rsidR="007206E3" w:rsidRPr="00FB52DE">
        <w:rPr>
          <w:rFonts w:ascii="Frutiger Next LT W1G" w:hAnsi="Frutiger Next LT W1G" w:cs="Arial"/>
          <w:sz w:val="20"/>
          <w:szCs w:val="20"/>
        </w:rPr>
        <w:fldChar w:fldCharType="separate"/>
      </w:r>
      <w:r w:rsidR="0088345A" w:rsidRPr="00FB52DE">
        <w:rPr>
          <w:rFonts w:ascii="Frutiger Next LT W1G" w:hAnsi="Frutiger Next LT W1G" w:cs="Arial"/>
          <w:sz w:val="20"/>
          <w:szCs w:val="20"/>
        </w:rPr>
        <w:fldChar w:fldCharType="end"/>
      </w:r>
      <w:bookmarkEnd w:id="2"/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0365C1" w:rsidRPr="00FB52DE">
        <w:rPr>
          <w:rFonts w:ascii="Frutiger Next LT W1G" w:hAnsi="Frutiger Next LT W1G" w:cs="Arial"/>
          <w:sz w:val="20"/>
          <w:szCs w:val="20"/>
        </w:rPr>
        <w:t>Dr. med. dent.</w:t>
      </w:r>
      <w:r w:rsidR="004536F7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E438D7" w:rsidRPr="00FB52DE">
        <w:rPr>
          <w:rFonts w:ascii="Frutiger Next LT W1G" w:hAnsi="Frutiger Next LT W1G" w:cs="Arial"/>
          <w:sz w:val="20"/>
          <w:szCs w:val="20"/>
        </w:rPr>
        <w:t xml:space="preserve">eine Dissertationsarbeit mit folgendem Thema </w:t>
      </w:r>
      <w:r w:rsidR="000365C1" w:rsidRPr="00FB52DE">
        <w:rPr>
          <w:rFonts w:ascii="Frutiger Next LT W1G" w:hAnsi="Frutiger Next LT W1G" w:cs="Arial"/>
          <w:sz w:val="20"/>
          <w:szCs w:val="20"/>
        </w:rPr>
        <w:t>festgelegt: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5749925" cy="635"/>
                <wp:effectExtent l="6985" t="5080" r="5715" b="1333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EA9E" id="AutoShape 36" o:spid="_x0000_s1026" type="#_x0000_t32" style="position:absolute;margin-left:0;margin-top:11.2pt;width:452.75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ia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  <w:u w:val="single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749925" cy="635"/>
                <wp:effectExtent l="6985" t="5080" r="5715" b="1333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751B" id="AutoShape 37" o:spid="_x0000_s1026" type="#_x0000_t32" style="position:absolute;margin-left:0;margin-top:11.5pt;width:452.75pt;height: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  <w:u w:val="single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749925" cy="635"/>
                <wp:effectExtent l="6985" t="12700" r="5715" b="571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2EF7" id="AutoShape 38" o:spid="_x0000_s1026" type="#_x0000_t32" style="position:absolute;margin-left:0;margin-top:11pt;width:452.75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XN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  <w:u w:val="single"/>
        </w:rPr>
      </w:pPr>
    </w:p>
    <w:p w:rsidR="000365C1" w:rsidRPr="00FB52DE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749925" cy="635"/>
                <wp:effectExtent l="6985" t="10795" r="5715" b="762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F7CC" id="AutoShape 39" o:spid="_x0000_s1026" type="#_x0000_t32" style="position:absolute;margin-left:0;margin-top:10.5pt;width:452.75pt;height: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CB65BA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In die Betreuung</w:t>
      </w:r>
      <w:r w:rsidR="00E438D7" w:rsidRPr="00FB52DE">
        <w:rPr>
          <w:rFonts w:ascii="Frutiger Next LT W1G" w:hAnsi="Frutiger Next LT W1G" w:cs="Arial"/>
          <w:sz w:val="20"/>
          <w:szCs w:val="20"/>
        </w:rPr>
        <w:t xml:space="preserve"> der Dissertationsarbeit können in der Verantwortung des</w:t>
      </w:r>
      <w:r w:rsidR="00334D4E" w:rsidRPr="00FB52DE">
        <w:rPr>
          <w:rFonts w:ascii="Frutiger Next LT W1G" w:hAnsi="Frutiger Next LT W1G" w:cs="Arial"/>
          <w:sz w:val="20"/>
          <w:szCs w:val="20"/>
        </w:rPr>
        <w:t>/der</w:t>
      </w:r>
      <w:r w:rsidR="00E438D7" w:rsidRPr="00FB52DE">
        <w:rPr>
          <w:rFonts w:ascii="Frutiger Next LT W1G" w:hAnsi="Frutiger Next LT W1G" w:cs="Arial"/>
          <w:sz w:val="20"/>
          <w:szCs w:val="20"/>
        </w:rPr>
        <w:t xml:space="preserve"> betreuenden Hochschullehr</w:t>
      </w:r>
      <w:r w:rsidR="00334D4E" w:rsidRPr="00FB52DE">
        <w:rPr>
          <w:rFonts w:ascii="Frutiger Next LT W1G" w:hAnsi="Frutiger Next LT W1G" w:cs="Arial"/>
          <w:sz w:val="20"/>
          <w:szCs w:val="20"/>
        </w:rPr>
        <w:t>enden</w:t>
      </w:r>
      <w:r w:rsidR="00E438D7" w:rsidRPr="00FB52DE">
        <w:rPr>
          <w:rFonts w:ascii="Frutiger Next LT W1G" w:hAnsi="Frutiger Next LT W1G" w:cs="Arial"/>
          <w:sz w:val="20"/>
          <w:szCs w:val="20"/>
        </w:rPr>
        <w:t xml:space="preserve"> und nach dessen Maßgabe </w:t>
      </w:r>
      <w:r w:rsidRPr="00FB52DE">
        <w:rPr>
          <w:rFonts w:ascii="Frutiger Next LT W1G" w:hAnsi="Frutiger Next LT W1G" w:cs="Arial"/>
          <w:sz w:val="20"/>
          <w:szCs w:val="20"/>
        </w:rPr>
        <w:t xml:space="preserve">promovierte </w:t>
      </w:r>
      <w:r w:rsidR="00E438D7" w:rsidRPr="00FB52DE">
        <w:rPr>
          <w:rFonts w:ascii="Frutiger Next LT W1G" w:hAnsi="Frutiger Next LT W1G" w:cs="Arial"/>
          <w:sz w:val="20"/>
          <w:szCs w:val="20"/>
        </w:rPr>
        <w:t>Mitarbeite</w:t>
      </w:r>
      <w:r w:rsidR="00334D4E" w:rsidRPr="00FB52DE">
        <w:rPr>
          <w:rFonts w:ascii="Frutiger Next LT W1G" w:hAnsi="Frutiger Next LT W1G" w:cs="Arial"/>
          <w:sz w:val="20"/>
          <w:szCs w:val="20"/>
        </w:rPr>
        <w:t>nde</w:t>
      </w:r>
      <w:r w:rsidR="00E438D7" w:rsidRPr="00FB52DE">
        <w:rPr>
          <w:rFonts w:ascii="Frutiger Next LT W1G" w:hAnsi="Frutiger Next LT W1G" w:cs="Arial"/>
          <w:sz w:val="20"/>
          <w:szCs w:val="20"/>
        </w:rPr>
        <w:t xml:space="preserve"> der o.g.</w:t>
      </w:r>
      <w:r w:rsidRPr="00FB52DE">
        <w:rPr>
          <w:rFonts w:ascii="Frutiger Next LT W1G" w:hAnsi="Frutiger Next LT W1G" w:cs="Arial"/>
          <w:sz w:val="20"/>
          <w:szCs w:val="20"/>
        </w:rPr>
        <w:t xml:space="preserve"> Einrichtung</w:t>
      </w:r>
      <w:r w:rsidR="00E438D7" w:rsidRPr="00FB52DE">
        <w:rPr>
          <w:rFonts w:ascii="Frutiger Next LT W1G" w:hAnsi="Frutiger Next LT W1G" w:cs="Arial"/>
          <w:sz w:val="20"/>
          <w:szCs w:val="20"/>
        </w:rPr>
        <w:t xml:space="preserve"> eingebunden werden.</w:t>
      </w:r>
    </w:p>
    <w:p w:rsidR="00E438D7" w:rsidRPr="00FB52DE" w:rsidRDefault="00E438D7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CB65BA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 xml:space="preserve">Ggf. </w:t>
      </w:r>
      <w:r w:rsidR="000365C1" w:rsidRPr="00FB52DE">
        <w:rPr>
          <w:rFonts w:ascii="Frutiger Next LT W1G" w:hAnsi="Frutiger Next LT W1G" w:cs="Arial"/>
          <w:sz w:val="20"/>
          <w:szCs w:val="20"/>
        </w:rPr>
        <w:t>Mitbetreuung durch den</w:t>
      </w:r>
      <w:r w:rsidR="00F01D3D" w:rsidRPr="00FB52DE">
        <w:rPr>
          <w:rFonts w:ascii="Frutiger Next LT W1G" w:hAnsi="Frutiger Next LT W1G" w:cs="Arial"/>
          <w:sz w:val="20"/>
          <w:szCs w:val="20"/>
        </w:rPr>
        <w:t xml:space="preserve"> / die </w:t>
      </w:r>
      <w:r w:rsidR="000365C1" w:rsidRPr="00FB52DE">
        <w:rPr>
          <w:rFonts w:ascii="Frutiger Next LT W1G" w:hAnsi="Frutiger Next LT W1G" w:cs="Arial"/>
          <w:sz w:val="20"/>
          <w:szCs w:val="20"/>
        </w:rPr>
        <w:t xml:space="preserve">promovierten </w:t>
      </w:r>
      <w:proofErr w:type="spellStart"/>
      <w:r w:rsidR="000365C1" w:rsidRPr="00FB52DE">
        <w:rPr>
          <w:rFonts w:ascii="Frutiger Next LT W1G" w:hAnsi="Frutiger Next LT W1G" w:cs="Arial"/>
          <w:sz w:val="20"/>
          <w:szCs w:val="20"/>
        </w:rPr>
        <w:t>Mitarbeiter</w:t>
      </w:r>
      <w:r w:rsidR="00334D4E" w:rsidRPr="00FB52DE">
        <w:rPr>
          <w:rFonts w:ascii="Frutiger Next LT W1G" w:hAnsi="Frutiger Next LT W1G" w:cs="Arial"/>
          <w:sz w:val="20"/>
          <w:szCs w:val="20"/>
        </w:rPr>
        <w:t>:in</w:t>
      </w:r>
      <w:proofErr w:type="spellEnd"/>
      <w:r w:rsidRPr="00FB52DE">
        <w:rPr>
          <w:rFonts w:ascii="Frutiger Next LT W1G" w:hAnsi="Frutiger Next LT W1G" w:cs="Arial"/>
          <w:sz w:val="20"/>
          <w:szCs w:val="20"/>
        </w:rPr>
        <w:t>: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334D4E" w:rsidP="00334D4E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Pr="00FB52DE">
        <w:rPr>
          <w:rFonts w:ascii="Frutiger Next LT W1G" w:hAnsi="Frutiger Next LT W1G" w:cs="Arial"/>
          <w:sz w:val="20"/>
          <w:szCs w:val="22"/>
        </w:rPr>
      </w:r>
      <w:r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505ED1"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749925" cy="635"/>
                <wp:effectExtent l="6985" t="5080" r="5715" b="1333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BFEF" id="AutoShape 40" o:spid="_x0000_s1026" type="#_x0000_t32" style="position:absolute;margin-left:0;margin-top:11.3pt;width:452.75pt;height: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(</w:t>
      </w:r>
      <w:r w:rsidR="00CB65BA" w:rsidRPr="00FB52DE">
        <w:rPr>
          <w:rFonts w:ascii="Frutiger Next LT W1G" w:hAnsi="Frutiger Next LT W1G" w:cs="Arial"/>
          <w:sz w:val="20"/>
          <w:szCs w:val="20"/>
        </w:rPr>
        <w:t>Name, Vorname, akad. Grad</w:t>
      </w:r>
      <w:r w:rsidRPr="00FB52DE">
        <w:rPr>
          <w:rFonts w:ascii="Frutiger Next LT W1G" w:hAnsi="Frutiger Next LT W1G" w:cs="Arial"/>
          <w:sz w:val="20"/>
          <w:szCs w:val="20"/>
        </w:rPr>
        <w:t>)</w:t>
      </w:r>
    </w:p>
    <w:p w:rsidR="00657CA4" w:rsidRPr="00FB52DE" w:rsidRDefault="00657CA4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9E6D08" w:rsidRPr="00FB52DE" w:rsidRDefault="009E6D08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DE1929" w:rsidRPr="00FB52DE" w:rsidRDefault="00B917C0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 xml:space="preserve">Für die </w:t>
      </w:r>
      <w:r w:rsidR="00EC1475" w:rsidRPr="00FB52DE">
        <w:rPr>
          <w:rFonts w:ascii="Frutiger Next LT W1G" w:hAnsi="Frutiger Next LT W1G" w:cs="Arial"/>
          <w:sz w:val="20"/>
          <w:szCs w:val="20"/>
        </w:rPr>
        <w:t xml:space="preserve">Dauer der </w:t>
      </w:r>
      <w:r w:rsidR="00C84738" w:rsidRPr="00FB52DE">
        <w:rPr>
          <w:rFonts w:ascii="Frutiger Next LT W1G" w:hAnsi="Frutiger Next LT W1G" w:cs="Arial"/>
          <w:sz w:val="20"/>
          <w:szCs w:val="20"/>
        </w:rPr>
        <w:t xml:space="preserve">Durchführung und Erstellung der </w:t>
      </w:r>
      <w:r w:rsidR="00EC1475" w:rsidRPr="00FB52DE">
        <w:rPr>
          <w:rFonts w:ascii="Frutiger Next LT W1G" w:hAnsi="Frutiger Next LT W1G" w:cs="Arial"/>
          <w:sz w:val="20"/>
          <w:szCs w:val="20"/>
        </w:rPr>
        <w:t xml:space="preserve">Dissertation wird ein Zeitraum </w:t>
      </w:r>
      <w:r w:rsidR="00144059" w:rsidRPr="00FB52DE">
        <w:rPr>
          <w:rFonts w:ascii="Frutiger Next LT W1G" w:hAnsi="Frutiger Next LT W1G" w:cs="Arial"/>
          <w:sz w:val="20"/>
          <w:szCs w:val="20"/>
        </w:rPr>
        <w:t xml:space="preserve">bis </w:t>
      </w:r>
    </w:p>
    <w:p w:rsidR="00DE1929" w:rsidRPr="00FB52DE" w:rsidRDefault="00DE1929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657CA4" w:rsidRPr="00FB52DE" w:rsidRDefault="00505ED1" w:rsidP="00BC4C63">
      <w:pPr>
        <w:tabs>
          <w:tab w:val="left" w:pos="993"/>
          <w:tab w:val="left" w:pos="2835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152400</wp:posOffset>
                </wp:positionV>
                <wp:extent cx="1435735" cy="0"/>
                <wp:effectExtent l="12700" t="8890" r="8890" b="1016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1175" id="AutoShape 75" o:spid="_x0000_s1026" type="#_x0000_t32" style="position:absolute;margin-left:24.6pt;margin-top:12pt;width:113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i5ufTa5tBWCH3xndIz/JVvyj63SKpiobImofot4uG5MRnRO9S/MVqqHLoPysGMQQK&#10;hGGdK9N5SBgDOoedXO474WeHKHxM0ulsMZ1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"/>
            </w:pict>
          </mc:Fallback>
        </mc:AlternateContent>
      </w:r>
      <w:r w:rsidR="00C504B0" w:rsidRPr="00FB52DE">
        <w:rPr>
          <w:rFonts w:ascii="Frutiger Next LT W1G" w:hAnsi="Frutiger Next LT W1G" w:cs="Arial"/>
          <w:sz w:val="20"/>
          <w:szCs w:val="20"/>
        </w:rPr>
        <w:t>Z</w:t>
      </w:r>
      <w:r w:rsidR="00144059" w:rsidRPr="00FB52DE">
        <w:rPr>
          <w:rFonts w:ascii="Frutiger Next LT W1G" w:hAnsi="Frutiger Next LT W1G" w:cs="Arial"/>
          <w:sz w:val="20"/>
          <w:szCs w:val="20"/>
        </w:rPr>
        <w:t>um</w:t>
      </w:r>
      <w:r w:rsidR="00AE07C4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AE07C4" w:rsidRPr="00FB52DE">
        <w:rPr>
          <w:rFonts w:ascii="Frutiger Next LT W1G" w:hAnsi="Frutiger Next LT W1G" w:cs="Arial"/>
          <w:sz w:val="20"/>
          <w:szCs w:val="20"/>
        </w:rPr>
        <w:tab/>
      </w:r>
      <w:r w:rsidR="00AE07C4"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E07C4"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="00AE07C4" w:rsidRPr="00FB52DE">
        <w:rPr>
          <w:rFonts w:ascii="Frutiger Next LT W1G" w:hAnsi="Frutiger Next LT W1G" w:cs="Arial"/>
          <w:sz w:val="20"/>
          <w:szCs w:val="22"/>
        </w:rPr>
      </w:r>
      <w:r w:rsidR="00AE07C4"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="00EC337A" w:rsidRPr="00FB52DE">
        <w:rPr>
          <w:rFonts w:ascii="Frutiger Next LT W1G" w:hAnsi="Frutiger Next LT W1G" w:cs="Arial"/>
          <w:sz w:val="20"/>
          <w:szCs w:val="22"/>
        </w:rPr>
        <w:t> </w:t>
      </w:r>
      <w:r w:rsidR="00EC337A" w:rsidRPr="00FB52DE">
        <w:rPr>
          <w:rFonts w:ascii="Frutiger Next LT W1G" w:hAnsi="Frutiger Next LT W1G" w:cs="Arial"/>
          <w:sz w:val="20"/>
          <w:szCs w:val="22"/>
        </w:rPr>
        <w:t> </w:t>
      </w:r>
      <w:r w:rsidR="00EC337A" w:rsidRPr="00FB52DE">
        <w:rPr>
          <w:rFonts w:ascii="Frutiger Next LT W1G" w:hAnsi="Frutiger Next LT W1G" w:cs="Arial"/>
          <w:sz w:val="20"/>
          <w:szCs w:val="22"/>
        </w:rPr>
        <w:t> </w:t>
      </w:r>
      <w:r w:rsidR="00EC337A" w:rsidRPr="00FB52DE">
        <w:rPr>
          <w:rFonts w:ascii="Frutiger Next LT W1G" w:hAnsi="Frutiger Next LT W1G" w:cs="Arial"/>
          <w:sz w:val="20"/>
          <w:szCs w:val="22"/>
        </w:rPr>
        <w:t> </w:t>
      </w:r>
      <w:r w:rsidR="00EC337A" w:rsidRPr="00FB52DE">
        <w:rPr>
          <w:rFonts w:ascii="Frutiger Next LT W1G" w:hAnsi="Frutiger Next LT W1G" w:cs="Arial"/>
          <w:sz w:val="20"/>
          <w:szCs w:val="22"/>
        </w:rPr>
        <w:t> </w:t>
      </w:r>
      <w:r w:rsidR="00AE07C4" w:rsidRPr="00FB52DE">
        <w:rPr>
          <w:rFonts w:ascii="Frutiger Next LT W1G" w:hAnsi="Frutiger Next LT W1G" w:cs="Arial"/>
          <w:sz w:val="20"/>
          <w:szCs w:val="22"/>
        </w:rPr>
        <w:fldChar w:fldCharType="end"/>
      </w:r>
      <w:r w:rsidR="00AE07C4" w:rsidRPr="00FB52DE">
        <w:rPr>
          <w:rFonts w:ascii="Frutiger Next LT W1G" w:hAnsi="Frutiger Next LT W1G" w:cs="Arial"/>
          <w:sz w:val="20"/>
          <w:szCs w:val="20"/>
        </w:rPr>
        <w:tab/>
      </w:r>
      <w:r w:rsidR="00144059" w:rsidRPr="00FB52DE">
        <w:rPr>
          <w:rFonts w:ascii="Frutiger Next LT W1G" w:hAnsi="Frutiger Next LT W1G" w:cs="Arial"/>
          <w:sz w:val="20"/>
          <w:szCs w:val="20"/>
        </w:rPr>
        <w:t>v</w:t>
      </w:r>
      <w:r w:rsidR="00B917C0" w:rsidRPr="00FB52DE">
        <w:rPr>
          <w:rFonts w:ascii="Frutiger Next LT W1G" w:hAnsi="Frutiger Next LT W1G" w:cs="Arial"/>
          <w:sz w:val="20"/>
          <w:szCs w:val="20"/>
        </w:rPr>
        <w:t>orgesehen.</w:t>
      </w:r>
    </w:p>
    <w:p w:rsidR="00C84738" w:rsidRPr="00FB52DE" w:rsidRDefault="00AE07C4" w:rsidP="00AE07C4">
      <w:pPr>
        <w:tabs>
          <w:tab w:val="left" w:pos="709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i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Pr="00FB52DE">
        <w:rPr>
          <w:rFonts w:ascii="Frutiger Next LT W1G" w:hAnsi="Frutiger Next LT W1G" w:cs="Arial"/>
          <w:sz w:val="20"/>
          <w:szCs w:val="20"/>
        </w:rPr>
        <w:tab/>
        <w:t xml:space="preserve"> </w:t>
      </w:r>
      <w:r w:rsidRPr="00FB52DE">
        <w:rPr>
          <w:rFonts w:ascii="Frutiger Next LT W1G" w:hAnsi="Frutiger Next LT W1G" w:cs="Arial"/>
          <w:sz w:val="14"/>
          <w:szCs w:val="20"/>
        </w:rPr>
        <w:t xml:space="preserve"> (</w:t>
      </w:r>
      <w:r w:rsidRPr="00FB52DE">
        <w:rPr>
          <w:rFonts w:ascii="Frutiger Next LT W1G" w:hAnsi="Frutiger Next LT W1G" w:cs="Arial"/>
          <w:i/>
          <w:sz w:val="14"/>
          <w:szCs w:val="20"/>
        </w:rPr>
        <w:t>TT/MM/JJJJ)</w:t>
      </w:r>
    </w:p>
    <w:p w:rsidR="009E6D08" w:rsidRPr="00FB52DE" w:rsidRDefault="00D950B1" w:rsidP="00144059">
      <w:pPr>
        <w:tabs>
          <w:tab w:val="left" w:pos="284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br w:type="page"/>
      </w:r>
      <w:r w:rsidR="009E6D08" w:rsidRPr="00FB52DE">
        <w:rPr>
          <w:rFonts w:ascii="Frutiger Next LT W1G" w:hAnsi="Frutiger Next LT W1G" w:cs="Arial"/>
          <w:sz w:val="20"/>
          <w:szCs w:val="20"/>
        </w:rPr>
        <w:lastRenderedPageBreak/>
        <w:t>Bei Unstimmigkeiten mit dem Fortgang des Promotionsprojekts oder d</w:t>
      </w:r>
      <w:r w:rsidR="005E1920" w:rsidRPr="00FB52DE">
        <w:rPr>
          <w:rFonts w:ascii="Frutiger Next LT W1G" w:hAnsi="Frutiger Next LT W1G" w:cs="Arial"/>
          <w:sz w:val="20"/>
          <w:szCs w:val="20"/>
        </w:rPr>
        <w:t>er Erstellung der Dissertations</w:t>
      </w:r>
      <w:r w:rsidR="009E6D08" w:rsidRPr="00FB52DE">
        <w:rPr>
          <w:rFonts w:ascii="Frutiger Next LT W1G" w:hAnsi="Frutiger Next LT W1G" w:cs="Arial"/>
          <w:sz w:val="20"/>
          <w:szCs w:val="20"/>
        </w:rPr>
        <w:t>schrift steht der</w:t>
      </w:r>
      <w:r w:rsidR="00334D4E" w:rsidRPr="00FB52DE">
        <w:rPr>
          <w:rFonts w:ascii="Frutiger Next LT W1G" w:hAnsi="Frutiger Next LT W1G" w:cs="Arial"/>
          <w:sz w:val="20"/>
          <w:szCs w:val="20"/>
        </w:rPr>
        <w:t>/die</w:t>
      </w:r>
      <w:r w:rsidR="009E6D08" w:rsidRPr="00FB52DE">
        <w:rPr>
          <w:rFonts w:ascii="Frutiger Next LT W1G" w:hAnsi="Frutiger Next LT W1G" w:cs="Arial"/>
          <w:sz w:val="20"/>
          <w:szCs w:val="20"/>
        </w:rPr>
        <w:t xml:space="preserve"> Vorsitzende der Promotionskommission Dr.med. / Dr.med.dent. als Ansprechp</w:t>
      </w:r>
      <w:r w:rsidR="00334D4E" w:rsidRPr="00FB52DE">
        <w:rPr>
          <w:rFonts w:ascii="Frutiger Next LT W1G" w:hAnsi="Frutiger Next LT W1G" w:cs="Arial"/>
          <w:sz w:val="20"/>
          <w:szCs w:val="20"/>
        </w:rPr>
        <w:t>erson</w:t>
      </w:r>
      <w:r w:rsidR="009E6D08" w:rsidRPr="00FB52DE">
        <w:rPr>
          <w:rFonts w:ascii="Frutiger Next LT W1G" w:hAnsi="Frutiger Next LT W1G" w:cs="Arial"/>
          <w:sz w:val="20"/>
          <w:szCs w:val="20"/>
        </w:rPr>
        <w:t xml:space="preserve"> zur Verfügung.</w:t>
      </w:r>
      <w:r w:rsidR="00144059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9E6D08" w:rsidRPr="00FB52DE">
        <w:rPr>
          <w:rFonts w:ascii="Frutiger Next LT W1G" w:hAnsi="Frutiger Next LT W1G" w:cs="Arial"/>
          <w:sz w:val="20"/>
          <w:szCs w:val="20"/>
        </w:rPr>
        <w:t xml:space="preserve">Diese Betreuungsvereinbarung kann </w:t>
      </w:r>
      <w:r w:rsidR="00144059" w:rsidRPr="00FB52DE">
        <w:rPr>
          <w:rFonts w:ascii="Frutiger Next LT W1G" w:hAnsi="Frutiger Next LT W1G" w:cs="Arial"/>
          <w:sz w:val="20"/>
          <w:szCs w:val="20"/>
        </w:rPr>
        <w:t xml:space="preserve">ggf. </w:t>
      </w:r>
      <w:r w:rsidR="009E6D08" w:rsidRPr="00FB52DE">
        <w:rPr>
          <w:rFonts w:ascii="Frutiger Next LT W1G" w:hAnsi="Frutiger Next LT W1G" w:cs="Arial"/>
          <w:sz w:val="20"/>
          <w:szCs w:val="20"/>
        </w:rPr>
        <w:t xml:space="preserve">im gegenseitigen Einvernehmen </w:t>
      </w:r>
      <w:r w:rsidR="00F01D3D" w:rsidRPr="00FB52DE">
        <w:rPr>
          <w:rFonts w:ascii="Frutiger Next LT W1G" w:hAnsi="Frutiger Next LT W1G" w:cs="Arial"/>
          <w:sz w:val="20"/>
          <w:szCs w:val="20"/>
        </w:rPr>
        <w:t xml:space="preserve">schriftlich </w:t>
      </w:r>
      <w:r w:rsidR="009E6D08" w:rsidRPr="00FB52DE">
        <w:rPr>
          <w:rFonts w:ascii="Frutiger Next LT W1G" w:hAnsi="Frutiger Next LT W1G" w:cs="Arial"/>
          <w:sz w:val="20"/>
          <w:szCs w:val="20"/>
        </w:rPr>
        <w:t>aufgelöst werden.</w:t>
      </w:r>
      <w:r w:rsidR="00144059" w:rsidRPr="00FB52DE">
        <w:rPr>
          <w:rFonts w:ascii="Frutiger Next LT W1G" w:hAnsi="Frutiger Next LT W1G" w:cs="Arial"/>
          <w:sz w:val="20"/>
          <w:szCs w:val="20"/>
        </w:rPr>
        <w:t xml:space="preserve"> Die Auflösung ist der Fakultät mitzuteilen.</w:t>
      </w:r>
    </w:p>
    <w:p w:rsidR="009E6D08" w:rsidRPr="00FB52DE" w:rsidRDefault="009E6D08" w:rsidP="009E6D08">
      <w:pPr>
        <w:tabs>
          <w:tab w:val="left" w:pos="284"/>
        </w:tabs>
        <w:autoSpaceDE w:val="0"/>
        <w:autoSpaceDN w:val="0"/>
        <w:adjustRightInd w:val="0"/>
        <w:rPr>
          <w:rFonts w:ascii="Frutiger Next LT W1G" w:hAnsi="Frutiger Next LT W1G" w:cs="Arial"/>
          <w:sz w:val="14"/>
          <w:szCs w:val="20"/>
        </w:rPr>
      </w:pPr>
    </w:p>
    <w:p w:rsidR="00CB65BA" w:rsidRPr="00FB52DE" w:rsidRDefault="00CB65BA" w:rsidP="00CB65BA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Falls eine Beratung / ein Votum der Ethikkommission (</w:t>
      </w:r>
      <w:hyperlink r:id="rId8" w:history="1">
        <w:r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http://ethikkom</w:t>
        </w:r>
        <w:r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m</w:t>
        </w:r>
        <w:r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ission.uni-regensburg.de</w:t>
        </w:r>
      </w:hyperlink>
      <w:r w:rsidRPr="00FB52DE">
        <w:rPr>
          <w:rFonts w:ascii="Frutiger Next LT W1G" w:hAnsi="Frutiger Next LT W1G" w:cs="Arial"/>
          <w:sz w:val="20"/>
          <w:szCs w:val="20"/>
        </w:rPr>
        <w:t>) und / oder eine Tierversuchsgenehmigung (</w:t>
      </w:r>
      <w:hyperlink r:id="rId9" w:history="1">
        <w:r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http://www.uni-regensburg.de/forschung/zen</w:t>
        </w:r>
        <w:r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t</w:t>
        </w:r>
        <w:r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rale-tierlaboratorien</w:t>
        </w:r>
      </w:hyperlink>
      <w:r w:rsidRPr="00FB52DE">
        <w:rPr>
          <w:rFonts w:ascii="Frutiger Next LT W1G" w:hAnsi="Frutiger Next LT W1G" w:cs="Arial"/>
          <w:sz w:val="20"/>
          <w:szCs w:val="20"/>
        </w:rPr>
        <w:t>) zur Erstellung der Dissertation notwendig ist / sind, wird dafür rechtzeitig Sorge getragen.</w:t>
      </w:r>
    </w:p>
    <w:p w:rsidR="009E6D08" w:rsidRPr="00FB52DE" w:rsidRDefault="009E6D08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14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  <w:u w:val="single"/>
        </w:rPr>
        <w:t>Der Doktorand</w:t>
      </w:r>
      <w:r w:rsidR="00334D4E" w:rsidRPr="00FB52DE">
        <w:rPr>
          <w:rFonts w:ascii="Frutiger Next LT W1G" w:hAnsi="Frutiger Next LT W1G" w:cs="Arial"/>
          <w:sz w:val="20"/>
          <w:szCs w:val="20"/>
          <w:u w:val="single"/>
        </w:rPr>
        <w:t>/Die Doktorandin</w:t>
      </w:r>
      <w:r w:rsidRPr="00FB52DE">
        <w:rPr>
          <w:rFonts w:ascii="Frutiger Next LT W1G" w:hAnsi="Frutiger Next LT W1G" w:cs="Arial"/>
          <w:sz w:val="20"/>
          <w:szCs w:val="20"/>
          <w:u w:val="single"/>
        </w:rPr>
        <w:t xml:space="preserve"> erklärt: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14"/>
          <w:szCs w:val="20"/>
        </w:rPr>
      </w:pPr>
    </w:p>
    <w:p w:rsidR="00DA2B90" w:rsidRPr="00DA2B90" w:rsidRDefault="00CB65BA" w:rsidP="00DA2B90">
      <w:pPr>
        <w:pStyle w:val="Listenabsatz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rFonts w:ascii="Frutiger Next LT W1G" w:hAnsi="Frutiger Next LT W1G" w:cs="Arial"/>
          <w:sz w:val="20"/>
          <w:szCs w:val="20"/>
        </w:rPr>
      </w:pPr>
      <w:r w:rsidRPr="00DA2B90">
        <w:rPr>
          <w:rFonts w:ascii="Frutiger Next LT W1G" w:hAnsi="Frutiger Next LT W1G" w:cs="Arial"/>
          <w:sz w:val="20"/>
          <w:szCs w:val="20"/>
        </w:rPr>
        <w:t>Ich kenne die Hausordnung der jeweiligen Einrichtung und die</w:t>
      </w:r>
      <w:r w:rsidR="0002540A" w:rsidRPr="00DA2B90">
        <w:rPr>
          <w:rFonts w:ascii="Frutiger Next LT W1G" w:hAnsi="Frutiger Next LT W1G" w:cs="Arial"/>
          <w:sz w:val="20"/>
          <w:szCs w:val="20"/>
        </w:rPr>
        <w:t xml:space="preserve"> Bibliotheksordnung </w:t>
      </w:r>
      <w:r w:rsidR="001C1029" w:rsidRPr="00DA2B90">
        <w:rPr>
          <w:rFonts w:ascii="Frutiger Next LT W1G" w:hAnsi="Frutiger Next LT W1G" w:cs="Arial"/>
          <w:sz w:val="20"/>
          <w:szCs w:val="20"/>
        </w:rPr>
        <w:t>der </w:t>
      </w:r>
      <w:r w:rsidRPr="00DA2B90">
        <w:rPr>
          <w:rFonts w:ascii="Frutiger Next LT W1G" w:hAnsi="Frutiger Next LT W1G" w:cs="Arial"/>
          <w:sz w:val="20"/>
          <w:szCs w:val="20"/>
        </w:rPr>
        <w:t>Universi</w:t>
      </w:r>
      <w:r w:rsidR="000E4A60" w:rsidRPr="00DA2B90">
        <w:rPr>
          <w:rFonts w:ascii="Frutiger Next LT W1G" w:hAnsi="Frutiger Next LT W1G" w:cs="Arial"/>
          <w:sz w:val="20"/>
          <w:szCs w:val="20"/>
        </w:rPr>
        <w:t>t</w:t>
      </w:r>
      <w:r w:rsidRPr="00DA2B90">
        <w:rPr>
          <w:rFonts w:ascii="Frutiger Next LT W1G" w:hAnsi="Frutiger Next LT W1G" w:cs="Arial"/>
          <w:sz w:val="20"/>
          <w:szCs w:val="20"/>
        </w:rPr>
        <w:t>ät</w:t>
      </w:r>
      <w:r w:rsidR="001C1029" w:rsidRPr="00DA2B90">
        <w:rPr>
          <w:rFonts w:ascii="Frutiger Next LT W1G" w:hAnsi="Frutiger Next LT W1G" w:cs="Arial"/>
          <w:sz w:val="20"/>
          <w:szCs w:val="20"/>
        </w:rPr>
        <w:t> </w:t>
      </w:r>
      <w:r w:rsidRPr="00DA2B90">
        <w:rPr>
          <w:rFonts w:ascii="Frutiger Next LT W1G" w:hAnsi="Frutiger Next LT W1G" w:cs="Arial"/>
          <w:sz w:val="20"/>
          <w:szCs w:val="20"/>
        </w:rPr>
        <w:t>Regensburg</w:t>
      </w:r>
    </w:p>
    <w:p w:rsidR="0002540A" w:rsidRPr="00DA2B90" w:rsidRDefault="00CB65BA" w:rsidP="00DA2B90">
      <w:pPr>
        <w:pStyle w:val="Listenabsatz"/>
        <w:tabs>
          <w:tab w:val="left" w:pos="426"/>
        </w:tabs>
        <w:autoSpaceDE w:val="0"/>
        <w:autoSpaceDN w:val="0"/>
        <w:adjustRightInd w:val="0"/>
        <w:spacing w:after="120"/>
        <w:ind w:left="420"/>
        <w:jc w:val="both"/>
        <w:rPr>
          <w:rFonts w:ascii="Frutiger Next LT W1G" w:hAnsi="Frutiger Next LT W1G" w:cs="Arial"/>
          <w:sz w:val="20"/>
          <w:szCs w:val="20"/>
        </w:rPr>
      </w:pPr>
      <w:r w:rsidRPr="00DA2B90">
        <w:rPr>
          <w:rFonts w:ascii="Frutiger Next LT W1G" w:hAnsi="Frutiger Next LT W1G" w:cs="Arial"/>
          <w:sz w:val="20"/>
          <w:szCs w:val="20"/>
        </w:rPr>
        <w:t> </w:t>
      </w:r>
      <w:r w:rsidR="0055214F" w:rsidRPr="00DA2B90">
        <w:rPr>
          <w:rFonts w:ascii="Frutiger Next LT W1G" w:hAnsi="Frutiger Next LT W1G" w:cs="Arial"/>
          <w:sz w:val="20"/>
          <w:szCs w:val="20"/>
        </w:rPr>
        <w:t>(</w:t>
      </w:r>
      <w:hyperlink r:id="rId10" w:history="1">
        <w:r w:rsidR="00DA2B90" w:rsidRPr="00A91964">
          <w:rPr>
            <w:rStyle w:val="Hyperlink"/>
            <w:rFonts w:ascii="Frutiger Next LT W1G" w:hAnsi="Frutiger Next LT W1G"/>
            <w:sz w:val="20"/>
            <w:szCs w:val="20"/>
          </w:rPr>
          <w:t>https://www.uni-regensburg.de/assets/rechtsgrundlagen/bibliotheksordnung_19.12.2018.pdf</w:t>
        </w:r>
      </w:hyperlink>
      <w:r w:rsidR="0055214F" w:rsidRPr="00DA2B90">
        <w:rPr>
          <w:rFonts w:ascii="Frutiger Next LT W1G" w:hAnsi="Frutiger Next LT W1G" w:cs="Arial"/>
          <w:sz w:val="20"/>
          <w:szCs w:val="20"/>
        </w:rPr>
        <w:t>)</w:t>
      </w:r>
      <w:r w:rsidR="00DA2B90">
        <w:rPr>
          <w:rFonts w:ascii="Frutiger Next LT W1G" w:hAnsi="Frutiger Next LT W1G" w:cs="Arial"/>
          <w:sz w:val="20"/>
          <w:szCs w:val="20"/>
        </w:rPr>
        <w:t xml:space="preserve"> </w:t>
      </w:r>
      <w:r w:rsidR="0055214F" w:rsidRPr="00DA2B90">
        <w:rPr>
          <w:rFonts w:ascii="Frutiger Next LT W1G" w:hAnsi="Frutiger Next LT W1G" w:cs="Arial"/>
          <w:sz w:val="20"/>
          <w:szCs w:val="20"/>
        </w:rPr>
        <w:t xml:space="preserve"> </w:t>
      </w:r>
      <w:r w:rsidR="0002540A" w:rsidRPr="00DA2B90">
        <w:rPr>
          <w:rFonts w:ascii="Frutiger Next LT W1G" w:hAnsi="Frutiger Next LT W1G" w:cs="Arial"/>
          <w:sz w:val="20"/>
          <w:szCs w:val="20"/>
        </w:rPr>
        <w:t xml:space="preserve">und werde mich </w:t>
      </w:r>
      <w:proofErr w:type="gramStart"/>
      <w:r w:rsidR="0002540A" w:rsidRPr="00DA2B90">
        <w:rPr>
          <w:rFonts w:ascii="Frutiger Next LT W1G" w:hAnsi="Frutiger Next LT W1G" w:cs="Arial"/>
          <w:sz w:val="20"/>
          <w:szCs w:val="20"/>
        </w:rPr>
        <w:t>daran halten</w:t>
      </w:r>
      <w:proofErr w:type="gramEnd"/>
      <w:r w:rsidR="0002540A" w:rsidRPr="00DA2B90">
        <w:rPr>
          <w:rFonts w:ascii="Frutiger Next LT W1G" w:hAnsi="Frutiger Next LT W1G" w:cs="Arial"/>
          <w:sz w:val="20"/>
          <w:szCs w:val="20"/>
        </w:rPr>
        <w:t>.</w:t>
      </w:r>
    </w:p>
    <w:p w:rsidR="00B02A19" w:rsidRPr="00FB52DE" w:rsidRDefault="00B02A19" w:rsidP="005E1920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1.</w:t>
      </w:r>
      <w:r w:rsidR="0002540A" w:rsidRPr="00FB52DE">
        <w:rPr>
          <w:rFonts w:ascii="Frutiger Next LT W1G" w:hAnsi="Frutiger Next LT W1G" w:cs="Arial"/>
          <w:sz w:val="20"/>
          <w:szCs w:val="20"/>
        </w:rPr>
        <w:t>2</w:t>
      </w:r>
      <w:r w:rsidR="0002540A" w:rsidRPr="00FB52DE">
        <w:rPr>
          <w:rFonts w:ascii="Frutiger Next LT W1G" w:hAnsi="Frutiger Next LT W1G" w:cs="Arial"/>
          <w:sz w:val="20"/>
          <w:szCs w:val="20"/>
        </w:rPr>
        <w:tab/>
      </w:r>
      <w:r w:rsidR="00462BB9" w:rsidRPr="00FB52DE">
        <w:rPr>
          <w:rFonts w:ascii="Frutiger Next LT W1G" w:hAnsi="Frutiger Next LT W1G" w:cs="Arial"/>
          <w:sz w:val="20"/>
          <w:szCs w:val="20"/>
        </w:rPr>
        <w:t xml:space="preserve">Ich kenne die Datenschutzvorschriften </w:t>
      </w:r>
      <w:r w:rsidRPr="00FB52DE">
        <w:rPr>
          <w:rFonts w:ascii="Frutiger Next LT W1G" w:hAnsi="Frutiger Next LT W1G" w:cs="Arial"/>
          <w:sz w:val="20"/>
          <w:szCs w:val="20"/>
        </w:rPr>
        <w:t xml:space="preserve">und werde insbesondere </w:t>
      </w:r>
      <w:r w:rsidR="00462BB9" w:rsidRPr="00FB52DE">
        <w:rPr>
          <w:rFonts w:ascii="Frutiger Next LT W1G" w:hAnsi="Frutiger Next LT W1G" w:cs="Arial"/>
          <w:sz w:val="20"/>
          <w:szCs w:val="20"/>
        </w:rPr>
        <w:t xml:space="preserve">hinsichtlich des Umgangs mit Patientendaten </w:t>
      </w:r>
      <w:r w:rsidR="00381B58" w:rsidRPr="00FB52DE">
        <w:rPr>
          <w:rFonts w:ascii="Frutiger Next LT W1G" w:hAnsi="Frutiger Next LT W1G" w:cs="Arial"/>
          <w:sz w:val="20"/>
          <w:szCs w:val="20"/>
        </w:rPr>
        <w:t xml:space="preserve">und </w:t>
      </w:r>
      <w:r w:rsidRPr="00FB52DE">
        <w:rPr>
          <w:rFonts w:ascii="Frutiger Next LT W1G" w:hAnsi="Frutiger Next LT W1G" w:cs="Arial"/>
          <w:sz w:val="20"/>
          <w:szCs w:val="20"/>
        </w:rPr>
        <w:t>Krankenakten folgendes</w:t>
      </w:r>
      <w:r w:rsidR="00381B58" w:rsidRPr="00FB52DE">
        <w:rPr>
          <w:rFonts w:ascii="Frutiger Next LT W1G" w:hAnsi="Frutiger Next LT W1G" w:cs="Arial"/>
          <w:sz w:val="20"/>
          <w:szCs w:val="20"/>
        </w:rPr>
        <w:t xml:space="preserve"> beachten</w:t>
      </w:r>
      <w:r w:rsidRPr="00FB52DE">
        <w:rPr>
          <w:rFonts w:ascii="Frutiger Next LT W1G" w:hAnsi="Frutiger Next LT W1G" w:cs="Arial"/>
          <w:sz w:val="20"/>
          <w:szCs w:val="20"/>
        </w:rPr>
        <w:t>:</w:t>
      </w:r>
    </w:p>
    <w:p w:rsidR="00B02A19" w:rsidRPr="00FB52DE" w:rsidRDefault="00CB65BA" w:rsidP="00D950B1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Frutiger Next LT W1G" w:hAnsi="Frutiger Next LT W1G"/>
          <w:bCs/>
          <w:sz w:val="20"/>
          <w:szCs w:val="20"/>
        </w:rPr>
      </w:pPr>
      <w:r w:rsidRPr="00FB52DE">
        <w:rPr>
          <w:rFonts w:ascii="Frutiger Next LT W1G" w:hAnsi="Frutiger Next LT W1G"/>
          <w:bCs/>
          <w:sz w:val="20"/>
          <w:szCs w:val="20"/>
        </w:rPr>
        <w:t>Die</w:t>
      </w:r>
      <w:r w:rsidR="00B02A19" w:rsidRPr="00FB52DE">
        <w:rPr>
          <w:rFonts w:ascii="Frutiger Next LT W1G" w:hAnsi="Frutiger Next LT W1G"/>
          <w:bCs/>
          <w:sz w:val="20"/>
          <w:szCs w:val="20"/>
        </w:rPr>
        <w:t xml:space="preserve"> ärztliche Schweigepflicht und Vertraulichkeit aller patientenbezogenen Unterlagen</w:t>
      </w:r>
    </w:p>
    <w:p w:rsidR="00B02A19" w:rsidRPr="00FB52DE" w:rsidRDefault="00CB65BA" w:rsidP="00D950B1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Frutiger Next LT W1G" w:hAnsi="Frutiger Next LT W1G"/>
          <w:sz w:val="20"/>
          <w:szCs w:val="20"/>
        </w:rPr>
      </w:pPr>
      <w:r w:rsidRPr="00FB52DE">
        <w:rPr>
          <w:rFonts w:ascii="Frutiger Next LT W1G" w:hAnsi="Frutiger Next LT W1G"/>
          <w:bCs/>
          <w:sz w:val="20"/>
          <w:szCs w:val="20"/>
        </w:rPr>
        <w:t xml:space="preserve">Bei </w:t>
      </w:r>
      <w:r w:rsidR="00B02A19" w:rsidRPr="00FB52DE">
        <w:rPr>
          <w:rFonts w:ascii="Frutiger Next LT W1G" w:hAnsi="Frutiger Next LT W1G"/>
          <w:bCs/>
          <w:sz w:val="20"/>
          <w:szCs w:val="20"/>
        </w:rPr>
        <w:t xml:space="preserve">Einsicht in Patientenunterlagen der Klinik </w:t>
      </w:r>
      <w:r w:rsidR="009E6D08" w:rsidRPr="00FB52DE">
        <w:rPr>
          <w:rFonts w:ascii="Frutiger Next LT W1G" w:hAnsi="Frutiger Next LT W1G"/>
          <w:bCs/>
          <w:sz w:val="20"/>
          <w:szCs w:val="20"/>
        </w:rPr>
        <w:t>oder Poliklinik / </w:t>
      </w:r>
      <w:r w:rsidR="00B02A19" w:rsidRPr="00FB52DE">
        <w:rPr>
          <w:rFonts w:ascii="Frutiger Next LT W1G" w:hAnsi="Frutiger Next LT W1G"/>
          <w:bCs/>
          <w:sz w:val="20"/>
          <w:szCs w:val="20"/>
        </w:rPr>
        <w:t xml:space="preserve">des Institutes, muss </w:t>
      </w:r>
      <w:r w:rsidRPr="00FB52DE">
        <w:rPr>
          <w:rFonts w:ascii="Frutiger Next LT W1G" w:hAnsi="Frutiger Next LT W1G"/>
          <w:bCs/>
          <w:sz w:val="20"/>
          <w:szCs w:val="20"/>
        </w:rPr>
        <w:t>dies schriftli</w:t>
      </w:r>
      <w:r w:rsidR="009E6D08" w:rsidRPr="00FB52DE">
        <w:rPr>
          <w:rFonts w:ascii="Frutiger Next LT W1G" w:hAnsi="Frutiger Next LT W1G"/>
          <w:bCs/>
          <w:sz w:val="20"/>
          <w:szCs w:val="20"/>
        </w:rPr>
        <w:t>ch durch die Leitung der Klinik oder Poliklinik </w:t>
      </w:r>
      <w:r w:rsidRPr="00FB52DE">
        <w:rPr>
          <w:rFonts w:ascii="Frutiger Next LT W1G" w:hAnsi="Frutiger Next LT W1G"/>
          <w:bCs/>
          <w:sz w:val="20"/>
          <w:szCs w:val="20"/>
        </w:rPr>
        <w:t xml:space="preserve">/ </w:t>
      </w:r>
      <w:r w:rsidR="009E6D08" w:rsidRPr="00FB52DE">
        <w:rPr>
          <w:rFonts w:ascii="Frutiger Next LT W1G" w:hAnsi="Frutiger Next LT W1G"/>
          <w:bCs/>
          <w:sz w:val="20"/>
          <w:szCs w:val="20"/>
        </w:rPr>
        <w:t>des Institutes genehmigt werden</w:t>
      </w:r>
    </w:p>
    <w:p w:rsidR="00B02A19" w:rsidRPr="00FB52DE" w:rsidRDefault="00B02A19" w:rsidP="00D950B1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Frutiger Next LT W1G" w:hAnsi="Frutiger Next LT W1G"/>
          <w:sz w:val="20"/>
          <w:szCs w:val="20"/>
        </w:rPr>
      </w:pPr>
      <w:r w:rsidRPr="00FB52DE">
        <w:rPr>
          <w:rFonts w:ascii="Frutiger Next LT W1G" w:hAnsi="Frutiger Next LT W1G"/>
          <w:bCs/>
          <w:sz w:val="20"/>
          <w:szCs w:val="20"/>
        </w:rPr>
        <w:t>Jegliche Aufzeichnung aus den Krankenakten bed</w:t>
      </w:r>
      <w:r w:rsidR="00CB65BA" w:rsidRPr="00FB52DE">
        <w:rPr>
          <w:rFonts w:ascii="Frutiger Next LT W1G" w:hAnsi="Frutiger Next LT W1G"/>
          <w:bCs/>
          <w:sz w:val="20"/>
          <w:szCs w:val="20"/>
        </w:rPr>
        <w:t>a</w:t>
      </w:r>
      <w:r w:rsidRPr="00FB52DE">
        <w:rPr>
          <w:rFonts w:ascii="Frutiger Next LT W1G" w:hAnsi="Frutiger Next LT W1G"/>
          <w:bCs/>
          <w:sz w:val="20"/>
          <w:szCs w:val="20"/>
        </w:rPr>
        <w:t>rf der strikten Anonymisierung, wenn mit diesen Aufzeichnungen außerhalb der Klinik</w:t>
      </w:r>
      <w:r w:rsidR="00D950B1" w:rsidRPr="00FB52DE">
        <w:rPr>
          <w:rFonts w:ascii="Frutiger Next LT W1G" w:hAnsi="Frutiger Next LT W1G"/>
          <w:bCs/>
          <w:sz w:val="20"/>
          <w:szCs w:val="20"/>
        </w:rPr>
        <w:t xml:space="preserve"> oder Poliklinik</w:t>
      </w:r>
      <w:r w:rsidRPr="00FB52DE">
        <w:rPr>
          <w:rFonts w:ascii="Frutiger Next LT W1G" w:hAnsi="Frutiger Next LT W1G"/>
          <w:bCs/>
          <w:sz w:val="20"/>
          <w:szCs w:val="20"/>
        </w:rPr>
        <w:t xml:space="preserve"> / des Institutes gearbeitet </w:t>
      </w:r>
      <w:r w:rsidR="00CB65BA" w:rsidRPr="00FB52DE">
        <w:rPr>
          <w:rFonts w:ascii="Frutiger Next LT W1G" w:hAnsi="Frutiger Next LT W1G"/>
          <w:bCs/>
          <w:sz w:val="20"/>
          <w:szCs w:val="20"/>
        </w:rPr>
        <w:t>wird</w:t>
      </w:r>
    </w:p>
    <w:p w:rsidR="00462BB9" w:rsidRPr="00FB52DE" w:rsidRDefault="00B02A19" w:rsidP="001F5926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Frutiger Next LT W1G" w:hAnsi="Frutiger Next LT W1G"/>
          <w:sz w:val="20"/>
          <w:szCs w:val="20"/>
        </w:rPr>
      </w:pPr>
      <w:r w:rsidRPr="00FB52DE">
        <w:rPr>
          <w:rFonts w:ascii="Frutiger Next LT W1G" w:hAnsi="Frutiger Next LT W1G"/>
          <w:bCs/>
          <w:sz w:val="20"/>
          <w:szCs w:val="20"/>
        </w:rPr>
        <w:t>In keinem Fall dürfen Krankenakten aus der Klinik</w:t>
      </w:r>
      <w:r w:rsidR="009E6D08" w:rsidRPr="00FB52DE">
        <w:rPr>
          <w:rFonts w:ascii="Frutiger Next LT W1G" w:hAnsi="Frutiger Next LT W1G"/>
          <w:bCs/>
          <w:sz w:val="20"/>
          <w:szCs w:val="20"/>
        </w:rPr>
        <w:t> oder  Poliklinik / </w:t>
      </w:r>
      <w:r w:rsidR="00CB65BA" w:rsidRPr="00FB52DE">
        <w:rPr>
          <w:rFonts w:ascii="Frutiger Next LT W1G" w:hAnsi="Frutiger Next LT W1G"/>
          <w:bCs/>
          <w:sz w:val="20"/>
          <w:szCs w:val="20"/>
        </w:rPr>
        <w:t>dem Institut entfernt werden; d</w:t>
      </w:r>
      <w:r w:rsidRPr="00FB52DE">
        <w:rPr>
          <w:rFonts w:ascii="Frutiger Next LT W1G" w:hAnsi="Frutiger Next LT W1G"/>
          <w:bCs/>
          <w:sz w:val="20"/>
          <w:szCs w:val="20"/>
        </w:rPr>
        <w:t>as gleiche gilt auch für F</w:t>
      </w:r>
      <w:r w:rsidR="009E6D08" w:rsidRPr="00FB52DE">
        <w:rPr>
          <w:rFonts w:ascii="Frutiger Next LT W1G" w:hAnsi="Frutiger Next LT W1G"/>
          <w:bCs/>
          <w:sz w:val="20"/>
          <w:szCs w:val="20"/>
        </w:rPr>
        <w:t>otokopien aus den Krankenakten</w:t>
      </w:r>
      <w:r w:rsidR="00462BB9" w:rsidRPr="00FB52DE">
        <w:rPr>
          <w:rFonts w:ascii="Frutiger Next LT W1G" w:hAnsi="Frutiger Next LT W1G"/>
          <w:sz w:val="20"/>
          <w:szCs w:val="20"/>
        </w:rPr>
        <w:tab/>
      </w:r>
    </w:p>
    <w:p w:rsidR="00462BB9" w:rsidRPr="00FB52DE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2</w:t>
      </w:r>
      <w:r w:rsidR="00462BB9" w:rsidRPr="00FB52DE">
        <w:rPr>
          <w:rFonts w:ascii="Frutiger Next LT W1G" w:hAnsi="Frutiger Next LT W1G" w:cs="Arial"/>
          <w:sz w:val="20"/>
          <w:szCs w:val="20"/>
        </w:rPr>
        <w:t>.</w:t>
      </w:r>
      <w:r w:rsidRPr="00FB52DE">
        <w:rPr>
          <w:rFonts w:ascii="Frutiger Next LT W1G" w:hAnsi="Frutiger Next LT W1G" w:cs="Arial"/>
          <w:sz w:val="20"/>
          <w:szCs w:val="20"/>
        </w:rPr>
        <w:t>1</w:t>
      </w:r>
      <w:r w:rsidR="00462BB9" w:rsidRPr="00FB52DE">
        <w:rPr>
          <w:rFonts w:ascii="Frutiger Next LT W1G" w:hAnsi="Frutiger Next LT W1G" w:cs="Arial"/>
          <w:sz w:val="20"/>
          <w:szCs w:val="20"/>
        </w:rPr>
        <w:tab/>
        <w:t>Beim Umgang mit Gefahrstoffen werde ich die Gefahrstoffverordnung beachten.</w:t>
      </w:r>
    </w:p>
    <w:p w:rsidR="00462BB9" w:rsidRPr="00FB52DE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2</w:t>
      </w:r>
      <w:r w:rsidR="001D5683" w:rsidRPr="00FB52DE">
        <w:rPr>
          <w:rFonts w:ascii="Frutiger Next LT W1G" w:hAnsi="Frutiger Next LT W1G" w:cs="Arial"/>
          <w:sz w:val="20"/>
          <w:szCs w:val="20"/>
        </w:rPr>
        <w:t>.</w:t>
      </w:r>
      <w:r w:rsidRPr="00FB52DE">
        <w:rPr>
          <w:rFonts w:ascii="Frutiger Next LT W1G" w:hAnsi="Frutiger Next LT W1G" w:cs="Arial"/>
          <w:sz w:val="20"/>
          <w:szCs w:val="20"/>
        </w:rPr>
        <w:t>2</w:t>
      </w:r>
      <w:r w:rsidR="00462BB9" w:rsidRPr="00FB52DE">
        <w:rPr>
          <w:rFonts w:ascii="Frutiger Next LT W1G" w:hAnsi="Frutiger Next LT W1G" w:cs="Arial"/>
          <w:sz w:val="20"/>
          <w:szCs w:val="20"/>
        </w:rPr>
        <w:tab/>
        <w:t xml:space="preserve">Bei </w:t>
      </w:r>
      <w:r w:rsidR="00A80912" w:rsidRPr="00FB52DE">
        <w:rPr>
          <w:rFonts w:ascii="Frutiger Next LT W1G" w:hAnsi="Frutiger Next LT W1G" w:cs="Arial"/>
          <w:sz w:val="20"/>
          <w:szCs w:val="20"/>
        </w:rPr>
        <w:t xml:space="preserve">allen </w:t>
      </w:r>
      <w:r w:rsidR="009E6D08" w:rsidRPr="00FB52DE">
        <w:rPr>
          <w:rFonts w:ascii="Frutiger Next LT W1G" w:hAnsi="Frutiger Next LT W1G" w:cs="Arial"/>
          <w:sz w:val="20"/>
          <w:szCs w:val="20"/>
        </w:rPr>
        <w:t xml:space="preserve">Arbeiten </w:t>
      </w:r>
      <w:r w:rsidR="00462BB9" w:rsidRPr="00FB52DE">
        <w:rPr>
          <w:rFonts w:ascii="Frutiger Next LT W1G" w:hAnsi="Frutiger Next LT W1G" w:cs="Arial"/>
          <w:sz w:val="20"/>
          <w:szCs w:val="20"/>
        </w:rPr>
        <w:t>werde ich die einschlägigen Arbeitsschutzbestimmungen (u.a</w:t>
      </w:r>
      <w:r w:rsidR="00A80912" w:rsidRPr="00FB52DE">
        <w:rPr>
          <w:rFonts w:ascii="Frutiger Next LT W1G" w:hAnsi="Frutiger Next LT W1G" w:cs="Arial"/>
          <w:sz w:val="20"/>
          <w:szCs w:val="20"/>
        </w:rPr>
        <w:t>.</w:t>
      </w:r>
      <w:r w:rsidR="00462BB9" w:rsidRPr="00FB52DE">
        <w:rPr>
          <w:rFonts w:ascii="Frutiger Next LT W1G" w:hAnsi="Frutiger Next LT W1G" w:cs="Arial"/>
          <w:sz w:val="20"/>
          <w:szCs w:val="20"/>
        </w:rPr>
        <w:t xml:space="preserve"> Biostoffverordnung) beachten.</w:t>
      </w:r>
    </w:p>
    <w:p w:rsidR="00462BB9" w:rsidRPr="00FB52DE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2</w:t>
      </w:r>
      <w:r w:rsidR="001D5683" w:rsidRPr="00FB52DE">
        <w:rPr>
          <w:rFonts w:ascii="Frutiger Next LT W1G" w:hAnsi="Frutiger Next LT W1G" w:cs="Arial"/>
          <w:sz w:val="20"/>
          <w:szCs w:val="20"/>
        </w:rPr>
        <w:t>.</w:t>
      </w:r>
      <w:r w:rsidRPr="00FB52DE">
        <w:rPr>
          <w:rFonts w:ascii="Frutiger Next LT W1G" w:hAnsi="Frutiger Next LT W1G" w:cs="Arial"/>
          <w:sz w:val="20"/>
          <w:szCs w:val="20"/>
        </w:rPr>
        <w:t>3</w:t>
      </w:r>
      <w:r w:rsidR="00462BB9" w:rsidRPr="00FB52DE">
        <w:rPr>
          <w:rFonts w:ascii="Frutiger Next LT W1G" w:hAnsi="Frutiger Next LT W1G" w:cs="Arial"/>
          <w:sz w:val="20"/>
          <w:szCs w:val="20"/>
        </w:rPr>
        <w:tab/>
        <w:t>Beim Umgang mit ionisierenden Strahlen werde ich die Strahlenschutzverordnung beachten.</w:t>
      </w:r>
    </w:p>
    <w:p w:rsidR="0074115C" w:rsidRPr="00FB52DE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2</w:t>
      </w:r>
      <w:r w:rsidR="001D5683" w:rsidRPr="00FB52DE">
        <w:rPr>
          <w:rFonts w:ascii="Frutiger Next LT W1G" w:hAnsi="Frutiger Next LT W1G" w:cs="Arial"/>
          <w:sz w:val="20"/>
          <w:szCs w:val="20"/>
        </w:rPr>
        <w:t>.</w:t>
      </w:r>
      <w:r w:rsidRPr="00FB52DE">
        <w:rPr>
          <w:rFonts w:ascii="Frutiger Next LT W1G" w:hAnsi="Frutiger Next LT W1G" w:cs="Arial"/>
          <w:sz w:val="20"/>
          <w:szCs w:val="20"/>
        </w:rPr>
        <w:t>4</w:t>
      </w:r>
      <w:r w:rsidR="00462BB9" w:rsidRPr="00FB52DE">
        <w:rPr>
          <w:rFonts w:ascii="Frutiger Next LT W1G" w:hAnsi="Frutiger Next LT W1G" w:cs="Arial"/>
          <w:sz w:val="20"/>
          <w:szCs w:val="20"/>
        </w:rPr>
        <w:tab/>
        <w:t>Bei gentechnischen Arbeiten und Arbeiten mit Infektionserregern werde ich die gesetzlichen Vorschriften sowie die dazu ergangenen Ausführungsbestimmungen beachten (u. a. Gentechnik-Gesetz und –Sicherheitsverordnung)</w:t>
      </w:r>
      <w:r w:rsidRPr="00FB52DE">
        <w:rPr>
          <w:rFonts w:ascii="Frutiger Next LT W1G" w:hAnsi="Frutiger Next LT W1G" w:cs="Arial"/>
          <w:sz w:val="20"/>
          <w:szCs w:val="20"/>
        </w:rPr>
        <w:t xml:space="preserve"> und mich über empfohlene Schutzimpfungen rechtzeitig informieren.</w:t>
      </w:r>
    </w:p>
    <w:p w:rsidR="001F5926" w:rsidRPr="00FB52DE" w:rsidRDefault="0074115C" w:rsidP="001F592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3.1</w:t>
      </w:r>
      <w:r w:rsidRPr="00FB52DE">
        <w:rPr>
          <w:rFonts w:ascii="Frutiger Next LT W1G" w:hAnsi="Frutiger Next LT W1G" w:cs="Arial"/>
          <w:sz w:val="20"/>
          <w:szCs w:val="20"/>
        </w:rPr>
        <w:tab/>
        <w:t>Die Regeln guter wissenschaftlicher Praxis werde ich meiner Dissertation zugrunde legen.</w:t>
      </w:r>
      <w:bookmarkStart w:id="3" w:name="OLE_LINK1"/>
      <w:bookmarkStart w:id="4" w:name="OLE_LINK2"/>
    </w:p>
    <w:p w:rsidR="005A20F8" w:rsidRPr="00FB52DE" w:rsidRDefault="001F5926" w:rsidP="00D950B1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ab/>
      </w:r>
      <w:hyperlink r:id="rId11" w:history="1">
        <w:r w:rsidR="00FB52DE"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https://www.uni-regensburg.de/universitaet/ombudspersonen/startseite/index.html</w:t>
        </w:r>
      </w:hyperlink>
      <w:r w:rsidR="0074115C" w:rsidRPr="00FB52DE">
        <w:rPr>
          <w:rFonts w:ascii="Frutiger Next LT W1G" w:hAnsi="Frutiger Next LT W1G" w:cs="Arial"/>
          <w:sz w:val="20"/>
          <w:szCs w:val="20"/>
        </w:rPr>
        <w:t>.</w:t>
      </w:r>
      <w:bookmarkEnd w:id="3"/>
      <w:bookmarkEnd w:id="4"/>
      <w:r w:rsidR="000F49F2" w:rsidRPr="00FB52DE">
        <w:rPr>
          <w:rFonts w:ascii="Frutiger Next LT W1G" w:hAnsi="Frutiger Next LT W1G" w:cs="Arial"/>
          <w:sz w:val="20"/>
          <w:szCs w:val="20"/>
        </w:rPr>
        <w:t xml:space="preserve"> </w:t>
      </w:r>
    </w:p>
    <w:p w:rsidR="00462BB9" w:rsidRPr="00FB52DE" w:rsidRDefault="005A20F8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3.2</w:t>
      </w:r>
      <w:r w:rsidRPr="00FB52DE">
        <w:rPr>
          <w:rFonts w:ascii="Frutiger Next LT W1G" w:hAnsi="Frutiger Next LT W1G" w:cs="Arial"/>
          <w:sz w:val="20"/>
          <w:szCs w:val="20"/>
        </w:rPr>
        <w:tab/>
        <w:t>An der Lehrveranstaltung der Fakultät für Medizin zum Thema „Gute Wissenschaftliche Praxis“ werde ich zum nächstmöglichen Termin teilnehmen.</w:t>
      </w:r>
    </w:p>
    <w:p w:rsidR="00462BB9" w:rsidRPr="00FB52DE" w:rsidRDefault="00BE50F1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3</w:t>
      </w:r>
      <w:r w:rsidR="00B33E89" w:rsidRPr="00FB52DE">
        <w:rPr>
          <w:rFonts w:ascii="Frutiger Next LT W1G" w:hAnsi="Frutiger Next LT W1G" w:cs="Arial"/>
          <w:sz w:val="20"/>
          <w:szCs w:val="20"/>
        </w:rPr>
        <w:t>.</w:t>
      </w:r>
      <w:r w:rsidR="005A20F8" w:rsidRPr="00FB52DE">
        <w:rPr>
          <w:rFonts w:ascii="Frutiger Next LT W1G" w:hAnsi="Frutiger Next LT W1G" w:cs="Arial"/>
          <w:sz w:val="20"/>
          <w:szCs w:val="20"/>
        </w:rPr>
        <w:t>3</w:t>
      </w:r>
      <w:r w:rsidR="00462BB9" w:rsidRPr="00FB52DE">
        <w:rPr>
          <w:rFonts w:ascii="Frutiger Next LT W1G" w:hAnsi="Frutiger Next LT W1G" w:cs="Arial"/>
          <w:sz w:val="20"/>
          <w:szCs w:val="20"/>
        </w:rPr>
        <w:tab/>
      </w:r>
      <w:r w:rsidRPr="00FB52DE">
        <w:rPr>
          <w:rFonts w:ascii="Frutiger Next LT W1G" w:hAnsi="Frutiger Next LT W1G" w:cs="Arial"/>
          <w:sz w:val="20"/>
          <w:szCs w:val="20"/>
        </w:rPr>
        <w:t>Für</w:t>
      </w:r>
      <w:r w:rsidR="00462BB9" w:rsidRPr="00FB52DE">
        <w:rPr>
          <w:rFonts w:ascii="Frutiger Next LT W1G" w:hAnsi="Frutiger Next LT W1G" w:cs="Arial"/>
          <w:sz w:val="20"/>
          <w:szCs w:val="20"/>
        </w:rPr>
        <w:t xml:space="preserve"> experimentelle Arbeiten werde ich ein Protokollbuch führen, das alle Versuchsanordnungen und –daten enthält</w:t>
      </w:r>
      <w:r w:rsidR="00A80912" w:rsidRPr="00FB52DE">
        <w:rPr>
          <w:rFonts w:ascii="Frutiger Next LT W1G" w:hAnsi="Frutiger Next LT W1G" w:cs="Arial"/>
          <w:sz w:val="20"/>
          <w:szCs w:val="20"/>
        </w:rPr>
        <w:t>;</w:t>
      </w:r>
      <w:r w:rsidR="00462BB9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A80912" w:rsidRPr="00FB52DE">
        <w:rPr>
          <w:rFonts w:ascii="Frutiger Next LT W1G" w:hAnsi="Frutiger Next LT W1G" w:cs="Arial"/>
          <w:sz w:val="20"/>
          <w:szCs w:val="20"/>
        </w:rPr>
        <w:t>d</w:t>
      </w:r>
      <w:r w:rsidR="00462BB9" w:rsidRPr="00FB52DE">
        <w:rPr>
          <w:rFonts w:ascii="Frutiger Next LT W1G" w:hAnsi="Frutiger Next LT W1G" w:cs="Arial"/>
          <w:sz w:val="20"/>
          <w:szCs w:val="20"/>
        </w:rPr>
        <w:t>asselbe gilt für die Auswertung von klinischen Daten.</w:t>
      </w:r>
      <w:r w:rsidRPr="00FB52DE">
        <w:rPr>
          <w:rFonts w:ascii="Frutiger Next LT W1G" w:hAnsi="Frutiger Next LT W1G" w:cs="Arial"/>
          <w:sz w:val="20"/>
          <w:szCs w:val="20"/>
        </w:rPr>
        <w:t xml:space="preserve"> Das Protokollbuch muss im Labor verbleiben.</w:t>
      </w:r>
    </w:p>
    <w:p w:rsidR="000365C1" w:rsidRPr="00FB52DE" w:rsidRDefault="00BE50F1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4</w:t>
      </w:r>
      <w:r w:rsidR="00462BB9" w:rsidRPr="00FB52DE">
        <w:rPr>
          <w:rFonts w:ascii="Frutiger Next LT W1G" w:hAnsi="Frutiger Next LT W1G" w:cs="Arial"/>
          <w:sz w:val="20"/>
          <w:szCs w:val="20"/>
        </w:rPr>
        <w:t>.</w:t>
      </w:r>
      <w:r w:rsidRPr="00FB52DE">
        <w:rPr>
          <w:rFonts w:ascii="Frutiger Next LT W1G" w:hAnsi="Frutiger Next LT W1G" w:cs="Arial"/>
          <w:sz w:val="20"/>
          <w:szCs w:val="20"/>
        </w:rPr>
        <w:t>1</w:t>
      </w:r>
      <w:r w:rsidR="00462BB9" w:rsidRPr="00FB52DE">
        <w:rPr>
          <w:rFonts w:ascii="Frutiger Next LT W1G" w:hAnsi="Frutiger Next LT W1G" w:cs="Arial"/>
          <w:sz w:val="20"/>
          <w:szCs w:val="20"/>
        </w:rPr>
        <w:tab/>
      </w:r>
      <w:r w:rsidR="000365C1" w:rsidRPr="00FB52DE">
        <w:rPr>
          <w:rFonts w:ascii="Frutiger Next LT W1G" w:hAnsi="Frutiger Next LT W1G" w:cs="Arial"/>
          <w:sz w:val="20"/>
          <w:szCs w:val="20"/>
        </w:rPr>
        <w:t>Ich verpflichte mich, meinem</w:t>
      </w:r>
      <w:r w:rsidR="00334D4E" w:rsidRPr="00FB52DE">
        <w:rPr>
          <w:rFonts w:ascii="Frutiger Next LT W1G" w:hAnsi="Frutiger Next LT W1G" w:cs="Arial"/>
          <w:sz w:val="20"/>
          <w:szCs w:val="20"/>
        </w:rPr>
        <w:t>/meiner</w:t>
      </w:r>
      <w:r w:rsidR="000365C1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Pr="00FB52DE">
        <w:rPr>
          <w:rFonts w:ascii="Frutiger Next LT W1G" w:hAnsi="Frutiger Next LT W1G" w:cs="Arial"/>
          <w:sz w:val="20"/>
          <w:szCs w:val="20"/>
        </w:rPr>
        <w:t>betreuenden Hochschullehr</w:t>
      </w:r>
      <w:r w:rsidR="00334D4E" w:rsidRPr="00FB52DE">
        <w:rPr>
          <w:rFonts w:ascii="Frutiger Next LT W1G" w:hAnsi="Frutiger Next LT W1G" w:cs="Arial"/>
          <w:sz w:val="20"/>
          <w:szCs w:val="20"/>
        </w:rPr>
        <w:t>enden</w:t>
      </w:r>
      <w:r w:rsidR="000365C1" w:rsidRPr="00FB52DE">
        <w:rPr>
          <w:rFonts w:ascii="Frutiger Next LT W1G" w:hAnsi="Frutiger Next LT W1G" w:cs="Arial"/>
          <w:sz w:val="20"/>
          <w:szCs w:val="20"/>
        </w:rPr>
        <w:t xml:space="preserve"> jederzeit Auskunft bzw. Einsicht </w:t>
      </w:r>
      <w:r w:rsidR="00A80912" w:rsidRPr="00FB52DE">
        <w:rPr>
          <w:rFonts w:ascii="Frutiger Next LT W1G" w:hAnsi="Frutiger Next LT W1G" w:cs="Arial"/>
          <w:sz w:val="20"/>
          <w:szCs w:val="20"/>
        </w:rPr>
        <w:t>über den</w:t>
      </w:r>
      <w:r w:rsidR="000365C1" w:rsidRPr="00FB52DE">
        <w:rPr>
          <w:rFonts w:ascii="Frutiger Next LT W1G" w:hAnsi="Frutiger Next LT W1G" w:cs="Arial"/>
          <w:sz w:val="20"/>
          <w:szCs w:val="20"/>
        </w:rPr>
        <w:t xml:space="preserve"> Stand meiner Untersuchungen</w:t>
      </w:r>
      <w:r w:rsidR="00A80912" w:rsidRPr="00FB52DE">
        <w:rPr>
          <w:rFonts w:ascii="Frutiger Next LT W1G" w:hAnsi="Frutiger Next LT W1G" w:cs="Arial"/>
          <w:sz w:val="20"/>
          <w:szCs w:val="20"/>
        </w:rPr>
        <w:t xml:space="preserve"> und die </w:t>
      </w:r>
      <w:r w:rsidR="000365C1" w:rsidRPr="00FB52DE">
        <w:rPr>
          <w:rFonts w:ascii="Frutiger Next LT W1G" w:hAnsi="Frutiger Next LT W1G" w:cs="Arial"/>
          <w:sz w:val="20"/>
          <w:szCs w:val="20"/>
        </w:rPr>
        <w:t xml:space="preserve">Anfertigung der Dissertationsschrift zu geben. Gleichzeitig bin ich darüber informiert, dass alle im Rahmen meines Projekts gewonnenen Ergebnisse der betreuenden Einrichtung zur </w:t>
      </w:r>
      <w:r w:rsidR="00F01D3D" w:rsidRPr="00FB52DE">
        <w:rPr>
          <w:rFonts w:ascii="Frutiger Next LT W1G" w:hAnsi="Frutiger Next LT W1G" w:cs="Arial"/>
          <w:sz w:val="20"/>
          <w:szCs w:val="20"/>
        </w:rPr>
        <w:t xml:space="preserve">Einsichtnahme zur </w:t>
      </w:r>
      <w:r w:rsidR="000365C1" w:rsidRPr="00FB52DE">
        <w:rPr>
          <w:rFonts w:ascii="Frutiger Next LT W1G" w:hAnsi="Frutiger Next LT W1G" w:cs="Arial"/>
          <w:sz w:val="20"/>
          <w:szCs w:val="20"/>
        </w:rPr>
        <w:t>Verfügung stehen.</w:t>
      </w:r>
    </w:p>
    <w:p w:rsidR="000365C1" w:rsidRPr="00FB52DE" w:rsidRDefault="00657CA4" w:rsidP="001D56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4</w:t>
      </w:r>
      <w:r w:rsidR="0002540A" w:rsidRPr="00FB52DE">
        <w:rPr>
          <w:rFonts w:ascii="Frutiger Next LT W1G" w:hAnsi="Frutiger Next LT W1G" w:cs="Arial"/>
          <w:sz w:val="20"/>
          <w:szCs w:val="20"/>
        </w:rPr>
        <w:t>.</w:t>
      </w:r>
      <w:r w:rsidRPr="00FB52DE">
        <w:rPr>
          <w:rFonts w:ascii="Frutiger Next LT W1G" w:hAnsi="Frutiger Next LT W1G" w:cs="Arial"/>
          <w:sz w:val="20"/>
          <w:szCs w:val="20"/>
        </w:rPr>
        <w:t>2</w:t>
      </w:r>
      <w:r w:rsidR="0002540A" w:rsidRPr="00FB52DE">
        <w:rPr>
          <w:rFonts w:ascii="Frutiger Next LT W1G" w:hAnsi="Frutiger Next LT W1G" w:cs="Arial"/>
          <w:sz w:val="20"/>
          <w:szCs w:val="20"/>
        </w:rPr>
        <w:tab/>
      </w:r>
      <w:r w:rsidR="000365C1" w:rsidRPr="00FB52DE">
        <w:rPr>
          <w:rFonts w:ascii="Frutiger Next LT W1G" w:hAnsi="Frutiger Next LT W1G" w:cs="Arial"/>
          <w:sz w:val="20"/>
          <w:szCs w:val="20"/>
        </w:rPr>
        <w:t xml:space="preserve">Ich werde </w:t>
      </w:r>
      <w:r w:rsidR="00A80912" w:rsidRPr="00FB52DE">
        <w:rPr>
          <w:rFonts w:ascii="Frutiger Next LT W1G" w:hAnsi="Frutiger Next LT W1G" w:cs="Arial"/>
          <w:sz w:val="20"/>
          <w:szCs w:val="20"/>
        </w:rPr>
        <w:t xml:space="preserve">das mir überlassene Thema </w:t>
      </w:r>
      <w:r w:rsidR="00B917C0" w:rsidRPr="00FB52DE">
        <w:rPr>
          <w:rFonts w:ascii="Frutiger Next LT W1G" w:hAnsi="Frutiger Next LT W1G" w:cs="Arial"/>
          <w:sz w:val="20"/>
          <w:szCs w:val="20"/>
        </w:rPr>
        <w:t xml:space="preserve">kontinuierlich bearbeiten und </w:t>
      </w:r>
      <w:r w:rsidR="00A80912" w:rsidRPr="00FB52DE">
        <w:rPr>
          <w:rFonts w:ascii="Frutiger Next LT W1G" w:hAnsi="Frutiger Next LT W1G" w:cs="Arial"/>
          <w:sz w:val="20"/>
          <w:szCs w:val="20"/>
        </w:rPr>
        <w:t xml:space="preserve">die Dissertationsschrift </w:t>
      </w:r>
      <w:r w:rsidR="00B917C0" w:rsidRPr="00FB52DE">
        <w:rPr>
          <w:rFonts w:ascii="Frutiger Next LT W1G" w:hAnsi="Frutiger Next LT W1G" w:cs="Arial"/>
          <w:sz w:val="20"/>
          <w:szCs w:val="20"/>
        </w:rPr>
        <w:t>möglichst innerhalb des</w:t>
      </w:r>
      <w:r w:rsidR="008A1754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A80912" w:rsidRPr="00FB52DE">
        <w:rPr>
          <w:rFonts w:ascii="Frutiger Next LT W1G" w:hAnsi="Frutiger Next LT W1G" w:cs="Arial"/>
          <w:sz w:val="20"/>
          <w:szCs w:val="20"/>
        </w:rPr>
        <w:t xml:space="preserve">vorgesehenen </w:t>
      </w:r>
      <w:r w:rsidR="00B917C0" w:rsidRPr="00FB52DE">
        <w:rPr>
          <w:rFonts w:ascii="Frutiger Next LT W1G" w:hAnsi="Frutiger Next LT W1G" w:cs="Arial"/>
          <w:sz w:val="20"/>
          <w:szCs w:val="20"/>
        </w:rPr>
        <w:t xml:space="preserve">Zeitraumes </w:t>
      </w:r>
      <w:r w:rsidR="00A80912" w:rsidRPr="00FB52DE">
        <w:rPr>
          <w:rFonts w:ascii="Frutiger Next LT W1G" w:hAnsi="Frutiger Next LT W1G" w:cs="Arial"/>
          <w:sz w:val="20"/>
          <w:szCs w:val="20"/>
        </w:rPr>
        <w:t>fertigstellen</w:t>
      </w:r>
      <w:r w:rsidR="00B917C0" w:rsidRPr="00FB52DE">
        <w:rPr>
          <w:rFonts w:ascii="Frutiger Next LT W1G" w:hAnsi="Frutiger Next LT W1G" w:cs="Arial"/>
          <w:sz w:val="20"/>
          <w:szCs w:val="20"/>
        </w:rPr>
        <w:t>.</w:t>
      </w:r>
    </w:p>
    <w:p w:rsidR="001F5926" w:rsidRPr="00FB52DE" w:rsidRDefault="001F5926" w:rsidP="001D56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CE595A">
      <w:pPr>
        <w:tabs>
          <w:tab w:val="left" w:pos="426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sz w:val="20"/>
          <w:szCs w:val="20"/>
          <w:u w:val="single"/>
        </w:rPr>
        <w:t>Der</w:t>
      </w:r>
      <w:r w:rsidR="00334D4E" w:rsidRPr="00FB52DE">
        <w:rPr>
          <w:rFonts w:ascii="Frutiger Next LT W1G" w:hAnsi="Frutiger Next LT W1G" w:cs="Arial"/>
          <w:sz w:val="20"/>
          <w:szCs w:val="20"/>
          <w:u w:val="single"/>
        </w:rPr>
        <w:t>/Die</w:t>
      </w:r>
      <w:r w:rsidRPr="00FB52DE">
        <w:rPr>
          <w:rFonts w:ascii="Frutiger Next LT W1G" w:hAnsi="Frutiger Next LT W1G" w:cs="Arial"/>
          <w:sz w:val="20"/>
          <w:szCs w:val="20"/>
          <w:u w:val="single"/>
        </w:rPr>
        <w:t xml:space="preserve"> </w:t>
      </w:r>
      <w:r w:rsidR="00580CA1" w:rsidRPr="00FB52DE">
        <w:rPr>
          <w:rFonts w:ascii="Frutiger Next LT W1G" w:hAnsi="Frutiger Next LT W1G" w:cs="Arial"/>
          <w:sz w:val="20"/>
          <w:szCs w:val="20"/>
          <w:u w:val="single"/>
        </w:rPr>
        <w:t>betreuende Hochschullehr</w:t>
      </w:r>
      <w:r w:rsidR="00334D4E" w:rsidRPr="00FB52DE">
        <w:rPr>
          <w:rFonts w:ascii="Frutiger Next LT W1G" w:hAnsi="Frutiger Next LT W1G" w:cs="Arial"/>
          <w:sz w:val="20"/>
          <w:szCs w:val="20"/>
          <w:u w:val="single"/>
        </w:rPr>
        <w:t>ende</w:t>
      </w:r>
      <w:r w:rsidRPr="00FB52DE">
        <w:rPr>
          <w:rFonts w:ascii="Frutiger Next LT W1G" w:hAnsi="Frutiger Next LT W1G" w:cs="Arial"/>
          <w:sz w:val="20"/>
          <w:szCs w:val="20"/>
          <w:u w:val="single"/>
        </w:rPr>
        <w:t xml:space="preserve"> verpflichtet sich: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1.</w:t>
      </w:r>
      <w:r w:rsidRPr="00FB52DE">
        <w:rPr>
          <w:rFonts w:ascii="Frutiger Next LT W1G" w:hAnsi="Frutiger Next LT W1G" w:cs="Arial"/>
          <w:sz w:val="20"/>
          <w:szCs w:val="20"/>
        </w:rPr>
        <w:tab/>
        <w:t>de</w:t>
      </w:r>
      <w:r w:rsidR="00580CA1" w:rsidRPr="00FB52DE">
        <w:rPr>
          <w:rFonts w:ascii="Frutiger Next LT W1G" w:hAnsi="Frutiger Next LT W1G" w:cs="Arial"/>
          <w:sz w:val="20"/>
          <w:szCs w:val="20"/>
        </w:rPr>
        <w:t>n</w:t>
      </w:r>
      <w:r w:rsidRPr="00FB52DE">
        <w:rPr>
          <w:rFonts w:ascii="Frutiger Next LT W1G" w:hAnsi="Frutiger Next LT W1G" w:cs="Arial"/>
          <w:sz w:val="20"/>
          <w:szCs w:val="20"/>
        </w:rPr>
        <w:t xml:space="preserve"> Doktoranden</w:t>
      </w:r>
      <w:r w:rsidR="00334D4E" w:rsidRPr="00FB52DE">
        <w:rPr>
          <w:rFonts w:ascii="Frutiger Next LT W1G" w:hAnsi="Frutiger Next LT W1G" w:cs="Arial"/>
          <w:sz w:val="20"/>
          <w:szCs w:val="20"/>
        </w:rPr>
        <w:t>/die Doktorandin</w:t>
      </w:r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0F49F2" w:rsidRPr="00FB52DE">
        <w:rPr>
          <w:rFonts w:ascii="Frutiger Next LT W1G" w:hAnsi="Frutiger Next LT W1G" w:cs="Arial"/>
          <w:sz w:val="20"/>
          <w:szCs w:val="20"/>
        </w:rPr>
        <w:t>anzuleiten und regelmäßig fachlich zu beraten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2.</w:t>
      </w:r>
      <w:r w:rsidRPr="00FB52DE">
        <w:rPr>
          <w:rFonts w:ascii="Frutiger Next LT W1G" w:hAnsi="Frutiger Next LT W1G" w:cs="Arial"/>
          <w:sz w:val="20"/>
          <w:szCs w:val="20"/>
        </w:rPr>
        <w:tab/>
      </w:r>
      <w:r w:rsidR="000325B5" w:rsidRPr="00FB52DE">
        <w:rPr>
          <w:rFonts w:ascii="Frutiger Next LT W1G" w:hAnsi="Frutiger Next LT W1G" w:cs="Arial"/>
          <w:sz w:val="20"/>
          <w:szCs w:val="20"/>
        </w:rPr>
        <w:t xml:space="preserve">den </w:t>
      </w:r>
      <w:r w:rsidRPr="00FB52DE">
        <w:rPr>
          <w:rFonts w:ascii="Frutiger Next LT W1G" w:hAnsi="Frutiger Next LT W1G" w:cs="Arial"/>
          <w:sz w:val="20"/>
          <w:szCs w:val="20"/>
        </w:rPr>
        <w:t>zügigen For</w:t>
      </w:r>
      <w:r w:rsidR="000325B5" w:rsidRPr="00FB52DE">
        <w:rPr>
          <w:rFonts w:ascii="Frutiger Next LT W1G" w:hAnsi="Frutiger Next LT W1G" w:cs="Arial"/>
          <w:sz w:val="20"/>
          <w:szCs w:val="20"/>
        </w:rPr>
        <w:t>tgang der Arbeit zu ermöglichen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3.</w:t>
      </w:r>
      <w:r w:rsidRPr="00FB52DE">
        <w:rPr>
          <w:rFonts w:ascii="Frutiger Next LT W1G" w:hAnsi="Frutiger Next LT W1G" w:cs="Arial"/>
          <w:sz w:val="20"/>
          <w:szCs w:val="20"/>
        </w:rPr>
        <w:tab/>
      </w:r>
      <w:r w:rsidR="000F49F2" w:rsidRPr="00FB52DE">
        <w:rPr>
          <w:rFonts w:ascii="Frutiger Next LT W1G" w:hAnsi="Frutiger Next LT W1G" w:cs="Arial"/>
          <w:sz w:val="20"/>
          <w:szCs w:val="20"/>
        </w:rPr>
        <w:t xml:space="preserve">für die geplante Dauer </w:t>
      </w:r>
      <w:r w:rsidR="00A0074E" w:rsidRPr="00FB52DE">
        <w:rPr>
          <w:rFonts w:ascii="Frutiger Next LT W1G" w:hAnsi="Frutiger Next LT W1G" w:cs="Arial"/>
          <w:sz w:val="20"/>
          <w:szCs w:val="20"/>
        </w:rPr>
        <w:t xml:space="preserve">der Themenbearbeitung </w:t>
      </w:r>
      <w:r w:rsidRPr="00FB52DE">
        <w:rPr>
          <w:rFonts w:ascii="Frutiger Next LT W1G" w:hAnsi="Frutiger Next LT W1G" w:cs="Arial"/>
          <w:sz w:val="20"/>
          <w:szCs w:val="20"/>
        </w:rPr>
        <w:t>e</w:t>
      </w:r>
      <w:r w:rsidR="000F49F2" w:rsidRPr="00FB52DE">
        <w:rPr>
          <w:rFonts w:ascii="Frutiger Next LT W1G" w:hAnsi="Frutiger Next LT W1G" w:cs="Arial"/>
          <w:sz w:val="20"/>
          <w:szCs w:val="20"/>
        </w:rPr>
        <w:t>i</w:t>
      </w:r>
      <w:r w:rsidRPr="00FB52DE">
        <w:rPr>
          <w:rFonts w:ascii="Frutiger Next LT W1G" w:hAnsi="Frutiger Next LT W1G" w:cs="Arial"/>
          <w:sz w:val="20"/>
          <w:szCs w:val="20"/>
        </w:rPr>
        <w:t>n</w:t>
      </w:r>
      <w:r w:rsidR="000F49F2" w:rsidRPr="00FB52DE">
        <w:rPr>
          <w:rFonts w:ascii="Frutiger Next LT W1G" w:hAnsi="Frutiger Next LT W1G" w:cs="Arial"/>
          <w:sz w:val="20"/>
          <w:szCs w:val="20"/>
        </w:rPr>
        <w:t>en geeigneten</w:t>
      </w:r>
      <w:r w:rsidRPr="00FB52DE">
        <w:rPr>
          <w:rFonts w:ascii="Frutiger Next LT W1G" w:hAnsi="Frutiger Next LT W1G" w:cs="Arial"/>
          <w:sz w:val="20"/>
          <w:szCs w:val="20"/>
        </w:rPr>
        <w:t xml:space="preserve"> Arbeitsplatz </w:t>
      </w:r>
      <w:r w:rsidR="000F49F2" w:rsidRPr="00FB52DE">
        <w:rPr>
          <w:rFonts w:ascii="Frutiger Next LT W1G" w:hAnsi="Frutiger Next LT W1G" w:cs="Arial"/>
          <w:sz w:val="20"/>
          <w:szCs w:val="20"/>
        </w:rPr>
        <w:t xml:space="preserve">und den Zugang zu </w:t>
      </w:r>
      <w:r w:rsidRPr="00FB52DE">
        <w:rPr>
          <w:rFonts w:ascii="Frutiger Next LT W1G" w:hAnsi="Frutiger Next LT W1G" w:cs="Arial"/>
          <w:sz w:val="20"/>
          <w:szCs w:val="20"/>
        </w:rPr>
        <w:t>erforderliche</w:t>
      </w:r>
      <w:r w:rsidR="000F49F2" w:rsidRPr="00FB52DE">
        <w:rPr>
          <w:rFonts w:ascii="Frutiger Next LT W1G" w:hAnsi="Frutiger Next LT W1G" w:cs="Arial"/>
          <w:sz w:val="20"/>
          <w:szCs w:val="20"/>
        </w:rPr>
        <w:t>n</w:t>
      </w:r>
      <w:r w:rsidRPr="00FB52DE">
        <w:rPr>
          <w:rFonts w:ascii="Frutiger Next LT W1G" w:hAnsi="Frutiger Next LT W1G" w:cs="Arial"/>
          <w:sz w:val="20"/>
          <w:szCs w:val="20"/>
        </w:rPr>
        <w:t xml:space="preserve"> Geräte</w:t>
      </w:r>
      <w:r w:rsidR="000F49F2" w:rsidRPr="00FB52DE">
        <w:rPr>
          <w:rFonts w:ascii="Frutiger Next LT W1G" w:hAnsi="Frutiger Next LT W1G" w:cs="Arial"/>
          <w:sz w:val="20"/>
          <w:szCs w:val="20"/>
        </w:rPr>
        <w:t>n</w:t>
      </w:r>
      <w:r w:rsidRPr="00FB52DE">
        <w:rPr>
          <w:rFonts w:ascii="Frutiger Next LT W1G" w:hAnsi="Frutiger Next LT W1G" w:cs="Arial"/>
          <w:sz w:val="20"/>
          <w:szCs w:val="20"/>
        </w:rPr>
        <w:t xml:space="preserve"> und Sachmittel</w:t>
      </w:r>
      <w:r w:rsidR="000F49F2" w:rsidRPr="00FB52DE">
        <w:rPr>
          <w:rFonts w:ascii="Frutiger Next LT W1G" w:hAnsi="Frutiger Next LT W1G" w:cs="Arial"/>
          <w:sz w:val="20"/>
          <w:szCs w:val="20"/>
        </w:rPr>
        <w:t>n</w:t>
      </w:r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0F49F2" w:rsidRPr="00FB52DE">
        <w:rPr>
          <w:rFonts w:ascii="Frutiger Next LT W1G" w:hAnsi="Frutiger Next LT W1G" w:cs="Arial"/>
          <w:sz w:val="20"/>
          <w:szCs w:val="20"/>
        </w:rPr>
        <w:t>(</w:t>
      </w:r>
      <w:r w:rsidR="00A0074E" w:rsidRPr="00FB52DE">
        <w:rPr>
          <w:rFonts w:ascii="Frutiger Next LT W1G" w:hAnsi="Frutiger Next LT W1G" w:cs="Arial"/>
          <w:sz w:val="20"/>
          <w:szCs w:val="20"/>
        </w:rPr>
        <w:t xml:space="preserve">ggf. </w:t>
      </w:r>
      <w:r w:rsidRPr="00FB52DE">
        <w:rPr>
          <w:rFonts w:ascii="Frutiger Next LT W1G" w:hAnsi="Frutiger Next LT W1G" w:cs="Arial"/>
          <w:sz w:val="20"/>
          <w:szCs w:val="20"/>
        </w:rPr>
        <w:t>in Abstimmung mit der Instituts-/Klinikleitung</w:t>
      </w:r>
      <w:r w:rsidR="000F49F2" w:rsidRPr="00FB52DE">
        <w:rPr>
          <w:rFonts w:ascii="Frutiger Next LT W1G" w:hAnsi="Frutiger Next LT W1G" w:cs="Arial"/>
          <w:sz w:val="20"/>
          <w:szCs w:val="20"/>
        </w:rPr>
        <w:t>)</w:t>
      </w:r>
      <w:r w:rsidR="00A0074E" w:rsidRPr="00FB52DE">
        <w:rPr>
          <w:rFonts w:ascii="Frutiger Next LT W1G" w:hAnsi="Frutiger Next LT W1G" w:cs="Arial"/>
          <w:sz w:val="20"/>
          <w:szCs w:val="20"/>
        </w:rPr>
        <w:t xml:space="preserve"> zu gewährleisten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4.</w:t>
      </w:r>
      <w:r w:rsidRPr="00FB52DE">
        <w:rPr>
          <w:rFonts w:ascii="Frutiger Next LT W1G" w:hAnsi="Frutiger Next LT W1G" w:cs="Arial"/>
          <w:sz w:val="20"/>
          <w:szCs w:val="20"/>
        </w:rPr>
        <w:tab/>
        <w:t>die vom Doktoranden</w:t>
      </w:r>
      <w:r w:rsidR="00334D4E" w:rsidRPr="00FB52DE">
        <w:rPr>
          <w:rFonts w:ascii="Frutiger Next LT W1G" w:hAnsi="Frutiger Next LT W1G" w:cs="Arial"/>
          <w:sz w:val="20"/>
          <w:szCs w:val="20"/>
        </w:rPr>
        <w:t>/von der Doktorandin</w:t>
      </w:r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0F49F2" w:rsidRPr="00FB52DE">
        <w:rPr>
          <w:rFonts w:ascii="Frutiger Next LT W1G" w:hAnsi="Frutiger Next LT W1G" w:cs="Arial"/>
          <w:sz w:val="20"/>
          <w:szCs w:val="20"/>
        </w:rPr>
        <w:t>verfasste</w:t>
      </w:r>
      <w:r w:rsidRPr="00FB52DE">
        <w:rPr>
          <w:rFonts w:ascii="Frutiger Next LT W1G" w:hAnsi="Frutiger Next LT W1G" w:cs="Arial"/>
          <w:sz w:val="20"/>
          <w:szCs w:val="20"/>
        </w:rPr>
        <w:t xml:space="preserve"> Dissertation in einem Zeitraum von </w:t>
      </w:r>
      <w:r w:rsidR="004536F7" w:rsidRPr="00FB52DE">
        <w:rPr>
          <w:rFonts w:ascii="Frutiger Next LT W1G" w:hAnsi="Frutiger Next LT W1G" w:cs="Arial"/>
          <w:sz w:val="20"/>
          <w:szCs w:val="20"/>
        </w:rPr>
        <w:t>__</w:t>
      </w:r>
      <w:r w:rsidRPr="00FB52DE">
        <w:rPr>
          <w:rFonts w:ascii="Frutiger Next LT W1G" w:hAnsi="Frutiger Next LT W1G" w:cs="Arial"/>
          <w:sz w:val="20"/>
          <w:szCs w:val="20"/>
        </w:rPr>
        <w:t xml:space="preserve"> Monaten</w:t>
      </w:r>
      <w:r w:rsidR="00A0074E" w:rsidRPr="00FB52DE">
        <w:rPr>
          <w:rFonts w:ascii="Frutiger Next LT W1G" w:hAnsi="Frutiger Next LT W1G" w:cs="Arial"/>
          <w:sz w:val="20"/>
          <w:szCs w:val="20"/>
        </w:rPr>
        <w:t xml:space="preserve"> (höchstens 6)</w:t>
      </w:r>
      <w:r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0F49F2" w:rsidRPr="00FB52DE">
        <w:rPr>
          <w:rFonts w:ascii="Frutiger Next LT W1G" w:hAnsi="Frutiger Next LT W1G" w:cs="Arial"/>
          <w:sz w:val="20"/>
          <w:szCs w:val="20"/>
        </w:rPr>
        <w:t xml:space="preserve">nach Erhalt </w:t>
      </w:r>
      <w:r w:rsidRPr="00FB52DE">
        <w:rPr>
          <w:rFonts w:ascii="Frutiger Next LT W1G" w:hAnsi="Frutiger Next LT W1G" w:cs="Arial"/>
          <w:sz w:val="20"/>
          <w:szCs w:val="20"/>
        </w:rPr>
        <w:t>durchzusehen und - gegebenenfalls mit Korre</w:t>
      </w:r>
      <w:r w:rsidR="00A0074E" w:rsidRPr="00FB52DE">
        <w:rPr>
          <w:rFonts w:ascii="Frutiger Next LT W1G" w:hAnsi="Frutiger Next LT W1G" w:cs="Arial"/>
          <w:sz w:val="20"/>
          <w:szCs w:val="20"/>
        </w:rPr>
        <w:t>kturvorschlägen - zurückzugeben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F119A3" w:rsidRPr="00FB52DE" w:rsidRDefault="000365C1" w:rsidP="00CE595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5.</w:t>
      </w:r>
      <w:r w:rsidRPr="00FB52DE">
        <w:rPr>
          <w:rFonts w:ascii="Frutiger Next LT W1G" w:hAnsi="Frutiger Next LT W1G" w:cs="Arial"/>
          <w:sz w:val="20"/>
          <w:szCs w:val="20"/>
        </w:rPr>
        <w:tab/>
        <w:t>den Doktoranden</w:t>
      </w:r>
      <w:r w:rsidR="00CE595A" w:rsidRPr="00FB52DE">
        <w:rPr>
          <w:rFonts w:ascii="Frutiger Next LT W1G" w:hAnsi="Frutiger Next LT W1G" w:cs="Arial"/>
          <w:sz w:val="20"/>
          <w:szCs w:val="20"/>
        </w:rPr>
        <w:t>/die Doktorandin</w:t>
      </w:r>
      <w:r w:rsidRPr="00FB52DE">
        <w:rPr>
          <w:rFonts w:ascii="Frutiger Next LT W1G" w:hAnsi="Frutiger Next LT W1G" w:cs="Arial"/>
          <w:sz w:val="20"/>
          <w:szCs w:val="20"/>
        </w:rPr>
        <w:t xml:space="preserve"> über die Regeln guter wissenschaftlicher Praxis zu informieren</w:t>
      </w:r>
      <w:r w:rsidR="00A26F82" w:rsidRPr="00FB52DE">
        <w:rPr>
          <w:rFonts w:ascii="Frutiger Next LT W1G" w:hAnsi="Frutiger Next LT W1G" w:cs="Arial"/>
          <w:sz w:val="20"/>
          <w:szCs w:val="20"/>
        </w:rPr>
        <w:t xml:space="preserve"> und zu deren Beachtung anzuhalten </w:t>
      </w:r>
      <w:r w:rsidR="00CE595A" w:rsidRPr="00FB52DE">
        <w:rPr>
          <w:rFonts w:ascii="Frutiger Next LT W1G" w:hAnsi="Frutiger Next LT W1G" w:cs="Arial"/>
          <w:sz w:val="20"/>
          <w:szCs w:val="20"/>
        </w:rPr>
        <w:t xml:space="preserve">(siehe auch: </w:t>
      </w:r>
      <w:hyperlink r:id="rId12" w:history="1">
        <w:r w:rsidR="00CE595A" w:rsidRPr="00FB52DE">
          <w:rPr>
            <w:rStyle w:val="Hyperlink"/>
            <w:rFonts w:ascii="Frutiger Next LT W1G" w:hAnsi="Frutiger Next LT W1G" w:cs="Arial"/>
            <w:sz w:val="20"/>
            <w:szCs w:val="20"/>
          </w:rPr>
          <w:t>https://www.uni-regensburg.de/universitaet/ombudspersonen/startseite/index.html</w:t>
        </w:r>
      </w:hyperlink>
      <w:r w:rsidR="00CE595A" w:rsidRPr="00FB52DE">
        <w:rPr>
          <w:rFonts w:ascii="Frutiger Next LT W1G" w:hAnsi="Frutiger Next LT W1G" w:cs="Arial"/>
          <w:sz w:val="20"/>
          <w:szCs w:val="20"/>
        </w:rPr>
        <w:t>)</w:t>
      </w:r>
      <w:r w:rsidR="000F49F2" w:rsidRPr="00FB52DE">
        <w:rPr>
          <w:rFonts w:ascii="Frutiger Next LT W1G" w:hAnsi="Frutiger Next LT W1G" w:cs="Arial"/>
          <w:sz w:val="20"/>
          <w:szCs w:val="20"/>
        </w:rPr>
        <w:t>.</w:t>
      </w:r>
      <w:r w:rsidR="001C47F3" w:rsidRPr="00FB52DE">
        <w:rPr>
          <w:rFonts w:ascii="Frutiger Next LT W1G" w:hAnsi="Frutiger Next LT W1G" w:cs="Arial"/>
          <w:sz w:val="20"/>
          <w:szCs w:val="20"/>
        </w:rPr>
        <w:br/>
      </w:r>
    </w:p>
    <w:p w:rsidR="000365C1" w:rsidRPr="00FB52DE" w:rsidRDefault="001C47F3" w:rsidP="001C47F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6. vor der Aufnahme von Tätigkeiten betreffend Punkt 2.1, 2.2, 2.3 und 2.4  qualifizierte Schulungen und Einweisungen vorzunehmen bzw. für die Durchführung entsprechender Schulungen und Einweisungen Sorge zu tragen.</w:t>
      </w: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  <w:u w:val="single"/>
        </w:rPr>
      </w:pPr>
    </w:p>
    <w:p w:rsidR="009E6D08" w:rsidRPr="00FB52DE" w:rsidRDefault="009E6D08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D0389E">
      <w:pPr>
        <w:tabs>
          <w:tab w:val="right" w:pos="3969"/>
        </w:tabs>
        <w:autoSpaceDE w:val="0"/>
        <w:autoSpaceDN w:val="0"/>
        <w:adjustRightInd w:val="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Regensburg, den</w:t>
      </w:r>
      <w:r w:rsidR="00D0389E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="00A7171B" w:rsidRPr="00FB52DE">
        <w:rPr>
          <w:rFonts w:ascii="Frutiger Next LT W1G" w:hAnsi="Frutiger Next LT W1G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7171B" w:rsidRPr="00FB52DE">
        <w:rPr>
          <w:rFonts w:ascii="Frutiger Next LT W1G" w:hAnsi="Frutiger Next LT W1G" w:cs="Arial"/>
          <w:sz w:val="20"/>
          <w:szCs w:val="22"/>
        </w:rPr>
        <w:instrText xml:space="preserve"> FORMTEXT </w:instrText>
      </w:r>
      <w:r w:rsidR="00A7171B" w:rsidRPr="00FB52DE">
        <w:rPr>
          <w:rFonts w:ascii="Frutiger Next LT W1G" w:hAnsi="Frutiger Next LT W1G" w:cs="Arial"/>
          <w:sz w:val="20"/>
          <w:szCs w:val="22"/>
        </w:rPr>
      </w:r>
      <w:r w:rsidR="00A7171B" w:rsidRPr="00FB52DE">
        <w:rPr>
          <w:rFonts w:ascii="Frutiger Next LT W1G" w:hAnsi="Frutiger Next LT W1G" w:cs="Arial"/>
          <w:sz w:val="20"/>
          <w:szCs w:val="22"/>
        </w:rPr>
        <w:fldChar w:fldCharType="separate"/>
      </w:r>
      <w:r w:rsidR="00A7171B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A7171B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A7171B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A7171B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A7171B" w:rsidRPr="00FB52DE">
        <w:rPr>
          <w:rFonts w:ascii="Frutiger Next LT W1G" w:hAnsi="Frutiger Next LT W1G" w:cs="Arial"/>
          <w:noProof/>
          <w:sz w:val="20"/>
          <w:szCs w:val="22"/>
        </w:rPr>
        <w:t> </w:t>
      </w:r>
      <w:r w:rsidR="00A7171B" w:rsidRPr="00FB52DE">
        <w:rPr>
          <w:rFonts w:ascii="Frutiger Next LT W1G" w:hAnsi="Frutiger Next LT W1G" w:cs="Arial"/>
          <w:sz w:val="20"/>
          <w:szCs w:val="22"/>
        </w:rPr>
        <w:fldChar w:fldCharType="end"/>
      </w:r>
    </w:p>
    <w:p w:rsidR="000365C1" w:rsidRPr="00FB52DE" w:rsidRDefault="00505ED1" w:rsidP="000365C1">
      <w:pPr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-3810</wp:posOffset>
                </wp:positionV>
                <wp:extent cx="1561465" cy="0"/>
                <wp:effectExtent l="13970" t="9525" r="5715" b="952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65B4" id="AutoShape 41" o:spid="_x0000_s1026" type="#_x0000_t32" style="position:absolute;margin-left:92.95pt;margin-top:-.3pt;width:12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UCHw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"/>
            </w:pict>
          </mc:Fallback>
        </mc:AlternateContent>
      </w:r>
    </w:p>
    <w:p w:rsidR="000365C1" w:rsidRPr="00FB52DE" w:rsidRDefault="000365C1" w:rsidP="000365C1">
      <w:pPr>
        <w:jc w:val="both"/>
        <w:rPr>
          <w:rFonts w:ascii="Frutiger Next LT W1G" w:hAnsi="Frutiger Next LT W1G" w:cs="Arial"/>
          <w:sz w:val="20"/>
          <w:szCs w:val="20"/>
        </w:rPr>
      </w:pPr>
    </w:p>
    <w:p w:rsidR="00D950B1" w:rsidRPr="00FB52DE" w:rsidRDefault="00D950B1" w:rsidP="000365C1">
      <w:pPr>
        <w:jc w:val="both"/>
        <w:rPr>
          <w:rFonts w:ascii="Frutiger Next LT W1G" w:hAnsi="Frutiger Next LT W1G" w:cs="Arial"/>
          <w:sz w:val="20"/>
          <w:szCs w:val="20"/>
        </w:rPr>
      </w:pPr>
    </w:p>
    <w:p w:rsidR="00D950B1" w:rsidRPr="00FB52DE" w:rsidRDefault="00D950B1" w:rsidP="000365C1">
      <w:pPr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0365C1" w:rsidP="000365C1">
      <w:pPr>
        <w:jc w:val="both"/>
        <w:rPr>
          <w:rFonts w:ascii="Frutiger Next LT W1G" w:hAnsi="Frutiger Next LT W1G" w:cs="Arial"/>
          <w:sz w:val="20"/>
          <w:szCs w:val="20"/>
        </w:rPr>
      </w:pPr>
    </w:p>
    <w:p w:rsidR="00A7171B" w:rsidRPr="00FB52DE" w:rsidRDefault="00A7171B" w:rsidP="000365C1">
      <w:pPr>
        <w:jc w:val="both"/>
        <w:rPr>
          <w:rFonts w:ascii="Frutiger Next LT W1G" w:hAnsi="Frutiger Next LT W1G" w:cs="Arial"/>
          <w:sz w:val="20"/>
          <w:szCs w:val="20"/>
        </w:rPr>
      </w:pPr>
    </w:p>
    <w:p w:rsidR="000365C1" w:rsidRPr="00FB52DE" w:rsidRDefault="00505ED1" w:rsidP="00A7171B">
      <w:pPr>
        <w:tabs>
          <w:tab w:val="left" w:pos="4820"/>
          <w:tab w:val="right" w:pos="9072"/>
        </w:tabs>
        <w:jc w:val="both"/>
        <w:rPr>
          <w:rFonts w:ascii="Frutiger Next LT W1G" w:hAnsi="Frutiger Next LT W1G" w:cs="Arial"/>
          <w:sz w:val="20"/>
          <w:szCs w:val="20"/>
          <w:u w:val="single"/>
        </w:rPr>
      </w:pPr>
      <w:r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85090</wp:posOffset>
                </wp:positionV>
                <wp:extent cx="2766695" cy="0"/>
                <wp:effectExtent l="13335" t="5080" r="10795" b="1397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01D2" id="AutoShape 43" o:spid="_x0000_s1026" type="#_x0000_t32" style="position:absolute;margin-left:237.65pt;margin-top:6.7pt;width:21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3z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yt6PjgVKqP0wc9n0DaHsFLujO+QnuSrflH0u0VSlS2RDQ/Rb2cNyYnPiN6l+IvVUGU/fFYMYggU&#10;CMM61ab3kDAGdAo7Od92wk8OUfg4e8yybAnk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"/>
            </w:pict>
          </mc:Fallback>
        </mc:AlternateContent>
      </w:r>
      <w:r w:rsidRPr="00FB52DE">
        <w:rPr>
          <w:rFonts w:ascii="Frutiger Next LT W1G" w:hAnsi="Frutiger Next LT W1G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76200</wp:posOffset>
                </wp:positionV>
                <wp:extent cx="2505075" cy="0"/>
                <wp:effectExtent l="6985" t="5715" r="12065" b="1333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36DC" id="AutoShape 42" o:spid="_x0000_s1026" type="#_x0000_t32" style="position:absolute;margin-left:.15pt;margin-top:6pt;width:1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U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ZZ6uczaltAWCW3xndIj/JVPyv63SKpqo7Ilofot5OG5MRnRO9S/MVqqLIbvygGMQQK&#10;hGEdGzN4SBgDOoadnG474UeHKHxM8ziPH3KM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"/>
            </w:pict>
          </mc:Fallback>
        </mc:AlternateContent>
      </w:r>
    </w:p>
    <w:p w:rsidR="00CE595A" w:rsidRPr="00FB52DE" w:rsidRDefault="000365C1" w:rsidP="00D0389E">
      <w:pPr>
        <w:tabs>
          <w:tab w:val="left" w:pos="4820"/>
        </w:tabs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>(Doktorand</w:t>
      </w:r>
      <w:r w:rsidR="00CE595A" w:rsidRPr="00FB52DE">
        <w:rPr>
          <w:rFonts w:ascii="Frutiger Next LT W1G" w:hAnsi="Frutiger Next LT W1G" w:cs="Arial"/>
          <w:sz w:val="20"/>
          <w:szCs w:val="20"/>
        </w:rPr>
        <w:t>/Doktorandin</w:t>
      </w:r>
      <w:r w:rsidRPr="00FB52DE">
        <w:rPr>
          <w:rFonts w:ascii="Frutiger Next LT W1G" w:hAnsi="Frutiger Next LT W1G" w:cs="Arial"/>
          <w:sz w:val="20"/>
          <w:szCs w:val="20"/>
        </w:rPr>
        <w:t>)</w:t>
      </w:r>
      <w:r w:rsidR="00D05FB3" w:rsidRPr="00FB52DE">
        <w:rPr>
          <w:rFonts w:ascii="Frutiger Next LT W1G" w:hAnsi="Frutiger Next LT W1G" w:cs="Arial"/>
          <w:sz w:val="20"/>
          <w:szCs w:val="20"/>
        </w:rPr>
        <w:tab/>
      </w:r>
      <w:r w:rsidRPr="00FB52DE">
        <w:rPr>
          <w:rFonts w:ascii="Frutiger Next LT W1G" w:hAnsi="Frutiger Next LT W1G" w:cs="Arial"/>
          <w:sz w:val="20"/>
          <w:szCs w:val="20"/>
        </w:rPr>
        <w:t>(Betreue</w:t>
      </w:r>
      <w:r w:rsidR="00CE595A" w:rsidRPr="00FB52DE">
        <w:rPr>
          <w:rFonts w:ascii="Frutiger Next LT W1G" w:hAnsi="Frutiger Next LT W1G" w:cs="Arial"/>
          <w:sz w:val="20"/>
          <w:szCs w:val="20"/>
        </w:rPr>
        <w:t xml:space="preserve">nder Hochschullehrender / </w:t>
      </w:r>
    </w:p>
    <w:p w:rsidR="000365C1" w:rsidRPr="00FB52DE" w:rsidRDefault="00CE595A" w:rsidP="00CE595A">
      <w:pPr>
        <w:tabs>
          <w:tab w:val="left" w:pos="4820"/>
        </w:tabs>
        <w:ind w:left="4820"/>
        <w:jc w:val="both"/>
        <w:rPr>
          <w:rFonts w:ascii="Frutiger Next LT W1G" w:hAnsi="Frutiger Next LT W1G" w:cs="Arial"/>
          <w:sz w:val="20"/>
          <w:szCs w:val="20"/>
        </w:rPr>
      </w:pPr>
      <w:r w:rsidRPr="00FB52DE">
        <w:rPr>
          <w:rFonts w:ascii="Frutiger Next LT W1G" w:hAnsi="Frutiger Next LT W1G" w:cs="Arial"/>
          <w:sz w:val="20"/>
          <w:szCs w:val="20"/>
        </w:rPr>
        <w:tab/>
        <w:t>Betreuende</w:t>
      </w:r>
      <w:r w:rsidR="007163CF" w:rsidRPr="00FB52DE">
        <w:rPr>
          <w:rFonts w:ascii="Frutiger Next LT W1G" w:hAnsi="Frutiger Next LT W1G" w:cs="Arial"/>
          <w:sz w:val="20"/>
          <w:szCs w:val="20"/>
        </w:rPr>
        <w:t xml:space="preserve"> </w:t>
      </w:r>
      <w:r w:rsidRPr="00FB52DE">
        <w:rPr>
          <w:rFonts w:ascii="Frutiger Next LT W1G" w:hAnsi="Frutiger Next LT W1G" w:cs="Arial"/>
          <w:sz w:val="20"/>
          <w:szCs w:val="20"/>
        </w:rPr>
        <w:t xml:space="preserve">Hochschullehrende </w:t>
      </w:r>
      <w:r w:rsidRPr="00FB52DE">
        <w:rPr>
          <w:rFonts w:ascii="Frutiger Next LT W1G" w:hAnsi="Frutiger Next LT W1G" w:cs="Arial"/>
          <w:sz w:val="20"/>
          <w:szCs w:val="20"/>
        </w:rPr>
        <w:br/>
      </w:r>
      <w:r w:rsidR="007163CF" w:rsidRPr="00FB52DE">
        <w:rPr>
          <w:rFonts w:ascii="Frutiger Next LT W1G" w:hAnsi="Frutiger Next LT W1G" w:cs="Arial"/>
          <w:sz w:val="20"/>
          <w:szCs w:val="20"/>
        </w:rPr>
        <w:t>Stempel</w:t>
      </w:r>
      <w:r w:rsidR="000365C1" w:rsidRPr="00FB52DE">
        <w:rPr>
          <w:rFonts w:ascii="Frutiger Next LT W1G" w:hAnsi="Frutiger Next LT W1G" w:cs="Arial"/>
          <w:sz w:val="20"/>
          <w:szCs w:val="20"/>
        </w:rPr>
        <w:t>)</w:t>
      </w:r>
    </w:p>
    <w:sectPr w:rsidR="000365C1" w:rsidRPr="00FB52DE" w:rsidSect="00CE595A">
      <w:footerReference w:type="default" r:id="rId13"/>
      <w:headerReference w:type="first" r:id="rId14"/>
      <w:type w:val="continuous"/>
      <w:pgSz w:w="11906" w:h="16838" w:code="9"/>
      <w:pgMar w:top="1276" w:right="1418" w:bottom="993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6E3" w:rsidRDefault="007206E3">
      <w:r>
        <w:separator/>
      </w:r>
    </w:p>
  </w:endnote>
  <w:endnote w:type="continuationSeparator" w:id="0">
    <w:p w:rsidR="007206E3" w:rsidRDefault="0072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3" w:rsidRPr="00D950B1" w:rsidRDefault="001C47F3" w:rsidP="000365C1">
    <w:pPr>
      <w:pStyle w:val="Fuzeile"/>
      <w:tabs>
        <w:tab w:val="clear" w:pos="4536"/>
      </w:tabs>
      <w:rPr>
        <w:rFonts w:ascii="Verdana" w:hAnsi="Verdana"/>
        <w:sz w:val="16"/>
        <w:szCs w:val="16"/>
      </w:rPr>
    </w:pPr>
    <w:proofErr w:type="spellStart"/>
    <w:proofErr w:type="gramStart"/>
    <w:r w:rsidRPr="00D950B1">
      <w:rPr>
        <w:rFonts w:ascii="Verdana" w:hAnsi="Verdana"/>
        <w:sz w:val="16"/>
        <w:szCs w:val="16"/>
      </w:rPr>
      <w:t>Doktorand</w:t>
    </w:r>
    <w:r w:rsidR="00FB52DE">
      <w:rPr>
        <w:rFonts w:ascii="Verdana" w:hAnsi="Verdana"/>
        <w:sz w:val="16"/>
        <w:szCs w:val="16"/>
      </w:rPr>
      <w:t>:</w:t>
    </w:r>
    <w:r w:rsidR="00CE595A">
      <w:rPr>
        <w:rFonts w:ascii="Verdana" w:hAnsi="Verdana"/>
        <w:sz w:val="16"/>
        <w:szCs w:val="16"/>
      </w:rPr>
      <w:t>innen</w:t>
    </w:r>
    <w:proofErr w:type="gramEnd"/>
    <w:r w:rsidRPr="00D950B1">
      <w:rPr>
        <w:rFonts w:ascii="Verdana" w:hAnsi="Verdana"/>
        <w:sz w:val="16"/>
        <w:szCs w:val="16"/>
      </w:rPr>
      <w:t>-Betreuungs-Vereinbarung</w:t>
    </w:r>
    <w:proofErr w:type="spellEnd"/>
    <w:r w:rsidRPr="00D950B1">
      <w:rPr>
        <w:rFonts w:ascii="Verdana" w:hAnsi="Verdana"/>
        <w:sz w:val="16"/>
        <w:szCs w:val="16"/>
      </w:rPr>
      <w:tab/>
      <w:t>V0</w:t>
    </w:r>
    <w:r w:rsidR="00CE595A">
      <w:rPr>
        <w:rFonts w:ascii="Verdana" w:hAnsi="Verdana"/>
        <w:sz w:val="16"/>
        <w:szCs w:val="16"/>
      </w:rPr>
      <w:t>6</w:t>
    </w:r>
    <w:r w:rsidRPr="00D950B1">
      <w:rPr>
        <w:rFonts w:ascii="Verdana" w:hAnsi="Verdana"/>
        <w:sz w:val="16"/>
        <w:szCs w:val="16"/>
      </w:rPr>
      <w:t>/20</w:t>
    </w:r>
    <w:r w:rsidR="00CE595A">
      <w:rPr>
        <w:rFonts w:ascii="Verdana" w:hAnsi="Verdana"/>
        <w:sz w:val="16"/>
        <w:szCs w:val="16"/>
      </w:rPr>
      <w:t>23</w:t>
    </w:r>
  </w:p>
  <w:p w:rsidR="001C47F3" w:rsidRDefault="001C4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6E3" w:rsidRDefault="007206E3">
      <w:r>
        <w:separator/>
      </w:r>
    </w:p>
  </w:footnote>
  <w:footnote w:type="continuationSeparator" w:id="0">
    <w:p w:rsidR="007206E3" w:rsidRDefault="00720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7F3" w:rsidRPr="006E4C92" w:rsidRDefault="00505ED1" w:rsidP="006E4C92">
    <w:pPr>
      <w:pStyle w:val="Kopfzeile"/>
      <w:tabs>
        <w:tab w:val="clear" w:pos="4536"/>
        <w:tab w:val="clear" w:pos="9072"/>
        <w:tab w:val="center" w:pos="4535"/>
      </w:tabs>
      <w:rPr>
        <w:rFonts w:ascii="Verdana" w:hAnsi="Verdan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811530</wp:posOffset>
              </wp:positionV>
              <wp:extent cx="2886075" cy="2157730"/>
              <wp:effectExtent l="0" t="0" r="9525" b="139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F3" w:rsidRPr="002D7C7C" w:rsidRDefault="001C47F3" w:rsidP="00877317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1.75pt;margin-top:63.9pt;width:227.25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es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" filled="f" stroked="f">
              <v:textbox inset="0,0,0,0">
                <w:txbxContent>
                  <w:p w:rsidR="001C47F3" w:rsidRPr="002D7C7C" w:rsidRDefault="001C47F3" w:rsidP="00877317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4445" b="635"/>
              <wp:wrapNone/>
              <wp:docPr id="2" name="Text 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F3" w:rsidRPr="006524D9" w:rsidRDefault="001C47F3" w:rsidP="008773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3" o:spid="_x0000_s1027" type="#_x0000_t202" style="position:absolute;margin-left:0;margin-top:102.5pt;width:18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ctswIAALIFAAAOAAAAZHJzL2Uyb0RvYy54bWysVO1umzAU/T9p72D5P+UjhAI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" filled="f" stroked="f">
              <v:textbox inset="0,0,0,0">
                <w:txbxContent>
                  <w:p w:rsidR="001C47F3" w:rsidRPr="006524D9" w:rsidRDefault="001C47F3" w:rsidP="00877317"/>
                </w:txbxContent>
              </v:textbox>
            </v:shape>
          </w:pict>
        </mc:Fallback>
      </mc:AlternateContent>
    </w:r>
    <w:r w:rsidR="001C47F3">
      <w:tab/>
    </w:r>
    <w:r w:rsidR="001C47F3">
      <w:rPr>
        <w:rFonts w:ascii="Verdana" w:hAnsi="Verdana"/>
        <w:sz w:val="22"/>
        <w:szCs w:val="22"/>
      </w:rPr>
      <w:t>Anlage 3</w:t>
    </w:r>
  </w:p>
  <w:p w:rsidR="001C47F3" w:rsidRDefault="00505E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1207770</wp:posOffset>
              </wp:positionV>
              <wp:extent cx="2286000" cy="228600"/>
              <wp:effectExtent l="0" t="0" r="444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F3" w:rsidRPr="006524D9" w:rsidRDefault="001C47F3" w:rsidP="00003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0;margin-top:95.1pt;width:18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" filled="f" stroked="f">
              <v:textbox inset="0,0,0,0">
                <w:txbxContent>
                  <w:p w:rsidR="001C47F3" w:rsidRPr="006524D9" w:rsidRDefault="001C47F3" w:rsidP="00003D8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6" type="#_x0000_t75" style="width:3in;height:3in" o:bullet="t"/>
    </w:pict>
  </w:numPicBullet>
  <w:numPicBullet w:numPicBulletId="1">
    <w:pict>
      <v:shape id="_x0000_i1537" type="#_x0000_t75" style="width:3in;height:3in" o:bullet="t"/>
    </w:pict>
  </w:numPicBullet>
  <w:numPicBullet w:numPicBulletId="2">
    <w:pict>
      <v:shape id="_x0000_i1538" type="#_x0000_t75" style="width:3in;height:3in" o:bullet="t"/>
    </w:pict>
  </w:numPicBullet>
  <w:numPicBullet w:numPicBulletId="3">
    <w:pict>
      <v:shape id="_x0000_i1539" type="#_x0000_t75" style="width:3in;height:3in" o:bullet="t"/>
    </w:pict>
  </w:numPicBullet>
  <w:numPicBullet w:numPicBulletId="4">
    <w:pict>
      <v:shape id="_x0000_i1540" type="#_x0000_t75" style="width:3in;height:3in" o:bullet="t"/>
    </w:pict>
  </w:numPicBullet>
  <w:numPicBullet w:numPicBulletId="5">
    <w:pict>
      <v:shape id="_x0000_i1541" type="#_x0000_t75" style="width:3in;height:3in" o:bullet="t"/>
    </w:pict>
  </w:numPicBullet>
  <w:numPicBullet w:numPicBulletId="6">
    <w:pict>
      <v:shape id="_x0000_i1542" type="#_x0000_t75" style="width:3in;height:3in" o:bullet="t"/>
    </w:pict>
  </w:numPicBullet>
  <w:numPicBullet w:numPicBulletId="7">
    <w:pict>
      <v:shape id="_x0000_i1543" type="#_x0000_t75" style="width:3in;height:3in" o:bullet="t"/>
    </w:pict>
  </w:numPicBullet>
  <w:numPicBullet w:numPicBulletId="8">
    <w:pict>
      <v:shape id="_x0000_i1544" type="#_x0000_t75" style="width:3in;height:3in" o:bullet="t"/>
    </w:pict>
  </w:numPicBullet>
  <w:numPicBullet w:numPicBulletId="9">
    <w:pict>
      <v:shape id="_x0000_i1545" type="#_x0000_t75" style="width:3in;height:3in" o:bullet="t"/>
    </w:pict>
  </w:numPicBullet>
  <w:numPicBullet w:numPicBulletId="10">
    <w:pict>
      <v:shape id="_x0000_i1546" type="#_x0000_t75" style="width:3in;height:3in" o:bullet="t"/>
    </w:pict>
  </w:numPicBullet>
  <w:numPicBullet w:numPicBulletId="11">
    <w:pict>
      <v:shape id="_x0000_i1547" type="#_x0000_t75" style="width:3in;height:3in" o:bullet="t"/>
    </w:pict>
  </w:numPicBullet>
  <w:numPicBullet w:numPicBulletId="12">
    <w:pict>
      <v:shape id="_x0000_i1548" type="#_x0000_t75" style="width:3in;height:3in" o:bullet="t"/>
    </w:pict>
  </w:numPicBullet>
  <w:numPicBullet w:numPicBulletId="13">
    <w:pict>
      <v:shape id="_x0000_i1549" type="#_x0000_t75" style="width:3in;height:3in" o:bullet="t"/>
    </w:pict>
  </w:numPicBullet>
  <w:numPicBullet w:numPicBulletId="14">
    <w:pict>
      <v:shape id="_x0000_i1550" type="#_x0000_t75" style="width:3in;height:3in" o:bullet="t"/>
    </w:pict>
  </w:numPicBullet>
  <w:numPicBullet w:numPicBulletId="15">
    <w:pict>
      <v:shape id="_x0000_i1551" type="#_x0000_t75" style="width:3in;height:3in" o:bullet="t"/>
    </w:pict>
  </w:numPicBullet>
  <w:numPicBullet w:numPicBulletId="16">
    <w:pict>
      <v:shape id="_x0000_i1552" type="#_x0000_t75" style="width:3in;height:3in" o:bullet="t"/>
    </w:pict>
  </w:numPicBullet>
  <w:numPicBullet w:numPicBulletId="17">
    <w:pict>
      <v:shape id="_x0000_i1553" type="#_x0000_t75" style="width:3in;height:3in" o:bullet="t"/>
    </w:pict>
  </w:numPicBullet>
  <w:numPicBullet w:numPicBulletId="18">
    <w:pict>
      <v:shape id="_x0000_i1554" type="#_x0000_t75" style="width:3in;height:3in" o:bullet="t"/>
    </w:pict>
  </w:numPicBullet>
  <w:numPicBullet w:numPicBulletId="19">
    <w:pict>
      <v:shape id="_x0000_i1555" type="#_x0000_t75" style="width:3in;height:3in" o:bullet="t"/>
    </w:pict>
  </w:numPicBullet>
  <w:numPicBullet w:numPicBulletId="20">
    <w:pict>
      <v:shape id="_x0000_i1556" type="#_x0000_t75" style="width:3in;height:3in" o:bullet="t"/>
    </w:pict>
  </w:numPicBullet>
  <w:numPicBullet w:numPicBulletId="21">
    <w:pict>
      <v:shape id="_x0000_i1557" type="#_x0000_t75" style="width:3in;height:3in" o:bullet="t"/>
    </w:pict>
  </w:numPicBullet>
  <w:numPicBullet w:numPicBulletId="22">
    <w:pict>
      <v:shape id="_x0000_i1558" type="#_x0000_t75" style="width:3in;height:3in" o:bullet="t"/>
    </w:pict>
  </w:numPicBullet>
  <w:numPicBullet w:numPicBulletId="23">
    <w:pict>
      <v:shape id="_x0000_i1559" type="#_x0000_t75" style="width:3in;height:3in" o:bullet="t"/>
    </w:pict>
  </w:numPicBullet>
  <w:numPicBullet w:numPicBulletId="24">
    <w:pict>
      <v:shape id="_x0000_i1560" type="#_x0000_t75" style="width:3in;height:3in" o:bullet="t"/>
    </w:pict>
  </w:numPicBullet>
  <w:numPicBullet w:numPicBulletId="25">
    <w:pict>
      <v:shape id="_x0000_i1561" type="#_x0000_t75" style="width:3in;height:3in" o:bullet="t"/>
    </w:pict>
  </w:numPicBullet>
  <w:numPicBullet w:numPicBulletId="26">
    <w:pict>
      <v:shape id="_x0000_i1562" type="#_x0000_t75" style="width:3in;height:3in" o:bullet="t"/>
    </w:pict>
  </w:numPicBullet>
  <w:numPicBullet w:numPicBulletId="27">
    <w:pict>
      <v:shape id="_x0000_i1563" type="#_x0000_t75" style="width:3in;height:3in" o:bullet="t"/>
    </w:pict>
  </w:numPicBullet>
  <w:numPicBullet w:numPicBulletId="28">
    <w:pict>
      <v:shape id="_x0000_i1564" type="#_x0000_t75" style="width:3in;height:3in" o:bullet="t"/>
    </w:pict>
  </w:numPicBullet>
  <w:numPicBullet w:numPicBulletId="29">
    <w:pict>
      <v:shape id="_x0000_i1565" type="#_x0000_t75" style="width:3in;height:3in" o:bullet="t"/>
    </w:pict>
  </w:numPicBullet>
  <w:abstractNum w:abstractNumId="0" w15:restartNumberingAfterBreak="0">
    <w:nsid w:val="04DE5F60"/>
    <w:multiLevelType w:val="hybridMultilevel"/>
    <w:tmpl w:val="67F6DE0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75998"/>
    <w:multiLevelType w:val="multilevel"/>
    <w:tmpl w:val="A59E3A9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00680"/>
    <w:multiLevelType w:val="hybridMultilevel"/>
    <w:tmpl w:val="1C6E05C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953AE"/>
    <w:multiLevelType w:val="multilevel"/>
    <w:tmpl w:val="01CAF9D6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60478"/>
    <w:multiLevelType w:val="hybridMultilevel"/>
    <w:tmpl w:val="4FB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8CB"/>
    <w:multiLevelType w:val="multilevel"/>
    <w:tmpl w:val="5E3ECC3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B39B0"/>
    <w:multiLevelType w:val="multilevel"/>
    <w:tmpl w:val="AA143C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02A6B"/>
    <w:multiLevelType w:val="multilevel"/>
    <w:tmpl w:val="1FCC2C7E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0227D"/>
    <w:multiLevelType w:val="hybridMultilevel"/>
    <w:tmpl w:val="86029C12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C036498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049B"/>
    <w:multiLevelType w:val="hybridMultilevel"/>
    <w:tmpl w:val="E0C8000C"/>
    <w:lvl w:ilvl="0" w:tplc="0407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56" w:hanging="360"/>
      </w:pPr>
      <w:rPr>
        <w:rFonts w:ascii="Wingdings" w:hAnsi="Wingdings" w:hint="default"/>
      </w:rPr>
    </w:lvl>
  </w:abstractNum>
  <w:abstractNum w:abstractNumId="11" w15:restartNumberingAfterBreak="0">
    <w:nsid w:val="2018703E"/>
    <w:multiLevelType w:val="hybridMultilevel"/>
    <w:tmpl w:val="46D02F48"/>
    <w:lvl w:ilvl="0" w:tplc="36F0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E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250BF7"/>
    <w:multiLevelType w:val="multilevel"/>
    <w:tmpl w:val="7352884C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E62"/>
    <w:multiLevelType w:val="hybridMultilevel"/>
    <w:tmpl w:val="37AE74A8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D6DCD"/>
    <w:multiLevelType w:val="multilevel"/>
    <w:tmpl w:val="61A68334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91947"/>
    <w:multiLevelType w:val="hybridMultilevel"/>
    <w:tmpl w:val="60E6E9A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1555249"/>
    <w:multiLevelType w:val="multilevel"/>
    <w:tmpl w:val="F23A5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14541"/>
    <w:multiLevelType w:val="multilevel"/>
    <w:tmpl w:val="3326819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43130"/>
    <w:multiLevelType w:val="multilevel"/>
    <w:tmpl w:val="51B0319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05A51"/>
    <w:multiLevelType w:val="multilevel"/>
    <w:tmpl w:val="2868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A1219"/>
    <w:multiLevelType w:val="multilevel"/>
    <w:tmpl w:val="D88C01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C7738"/>
    <w:multiLevelType w:val="hybridMultilevel"/>
    <w:tmpl w:val="49A2564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65A9E"/>
    <w:multiLevelType w:val="multilevel"/>
    <w:tmpl w:val="702E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C75B1"/>
    <w:multiLevelType w:val="hybridMultilevel"/>
    <w:tmpl w:val="AF46B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839D2"/>
    <w:multiLevelType w:val="multilevel"/>
    <w:tmpl w:val="D2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74EE4"/>
    <w:multiLevelType w:val="multilevel"/>
    <w:tmpl w:val="96E082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6A70DA"/>
    <w:multiLevelType w:val="multilevel"/>
    <w:tmpl w:val="5000930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C91408"/>
    <w:multiLevelType w:val="hybridMultilevel"/>
    <w:tmpl w:val="6A8614DC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752FF"/>
    <w:multiLevelType w:val="multilevel"/>
    <w:tmpl w:val="ACE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5B1CC4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F6957"/>
    <w:multiLevelType w:val="hybridMultilevel"/>
    <w:tmpl w:val="25548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05C3"/>
    <w:multiLevelType w:val="hybridMultilevel"/>
    <w:tmpl w:val="7BEA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B33C5"/>
    <w:multiLevelType w:val="multilevel"/>
    <w:tmpl w:val="6F324034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A85C11"/>
    <w:multiLevelType w:val="hybridMultilevel"/>
    <w:tmpl w:val="9710E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67604"/>
    <w:multiLevelType w:val="multilevel"/>
    <w:tmpl w:val="8842E12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17B6E"/>
    <w:multiLevelType w:val="multilevel"/>
    <w:tmpl w:val="11A682C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405773"/>
    <w:multiLevelType w:val="hybridMultilevel"/>
    <w:tmpl w:val="1CF66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20C57"/>
    <w:multiLevelType w:val="multilevel"/>
    <w:tmpl w:val="3D0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6B4BD3"/>
    <w:multiLevelType w:val="hybridMultilevel"/>
    <w:tmpl w:val="53DEC1D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0"/>
  </w:num>
  <w:num w:numId="5">
    <w:abstractNumId w:val="1"/>
  </w:num>
  <w:num w:numId="6">
    <w:abstractNumId w:val="26"/>
  </w:num>
  <w:num w:numId="7">
    <w:abstractNumId w:val="6"/>
  </w:num>
  <w:num w:numId="8">
    <w:abstractNumId w:val="35"/>
  </w:num>
  <w:num w:numId="9">
    <w:abstractNumId w:val="7"/>
  </w:num>
  <w:num w:numId="10">
    <w:abstractNumId w:val="34"/>
  </w:num>
  <w:num w:numId="11">
    <w:abstractNumId w:val="5"/>
  </w:num>
  <w:num w:numId="12">
    <w:abstractNumId w:val="14"/>
  </w:num>
  <w:num w:numId="13">
    <w:abstractNumId w:val="32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28"/>
  </w:num>
  <w:num w:numId="19">
    <w:abstractNumId w:val="4"/>
  </w:num>
  <w:num w:numId="20">
    <w:abstractNumId w:val="31"/>
  </w:num>
  <w:num w:numId="21">
    <w:abstractNumId w:val="37"/>
  </w:num>
  <w:num w:numId="2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</w:num>
  <w:num w:numId="24">
    <w:abstractNumId w:val="36"/>
  </w:num>
  <w:num w:numId="25">
    <w:abstractNumId w:val="15"/>
  </w:num>
  <w:num w:numId="26">
    <w:abstractNumId w:val="10"/>
  </w:num>
  <w:num w:numId="27">
    <w:abstractNumId w:val="33"/>
  </w:num>
  <w:num w:numId="28">
    <w:abstractNumId w:val="27"/>
  </w:num>
  <w:num w:numId="29">
    <w:abstractNumId w:val="13"/>
  </w:num>
  <w:num w:numId="30">
    <w:abstractNumId w:val="9"/>
  </w:num>
  <w:num w:numId="31">
    <w:abstractNumId w:val="23"/>
  </w:num>
  <w:num w:numId="32">
    <w:abstractNumId w:val="2"/>
  </w:num>
  <w:num w:numId="33">
    <w:abstractNumId w:val="38"/>
  </w:num>
  <w:num w:numId="34">
    <w:abstractNumId w:val="30"/>
  </w:num>
  <w:num w:numId="35">
    <w:abstractNumId w:val="29"/>
  </w:num>
  <w:num w:numId="36">
    <w:abstractNumId w:val="0"/>
  </w:num>
  <w:num w:numId="37">
    <w:abstractNumId w:val="21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4fb800,#009b77,#008993,#0087b2,#00556a,#ec6200,#bf002a,#9c00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B"/>
    <w:rsid w:val="00003D8C"/>
    <w:rsid w:val="0002540A"/>
    <w:rsid w:val="00026F46"/>
    <w:rsid w:val="00031CBF"/>
    <w:rsid w:val="000325B5"/>
    <w:rsid w:val="0003262B"/>
    <w:rsid w:val="00033EFA"/>
    <w:rsid w:val="000365C1"/>
    <w:rsid w:val="00037369"/>
    <w:rsid w:val="00041A62"/>
    <w:rsid w:val="00044FA3"/>
    <w:rsid w:val="000538CB"/>
    <w:rsid w:val="00067654"/>
    <w:rsid w:val="00072B44"/>
    <w:rsid w:val="00073230"/>
    <w:rsid w:val="00077E2B"/>
    <w:rsid w:val="00080FA9"/>
    <w:rsid w:val="0009391E"/>
    <w:rsid w:val="000A1B7B"/>
    <w:rsid w:val="000A24E8"/>
    <w:rsid w:val="000A4F40"/>
    <w:rsid w:val="000A5D79"/>
    <w:rsid w:val="000E3447"/>
    <w:rsid w:val="000E3BF8"/>
    <w:rsid w:val="000E4A60"/>
    <w:rsid w:val="000F49F2"/>
    <w:rsid w:val="00112E3A"/>
    <w:rsid w:val="00131DF9"/>
    <w:rsid w:val="00132677"/>
    <w:rsid w:val="00144059"/>
    <w:rsid w:val="00156760"/>
    <w:rsid w:val="001600E8"/>
    <w:rsid w:val="001869CF"/>
    <w:rsid w:val="001A5B6E"/>
    <w:rsid w:val="001B05AD"/>
    <w:rsid w:val="001B5CFA"/>
    <w:rsid w:val="001B6838"/>
    <w:rsid w:val="001C1029"/>
    <w:rsid w:val="001C34E5"/>
    <w:rsid w:val="001C47F3"/>
    <w:rsid w:val="001D095A"/>
    <w:rsid w:val="001D5683"/>
    <w:rsid w:val="001F2B3E"/>
    <w:rsid w:val="001F2EFC"/>
    <w:rsid w:val="001F425C"/>
    <w:rsid w:val="001F5926"/>
    <w:rsid w:val="00203761"/>
    <w:rsid w:val="00206888"/>
    <w:rsid w:val="00206FC5"/>
    <w:rsid w:val="00213EB4"/>
    <w:rsid w:val="00230C51"/>
    <w:rsid w:val="00240DCA"/>
    <w:rsid w:val="00242ADB"/>
    <w:rsid w:val="00243A5F"/>
    <w:rsid w:val="002471D6"/>
    <w:rsid w:val="002527CD"/>
    <w:rsid w:val="00262E38"/>
    <w:rsid w:val="00276BE3"/>
    <w:rsid w:val="00282CD3"/>
    <w:rsid w:val="002979F3"/>
    <w:rsid w:val="002B6B5E"/>
    <w:rsid w:val="002B7A93"/>
    <w:rsid w:val="002C1810"/>
    <w:rsid w:val="002D74C6"/>
    <w:rsid w:val="002E0CE9"/>
    <w:rsid w:val="002E55CB"/>
    <w:rsid w:val="00303CA1"/>
    <w:rsid w:val="00306E6A"/>
    <w:rsid w:val="00315D1B"/>
    <w:rsid w:val="00320198"/>
    <w:rsid w:val="00321774"/>
    <w:rsid w:val="00334D4E"/>
    <w:rsid w:val="003356B4"/>
    <w:rsid w:val="00344F82"/>
    <w:rsid w:val="003467C8"/>
    <w:rsid w:val="003552C6"/>
    <w:rsid w:val="00355D2E"/>
    <w:rsid w:val="00372594"/>
    <w:rsid w:val="00375686"/>
    <w:rsid w:val="003779BB"/>
    <w:rsid w:val="00381A3F"/>
    <w:rsid w:val="00381B58"/>
    <w:rsid w:val="00382A8A"/>
    <w:rsid w:val="0039023A"/>
    <w:rsid w:val="003B6999"/>
    <w:rsid w:val="003C4E2F"/>
    <w:rsid w:val="003C67AC"/>
    <w:rsid w:val="003D26D9"/>
    <w:rsid w:val="003E0F5A"/>
    <w:rsid w:val="003F36DE"/>
    <w:rsid w:val="0040763D"/>
    <w:rsid w:val="0042040E"/>
    <w:rsid w:val="00435637"/>
    <w:rsid w:val="004536F7"/>
    <w:rsid w:val="00462BB9"/>
    <w:rsid w:val="0047235B"/>
    <w:rsid w:val="004730A9"/>
    <w:rsid w:val="00483DAB"/>
    <w:rsid w:val="00484014"/>
    <w:rsid w:val="00486229"/>
    <w:rsid w:val="004873DE"/>
    <w:rsid w:val="004A3EAD"/>
    <w:rsid w:val="004B10C4"/>
    <w:rsid w:val="004C7636"/>
    <w:rsid w:val="004D32F9"/>
    <w:rsid w:val="004F01E9"/>
    <w:rsid w:val="00500A2B"/>
    <w:rsid w:val="00501125"/>
    <w:rsid w:val="00505ED1"/>
    <w:rsid w:val="00527352"/>
    <w:rsid w:val="00531F9B"/>
    <w:rsid w:val="00543DAF"/>
    <w:rsid w:val="00545E96"/>
    <w:rsid w:val="0055214F"/>
    <w:rsid w:val="00571515"/>
    <w:rsid w:val="00580920"/>
    <w:rsid w:val="00580CA1"/>
    <w:rsid w:val="0058262F"/>
    <w:rsid w:val="00585B3C"/>
    <w:rsid w:val="005A20F8"/>
    <w:rsid w:val="005A4A2E"/>
    <w:rsid w:val="005B7992"/>
    <w:rsid w:val="005E11D3"/>
    <w:rsid w:val="005E1920"/>
    <w:rsid w:val="00600B55"/>
    <w:rsid w:val="00607BCD"/>
    <w:rsid w:val="006149E4"/>
    <w:rsid w:val="00615F0E"/>
    <w:rsid w:val="00616313"/>
    <w:rsid w:val="006232C9"/>
    <w:rsid w:val="006269C1"/>
    <w:rsid w:val="006273F1"/>
    <w:rsid w:val="0063468B"/>
    <w:rsid w:val="00641EA5"/>
    <w:rsid w:val="00642BEF"/>
    <w:rsid w:val="00654BC4"/>
    <w:rsid w:val="006574BD"/>
    <w:rsid w:val="00657CA4"/>
    <w:rsid w:val="00666181"/>
    <w:rsid w:val="006724BE"/>
    <w:rsid w:val="0068202F"/>
    <w:rsid w:val="006823BD"/>
    <w:rsid w:val="0069236C"/>
    <w:rsid w:val="006A343B"/>
    <w:rsid w:val="006A72AB"/>
    <w:rsid w:val="006B3CF0"/>
    <w:rsid w:val="006B4401"/>
    <w:rsid w:val="006B5012"/>
    <w:rsid w:val="006C54F9"/>
    <w:rsid w:val="006E04A5"/>
    <w:rsid w:val="006E4C92"/>
    <w:rsid w:val="006F638B"/>
    <w:rsid w:val="007163CF"/>
    <w:rsid w:val="007206E3"/>
    <w:rsid w:val="00724EAE"/>
    <w:rsid w:val="00727345"/>
    <w:rsid w:val="00730828"/>
    <w:rsid w:val="00740B21"/>
    <w:rsid w:val="0074115C"/>
    <w:rsid w:val="00761A19"/>
    <w:rsid w:val="007629F5"/>
    <w:rsid w:val="0076526E"/>
    <w:rsid w:val="007926D7"/>
    <w:rsid w:val="00795CE3"/>
    <w:rsid w:val="007C412D"/>
    <w:rsid w:val="007C412F"/>
    <w:rsid w:val="007D09F4"/>
    <w:rsid w:val="007E00B5"/>
    <w:rsid w:val="007E4334"/>
    <w:rsid w:val="007E68DD"/>
    <w:rsid w:val="007E71E3"/>
    <w:rsid w:val="00805BC2"/>
    <w:rsid w:val="0080765D"/>
    <w:rsid w:val="008119C2"/>
    <w:rsid w:val="00813A33"/>
    <w:rsid w:val="00817FB8"/>
    <w:rsid w:val="00825068"/>
    <w:rsid w:val="0082785C"/>
    <w:rsid w:val="00837598"/>
    <w:rsid w:val="00840682"/>
    <w:rsid w:val="008572AD"/>
    <w:rsid w:val="00857EDF"/>
    <w:rsid w:val="008657E6"/>
    <w:rsid w:val="00870B54"/>
    <w:rsid w:val="008711B0"/>
    <w:rsid w:val="008717E3"/>
    <w:rsid w:val="00877317"/>
    <w:rsid w:val="00881024"/>
    <w:rsid w:val="0088345A"/>
    <w:rsid w:val="00894253"/>
    <w:rsid w:val="0089463D"/>
    <w:rsid w:val="00894F6C"/>
    <w:rsid w:val="008A03FC"/>
    <w:rsid w:val="008A1754"/>
    <w:rsid w:val="008A2E9E"/>
    <w:rsid w:val="008A5B75"/>
    <w:rsid w:val="008C037D"/>
    <w:rsid w:val="008C4776"/>
    <w:rsid w:val="008E0D9B"/>
    <w:rsid w:val="008E2979"/>
    <w:rsid w:val="00901461"/>
    <w:rsid w:val="00911048"/>
    <w:rsid w:val="009352EC"/>
    <w:rsid w:val="009778F8"/>
    <w:rsid w:val="00986573"/>
    <w:rsid w:val="00995EAF"/>
    <w:rsid w:val="009B1773"/>
    <w:rsid w:val="009B3575"/>
    <w:rsid w:val="009E5640"/>
    <w:rsid w:val="009E6D08"/>
    <w:rsid w:val="009E70B0"/>
    <w:rsid w:val="009E79D7"/>
    <w:rsid w:val="009E7FAC"/>
    <w:rsid w:val="009F481B"/>
    <w:rsid w:val="009F55C3"/>
    <w:rsid w:val="009F618C"/>
    <w:rsid w:val="009F7D08"/>
    <w:rsid w:val="00A0074E"/>
    <w:rsid w:val="00A03083"/>
    <w:rsid w:val="00A138ED"/>
    <w:rsid w:val="00A169A0"/>
    <w:rsid w:val="00A26F82"/>
    <w:rsid w:val="00A319BA"/>
    <w:rsid w:val="00A4454B"/>
    <w:rsid w:val="00A50BFB"/>
    <w:rsid w:val="00A51207"/>
    <w:rsid w:val="00A5267A"/>
    <w:rsid w:val="00A5678F"/>
    <w:rsid w:val="00A65D7E"/>
    <w:rsid w:val="00A7171B"/>
    <w:rsid w:val="00A80912"/>
    <w:rsid w:val="00A8416F"/>
    <w:rsid w:val="00AA7294"/>
    <w:rsid w:val="00AA7CAB"/>
    <w:rsid w:val="00AB7AAF"/>
    <w:rsid w:val="00AC1250"/>
    <w:rsid w:val="00AC27D9"/>
    <w:rsid w:val="00AC4B67"/>
    <w:rsid w:val="00AD203C"/>
    <w:rsid w:val="00AE05AD"/>
    <w:rsid w:val="00AE07C4"/>
    <w:rsid w:val="00AE301B"/>
    <w:rsid w:val="00AE3DBB"/>
    <w:rsid w:val="00AE5C55"/>
    <w:rsid w:val="00AF27C9"/>
    <w:rsid w:val="00B0049F"/>
    <w:rsid w:val="00B02A19"/>
    <w:rsid w:val="00B02E80"/>
    <w:rsid w:val="00B07614"/>
    <w:rsid w:val="00B20A6E"/>
    <w:rsid w:val="00B3040F"/>
    <w:rsid w:val="00B33E89"/>
    <w:rsid w:val="00B3423B"/>
    <w:rsid w:val="00B47ECF"/>
    <w:rsid w:val="00B51647"/>
    <w:rsid w:val="00B56353"/>
    <w:rsid w:val="00B60ABA"/>
    <w:rsid w:val="00B66C3A"/>
    <w:rsid w:val="00B710E8"/>
    <w:rsid w:val="00B7170F"/>
    <w:rsid w:val="00B74EEF"/>
    <w:rsid w:val="00B757A4"/>
    <w:rsid w:val="00B83F23"/>
    <w:rsid w:val="00B9179B"/>
    <w:rsid w:val="00B917C0"/>
    <w:rsid w:val="00B94C8E"/>
    <w:rsid w:val="00BA26E7"/>
    <w:rsid w:val="00BB50A9"/>
    <w:rsid w:val="00BB5807"/>
    <w:rsid w:val="00BC4C63"/>
    <w:rsid w:val="00BD68D2"/>
    <w:rsid w:val="00BE1E22"/>
    <w:rsid w:val="00BE208E"/>
    <w:rsid w:val="00BE50F1"/>
    <w:rsid w:val="00C07283"/>
    <w:rsid w:val="00C07390"/>
    <w:rsid w:val="00C23D5E"/>
    <w:rsid w:val="00C504B0"/>
    <w:rsid w:val="00C57793"/>
    <w:rsid w:val="00C6069E"/>
    <w:rsid w:val="00C60771"/>
    <w:rsid w:val="00C84738"/>
    <w:rsid w:val="00C97179"/>
    <w:rsid w:val="00CA55AC"/>
    <w:rsid w:val="00CB4912"/>
    <w:rsid w:val="00CB65BA"/>
    <w:rsid w:val="00CC207A"/>
    <w:rsid w:val="00CE595A"/>
    <w:rsid w:val="00CF4FB9"/>
    <w:rsid w:val="00D01DDB"/>
    <w:rsid w:val="00D0389E"/>
    <w:rsid w:val="00D05EF0"/>
    <w:rsid w:val="00D05FB3"/>
    <w:rsid w:val="00D10B16"/>
    <w:rsid w:val="00D1465C"/>
    <w:rsid w:val="00D167AB"/>
    <w:rsid w:val="00D220E2"/>
    <w:rsid w:val="00D311A1"/>
    <w:rsid w:val="00D35175"/>
    <w:rsid w:val="00D37FD6"/>
    <w:rsid w:val="00D4338E"/>
    <w:rsid w:val="00D57A0F"/>
    <w:rsid w:val="00D67B19"/>
    <w:rsid w:val="00D67F96"/>
    <w:rsid w:val="00D77DF4"/>
    <w:rsid w:val="00D85420"/>
    <w:rsid w:val="00D950B1"/>
    <w:rsid w:val="00D95251"/>
    <w:rsid w:val="00DA2B90"/>
    <w:rsid w:val="00DB41B1"/>
    <w:rsid w:val="00DB5C7E"/>
    <w:rsid w:val="00DB722D"/>
    <w:rsid w:val="00DC204A"/>
    <w:rsid w:val="00DD519F"/>
    <w:rsid w:val="00DD7F52"/>
    <w:rsid w:val="00DE1929"/>
    <w:rsid w:val="00DE3773"/>
    <w:rsid w:val="00DE73D5"/>
    <w:rsid w:val="00DF398A"/>
    <w:rsid w:val="00E12B1D"/>
    <w:rsid w:val="00E23FA1"/>
    <w:rsid w:val="00E36680"/>
    <w:rsid w:val="00E438D7"/>
    <w:rsid w:val="00E50A0D"/>
    <w:rsid w:val="00E56FF5"/>
    <w:rsid w:val="00E60C8C"/>
    <w:rsid w:val="00E62428"/>
    <w:rsid w:val="00E73301"/>
    <w:rsid w:val="00E8611A"/>
    <w:rsid w:val="00EA0BCC"/>
    <w:rsid w:val="00EB0F54"/>
    <w:rsid w:val="00EB3EE9"/>
    <w:rsid w:val="00EB5C59"/>
    <w:rsid w:val="00EB6781"/>
    <w:rsid w:val="00EC11D8"/>
    <w:rsid w:val="00EC1475"/>
    <w:rsid w:val="00EC337A"/>
    <w:rsid w:val="00EC3D15"/>
    <w:rsid w:val="00ED7623"/>
    <w:rsid w:val="00F01D3D"/>
    <w:rsid w:val="00F02C5C"/>
    <w:rsid w:val="00F05778"/>
    <w:rsid w:val="00F119A3"/>
    <w:rsid w:val="00F12F1E"/>
    <w:rsid w:val="00F37670"/>
    <w:rsid w:val="00F44E3C"/>
    <w:rsid w:val="00F91913"/>
    <w:rsid w:val="00FB52DE"/>
    <w:rsid w:val="00FB6C8A"/>
    <w:rsid w:val="00FB7FDF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b800,#009b77,#008993,#0087b2,#00556a,#ec6200,#bf002a,#9c004b"/>
    </o:shapedefaults>
    <o:shapelayout v:ext="edit">
      <o:idmap v:ext="edit" data="1"/>
    </o:shapelayout>
  </w:shapeDefaults>
  <w:decimalSymbol w:val=","/>
  <w:listSeparator w:val=";"/>
  <w14:docId w14:val="6AA84384"/>
  <w15:docId w15:val="{1A7ACE02-79FB-4AB6-9A35-B591D85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9191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A55AC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5C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5C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CF4FB9"/>
    <w:rPr>
      <w:rFonts w:ascii="Tahoma" w:hAnsi="Tahoma" w:cs="Tahoma"/>
      <w:sz w:val="16"/>
      <w:szCs w:val="16"/>
    </w:rPr>
  </w:style>
  <w:style w:type="character" w:styleId="Hyperlink">
    <w:name w:val="Hyperlink"/>
    <w:rsid w:val="0091104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94C8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9179B"/>
    <w:pPr>
      <w:spacing w:before="100" w:beforeAutospacing="1" w:after="100" w:afterAutospacing="1"/>
    </w:pPr>
  </w:style>
  <w:style w:type="character" w:customStyle="1" w:styleId="berschrift2Zchn">
    <w:name w:val="Überschrift 2 Zchn"/>
    <w:link w:val="berschrift2"/>
    <w:uiPriority w:val="9"/>
    <w:rsid w:val="00CA55AC"/>
    <w:rPr>
      <w:sz w:val="36"/>
      <w:szCs w:val="36"/>
    </w:rPr>
  </w:style>
  <w:style w:type="character" w:styleId="Fett">
    <w:name w:val="Strong"/>
    <w:uiPriority w:val="22"/>
    <w:qFormat/>
    <w:rsid w:val="00CA55AC"/>
    <w:rPr>
      <w:b/>
      <w:bCs/>
    </w:rPr>
  </w:style>
  <w:style w:type="character" w:styleId="BesuchterLink">
    <w:name w:val="FollowedHyperlink"/>
    <w:rsid w:val="00585B3C"/>
    <w:rPr>
      <w:color w:val="800080"/>
      <w:u w:val="single"/>
    </w:rPr>
  </w:style>
  <w:style w:type="character" w:customStyle="1" w:styleId="berschrift4Zchn">
    <w:name w:val="Überschrift 4 Zchn"/>
    <w:link w:val="berschrift4"/>
    <w:semiHidden/>
    <w:rsid w:val="00DB5C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DB5C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nk-external">
    <w:name w:val="link-external"/>
    <w:basedOn w:val="Standard"/>
    <w:rsid w:val="00DB5C7E"/>
    <w:pPr>
      <w:spacing w:before="100" w:beforeAutospacing="1" w:after="100" w:afterAutospacing="1"/>
    </w:pPr>
  </w:style>
  <w:style w:type="paragraph" w:customStyle="1" w:styleId="Default">
    <w:name w:val="Default"/>
    <w:rsid w:val="0047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60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059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595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A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0576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502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3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187447770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755980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94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45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282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403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1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2120181075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13254739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29">
          <w:marLeft w:val="0"/>
          <w:marRight w:val="227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2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23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kkommission.uni-regensbur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-regensburg.de/universitaet/ombudspersonen/startseite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regensburg.de/universitaet/ombudspersonen/startseit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-regensburg.de/assets/rechtsgrundlagen/bibliotheksordnung_19.12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regensburg.de/forschung/zentrale-tierlaboratori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CASN19W2\BriefkopfFneuMed._Fakult&#228;t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4167-1E0B-483E-A901-F5948CA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BriefkopfFneuMed._Fakultät[1].dot</Template>
  <TotalTime>0</TotalTime>
  <Pages>3</Pages>
  <Words>795</Words>
  <Characters>5409</Characters>
  <Application>Microsoft Office Word</Application>
  <DocSecurity>0</DocSecurity>
  <Lines>225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Rechenzentrum</dc:creator>
  <cp:lastModifiedBy>Schwarz, Christian</cp:lastModifiedBy>
  <cp:revision>2</cp:revision>
  <cp:lastPrinted>2014-11-05T09:36:00Z</cp:lastPrinted>
  <dcterms:created xsi:type="dcterms:W3CDTF">2023-02-14T14:07:00Z</dcterms:created>
  <dcterms:modified xsi:type="dcterms:W3CDTF">2023-02-14T14:07:00Z</dcterms:modified>
</cp:coreProperties>
</file>