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089" w14:textId="318DA582" w:rsidR="0092700E" w:rsidRDefault="0092700E" w:rsidP="003C7A3D">
      <w:pPr>
        <w:pStyle w:val="EinfacherAbsatz"/>
        <w:tabs>
          <w:tab w:val="left" w:pos="7430"/>
        </w:tabs>
        <w:ind w:firstLine="851"/>
        <w:rPr>
          <w:rFonts w:ascii="Frutiger Next LT W1G" w:hAnsi="Frutiger Next LT W1G" w:cs="Frutiger Next LT W1G"/>
          <w:sz w:val="22"/>
          <w:szCs w:val="22"/>
        </w:rPr>
      </w:pPr>
    </w:p>
    <w:p w14:paraId="50ED1AB5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A38DB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B7237AB" w14:textId="0BB6E202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 xml:space="preserve">Bayerisches Programm zur Realisierung der Chancengleichheit </w:t>
      </w:r>
      <w:r w:rsidRPr="00D96EE2">
        <w:rPr>
          <w:rFonts w:ascii="Frutiger Next LT W1G Medium" w:hAnsi="Frutiger Next LT W1G Medium"/>
          <w:b/>
        </w:rPr>
        <w:br/>
        <w:t xml:space="preserve">für Frauen in Forschung und Lehre </w:t>
      </w:r>
      <w:r w:rsidR="00B3586C">
        <w:rPr>
          <w:rFonts w:ascii="Frutiger Next LT W1G Medium" w:hAnsi="Frutiger Next LT W1G Medium"/>
          <w:b/>
        </w:rPr>
        <w:t xml:space="preserve">| </w:t>
      </w:r>
      <w:proofErr w:type="spellStart"/>
      <w:r w:rsidR="00B3586C">
        <w:rPr>
          <w:rFonts w:ascii="Frutiger Next LT W1G Medium" w:hAnsi="Frutiger Next LT W1G Medium"/>
          <w:b/>
        </w:rPr>
        <w:t>Professorinnenprogramm</w:t>
      </w:r>
      <w:proofErr w:type="spellEnd"/>
      <w:r w:rsidR="00B3586C">
        <w:rPr>
          <w:rFonts w:ascii="Frutiger Next LT W1G Medium" w:hAnsi="Frutiger Next LT W1G Medium"/>
          <w:b/>
        </w:rPr>
        <w:t xml:space="preserve"> des Bundes und der Länder III an der Universität Regensburg</w:t>
      </w:r>
    </w:p>
    <w:p w14:paraId="47CE9016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5B217708" w14:textId="77777777" w:rsidR="005D4A89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 xml:space="preserve">Stipendienantrag </w:t>
      </w:r>
    </w:p>
    <w:p w14:paraId="5A7A6439" w14:textId="33FBD611" w:rsidR="00543FF2" w:rsidRDefault="005D4A89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>
        <w:rPr>
          <w:rFonts w:ascii="Frutiger Next LT W1G Medium" w:hAnsi="Frutiger Next LT W1G Medium"/>
          <w:b/>
        </w:rPr>
        <w:t xml:space="preserve">zum 15. April </w:t>
      </w:r>
      <w:r w:rsidRPr="00D96EE2">
        <w:rPr>
          <w:rFonts w:ascii="Frutiger Next LT W1G Medium" w:hAnsi="Frutiger Next LT W1G Medium"/>
          <w:b/>
        </w:rPr>
        <w:t>20</w:t>
      </w:r>
      <w:r>
        <w:rPr>
          <w:rFonts w:ascii="Frutiger Next LT W1G Medium" w:hAnsi="Frutiger Next LT W1G Medium"/>
          <w:b/>
        </w:rPr>
        <w:t>24</w:t>
      </w:r>
    </w:p>
    <w:p w14:paraId="15A9DA94" w14:textId="77777777" w:rsidR="000C2A0F" w:rsidRPr="00551E21" w:rsidRDefault="000C2A0F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i/>
          <w:iCs/>
          <w:sz w:val="18"/>
          <w:szCs w:val="18"/>
        </w:rPr>
      </w:pPr>
    </w:p>
    <w:p w14:paraId="5A21511C" w14:textId="6CDF912B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026BDB9" w14:textId="1BB358A0" w:rsidR="00476098" w:rsidRPr="00476098" w:rsidRDefault="00543FF2" w:rsidP="003C7A3D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</w:t>
      </w:r>
      <w:r w:rsidRPr="005537A4">
        <w:rPr>
          <w:rFonts w:ascii="Frutiger Next LT W1G" w:hAnsi="Frutiger Next LT W1G"/>
          <w:sz w:val="22"/>
          <w:szCs w:val="22"/>
        </w:rPr>
        <w:t xml:space="preserve"> </w:t>
      </w:r>
      <w:r w:rsidRPr="00DE2CC1">
        <w:rPr>
          <w:rFonts w:ascii="Frutiger Next LT W1G" w:hAnsi="Frutiger Next LT W1G"/>
          <w:b/>
          <w:bCs/>
          <w:sz w:val="22"/>
          <w:szCs w:val="22"/>
        </w:rPr>
        <w:t>auf</w:t>
      </w:r>
    </w:p>
    <w:p w14:paraId="63B29AE5" w14:textId="76C2C55F" w:rsidR="00B3586C" w:rsidRPr="00B3586C" w:rsidRDefault="00000000" w:rsidP="00B3586C">
      <w:pPr>
        <w:tabs>
          <w:tab w:val="left" w:pos="3544"/>
        </w:tabs>
        <w:spacing w:line="24" w:lineRule="atLeast"/>
        <w:ind w:left="568" w:firstLine="283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3913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B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B3586C">
        <w:rPr>
          <w:rFonts w:ascii="Frutiger Next LT W1G" w:hAnsi="Frutiger Next LT W1G"/>
          <w:sz w:val="22"/>
          <w:szCs w:val="22"/>
        </w:rPr>
        <w:t xml:space="preserve">   Promotionsanschub-Stipendium</w:t>
      </w:r>
    </w:p>
    <w:p w14:paraId="452A0C2F" w14:textId="1EE49E09" w:rsidR="00543FF2" w:rsidRDefault="00000000" w:rsidP="002A6217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09931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Promotionsabschluss</w:t>
      </w:r>
      <w:r w:rsidR="00543FF2">
        <w:rPr>
          <w:rFonts w:ascii="Frutiger Next LT W1G" w:hAnsi="Frutiger Next LT W1G"/>
          <w:sz w:val="22"/>
          <w:szCs w:val="22"/>
        </w:rPr>
        <w:t>-Stipendium</w:t>
      </w:r>
    </w:p>
    <w:p w14:paraId="45BFAD51" w14:textId="290C0A19" w:rsidR="00B3586C" w:rsidRPr="00F27322" w:rsidRDefault="00000000" w:rsidP="00B3586C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8778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F27322">
        <w:rPr>
          <w:rFonts w:ascii="Frutiger Next LT W1G" w:hAnsi="Frutiger Next LT W1G"/>
          <w:sz w:val="22"/>
          <w:szCs w:val="22"/>
        </w:rPr>
        <w:t xml:space="preserve">   </w:t>
      </w:r>
      <w:bookmarkStart w:id="0" w:name="_Hlk157502256"/>
      <w:r w:rsidR="00B3586C" w:rsidRPr="00F27322">
        <w:rPr>
          <w:rFonts w:ascii="Frutiger Next LT W1G" w:hAnsi="Frutiger Next LT W1G"/>
          <w:sz w:val="22"/>
          <w:szCs w:val="22"/>
        </w:rPr>
        <w:t>P</w:t>
      </w:r>
      <w:r w:rsidR="00B3586C">
        <w:rPr>
          <w:rFonts w:ascii="Frutiger Next LT W1G" w:hAnsi="Frutiger Next LT W1G"/>
          <w:sz w:val="22"/>
          <w:szCs w:val="22"/>
        </w:rPr>
        <w:t>ostdoc-Brückenstipendium</w:t>
      </w:r>
    </w:p>
    <w:p w14:paraId="792235BF" w14:textId="77777777" w:rsidR="00543FF2" w:rsidRPr="00F27322" w:rsidRDefault="0000000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1058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Postdoc-Stipendium</w:t>
      </w:r>
    </w:p>
    <w:p w14:paraId="3074D5F3" w14:textId="77777777" w:rsidR="00543FF2" w:rsidRPr="00F27322" w:rsidRDefault="0000000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285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Habilitationsstipendium</w:t>
      </w:r>
    </w:p>
    <w:p w14:paraId="0D40A4F8" w14:textId="77777777" w:rsidR="00543FF2" w:rsidRPr="00F27322" w:rsidRDefault="00000000" w:rsidP="002A6217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08432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Post-Habilitationsstipendium</w:t>
      </w:r>
    </w:p>
    <w:bookmarkEnd w:id="0"/>
    <w:p w14:paraId="040581D5" w14:textId="77777777" w:rsidR="00543FF2" w:rsidRPr="00F27322" w:rsidRDefault="00543FF2" w:rsidP="00543FF2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4DA48804" w14:textId="77777777" w:rsidR="00534848" w:rsidRDefault="0000000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01067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Erstantrag     </w:t>
      </w:r>
      <w:sdt>
        <w:sdtPr>
          <w:rPr>
            <w:rFonts w:ascii="Frutiger Next LT W1G" w:hAnsi="Frutiger Next LT W1G"/>
            <w:sz w:val="22"/>
            <w:szCs w:val="22"/>
          </w:rPr>
          <w:id w:val="-78897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Verlängerungsantrag     </w:t>
      </w:r>
      <w:sdt>
        <w:sdtPr>
          <w:rPr>
            <w:rFonts w:ascii="Frutiger Next LT W1G" w:hAnsi="Frutiger Next LT W1G"/>
            <w:sz w:val="22"/>
            <w:szCs w:val="22"/>
          </w:rPr>
          <w:id w:val="95760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erneuter Antrag</w:t>
      </w:r>
      <w:r w:rsidR="00534848">
        <w:rPr>
          <w:rFonts w:ascii="Frutiger Next LT W1G" w:hAnsi="Frutiger Next LT W1G"/>
          <w:sz w:val="22"/>
          <w:szCs w:val="22"/>
        </w:rPr>
        <w:t xml:space="preserve">  </w:t>
      </w:r>
    </w:p>
    <w:p w14:paraId="625283A5" w14:textId="3C02EB41" w:rsidR="00543FF2" w:rsidRDefault="0000000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06941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48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34848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534848">
        <w:rPr>
          <w:rFonts w:ascii="Frutiger Next LT W1G" w:hAnsi="Frutiger Next LT W1G"/>
          <w:sz w:val="22"/>
          <w:szCs w:val="22"/>
        </w:rPr>
        <w:t xml:space="preserve">Teilzeitstipendium </w:t>
      </w:r>
    </w:p>
    <w:p w14:paraId="49DAAA7F" w14:textId="64CBA207" w:rsidR="007F3B04" w:rsidRDefault="007F3B04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485E24DA" w14:textId="5909EB02" w:rsidR="00476098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für den Zeitraum von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49381033"/>
        </w:sdtPr>
        <w:sdtContent>
          <w:r w:rsidR="00476098">
            <w:rPr>
              <w:rFonts w:ascii="Frutiger Next LT W1G" w:hAnsi="Frutiger Next LT W1G"/>
              <w:b/>
              <w:sz w:val="22"/>
              <w:szCs w:val="22"/>
            </w:rPr>
            <w:t>……</w:t>
          </w:r>
          <w:proofErr w:type="gramStart"/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 w:rsidR="00476098">
            <w:rPr>
              <w:rFonts w:ascii="Frutiger Next LT W1G" w:hAnsi="Frutiger Next LT W1G"/>
              <w:b/>
              <w:sz w:val="22"/>
              <w:szCs w:val="22"/>
            </w:rPr>
            <w:t>….</w:t>
          </w:r>
          <w:proofErr w:type="gramEnd"/>
          <w:r w:rsidR="00476098">
            <w:rPr>
              <w:rFonts w:ascii="Frutiger Next LT W1G" w:hAnsi="Frutiger Next LT W1G"/>
              <w:b/>
              <w:sz w:val="22"/>
              <w:szCs w:val="22"/>
            </w:rPr>
            <w:t>.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</w:t>
      </w:r>
      <w:r w:rsidR="00476098">
        <w:rPr>
          <w:rFonts w:ascii="Frutiger Next LT W1G" w:hAnsi="Frutiger Next LT W1G"/>
          <w:sz w:val="22"/>
          <w:szCs w:val="22"/>
        </w:rPr>
        <w:t xml:space="preserve"> </w:t>
      </w:r>
      <w:r w:rsidRPr="00F27322">
        <w:rPr>
          <w:rFonts w:ascii="Frutiger Next LT W1G" w:hAnsi="Frutiger Next LT W1G"/>
          <w:sz w:val="22"/>
          <w:szCs w:val="22"/>
        </w:rPr>
        <w:t xml:space="preserve">bis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102153280"/>
        </w:sdtPr>
        <w:sdtEndPr>
          <w:rPr>
            <w:b w:val="0"/>
          </w:rPr>
        </w:sdtEndPr>
        <w:sdtContent>
          <w:r w:rsidR="00476098">
            <w:rPr>
              <w:rFonts w:ascii="Frutiger Next LT W1G" w:hAnsi="Frutiger Next LT W1G"/>
              <w:b/>
              <w:sz w:val="22"/>
              <w:szCs w:val="22"/>
            </w:rPr>
            <w:t xml:space="preserve"> </w:t>
          </w:r>
          <w:r w:rsidR="00F31C6B">
            <w:rPr>
              <w:rFonts w:ascii="Frutiger Next LT W1G" w:hAnsi="Frutiger Next LT W1G"/>
              <w:b/>
              <w:sz w:val="22"/>
              <w:szCs w:val="22"/>
            </w:rPr>
            <w:t>.</w:t>
          </w:r>
          <w:r w:rsidR="00476098">
            <w:rPr>
              <w:rFonts w:ascii="Frutiger Next LT W1G" w:hAnsi="Frutiger Next LT W1G"/>
              <w:b/>
              <w:sz w:val="22"/>
              <w:szCs w:val="22"/>
            </w:rPr>
            <w:t>………</w:t>
          </w: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FB09BD">
        <w:rPr>
          <w:rFonts w:ascii="Frutiger Next LT W1G" w:hAnsi="Frutiger Next LT W1G"/>
          <w:sz w:val="22"/>
          <w:szCs w:val="22"/>
        </w:rPr>
        <w:t xml:space="preserve"> </w:t>
      </w:r>
    </w:p>
    <w:p w14:paraId="6A087F73" w14:textId="06B751A1" w:rsidR="00543FF2" w:rsidRPr="00F27322" w:rsidRDefault="00476098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 w:rsidRPr="00476098">
        <w:rPr>
          <w:rFonts w:ascii="Frutiger Next LT W1G" w:hAnsi="Frutiger Next LT W1G"/>
          <w:bCs/>
          <w:sz w:val="22"/>
          <w:szCs w:val="22"/>
        </w:rPr>
        <w:t>TT/MM/JJJJ</w:t>
      </w:r>
      <w:r>
        <w:rPr>
          <w:rFonts w:ascii="Frutiger Next LT W1G" w:hAnsi="Frutiger Next LT W1G"/>
          <w:bCs/>
          <w:sz w:val="22"/>
          <w:szCs w:val="22"/>
        </w:rPr>
        <w:t xml:space="preserve">     </w:t>
      </w:r>
      <w:r w:rsidR="00F31C6B">
        <w:rPr>
          <w:rFonts w:ascii="Frutiger Next LT W1G" w:hAnsi="Frutiger Next LT W1G"/>
          <w:bCs/>
          <w:sz w:val="22"/>
          <w:szCs w:val="22"/>
        </w:rPr>
        <w:t xml:space="preserve">   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476098">
        <w:rPr>
          <w:rFonts w:ascii="Frutiger Next LT W1G" w:hAnsi="Frutiger Next LT W1G"/>
          <w:bCs/>
          <w:sz w:val="22"/>
          <w:szCs w:val="22"/>
        </w:rPr>
        <w:t>TT/MM/JJJJ</w:t>
      </w:r>
      <w:r w:rsidR="001F2534">
        <w:rPr>
          <w:rFonts w:ascii="Frutiger Next LT W1G" w:hAnsi="Frutiger Next LT W1G"/>
          <w:sz w:val="22"/>
          <w:szCs w:val="22"/>
        </w:rPr>
        <w:br/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 xml:space="preserve">(Bitte geben Sie hier nicht Monate, sondern konkrete </w:t>
      </w:r>
      <w:r w:rsidR="00B3586C">
        <w:rPr>
          <w:rFonts w:ascii="Frutiger Next LT W1G" w:hAnsi="Frutiger Next LT W1G"/>
          <w:i/>
          <w:iCs/>
          <w:sz w:val="18"/>
          <w:szCs w:val="18"/>
        </w:rPr>
        <w:t>Tage</w:t>
      </w:r>
      <w:r w:rsidR="00B3586C" w:rsidRPr="00551E21">
        <w:rPr>
          <w:rFonts w:ascii="Frutiger Next LT W1G" w:hAnsi="Frutiger Next LT W1G"/>
          <w:i/>
          <w:iCs/>
          <w:sz w:val="18"/>
          <w:szCs w:val="18"/>
        </w:rPr>
        <w:t xml:space="preserve"> </w:t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>an.)</w:t>
      </w:r>
    </w:p>
    <w:p w14:paraId="1A4B0F59" w14:textId="77777777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b/>
          <w:bCs/>
          <w:sz w:val="22"/>
          <w:szCs w:val="22"/>
        </w:rPr>
      </w:pPr>
    </w:p>
    <w:p w14:paraId="514E45C8" w14:textId="77777777" w:rsidR="00476098" w:rsidRP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</w:p>
    <w:p w14:paraId="37B807DE" w14:textId="4C1F13CB" w:rsidR="00543FF2" w:rsidRPr="005537A4" w:rsidRDefault="00D1289B" w:rsidP="003C7A3D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Angaben zur </w:t>
      </w:r>
      <w:r w:rsidR="00543FF2" w:rsidRPr="005537A4">
        <w:rPr>
          <w:rFonts w:ascii="Frutiger Next LT W1G" w:hAnsi="Frutiger Next LT W1G"/>
          <w:b/>
          <w:sz w:val="22"/>
          <w:szCs w:val="22"/>
        </w:rPr>
        <w:t>Antragstellerin</w:t>
      </w:r>
    </w:p>
    <w:p w14:paraId="2A12A10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  <w:tab w:val="left" w:pos="1418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Name, Vorname: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932015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820B3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Geburtsdatum: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711113241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DCB2B5F" w14:textId="77777777" w:rsidR="00E70374" w:rsidRPr="00F27322" w:rsidRDefault="00E70374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>
        <w:rPr>
          <w:rFonts w:ascii="Frutiger Next LT W1G" w:hAnsi="Frutiger Next LT W1G"/>
          <w:sz w:val="22"/>
          <w:szCs w:val="22"/>
        </w:rPr>
        <w:t>3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ab/>
        <w:t>Akademischer Grad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896159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E2E80E" w14:textId="5A2B9350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 w:rsidR="003A251C">
        <w:rPr>
          <w:rFonts w:ascii="Frutiger Next LT W1G" w:hAnsi="Frutiger Next LT W1G"/>
          <w:sz w:val="22"/>
          <w:szCs w:val="22"/>
        </w:rPr>
        <w:t>4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Staatsangehörigkeit:</w:t>
      </w:r>
      <w:r w:rsidR="00AA5E61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256479623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0B0FAF3" w14:textId="77777777" w:rsidR="009A0B5B" w:rsidRDefault="009A0B5B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FED214C" w14:textId="016D7A4C" w:rsidR="00543FF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</w:t>
      </w:r>
      <w:r w:rsidR="003C7A3D"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D1289B" w:rsidRPr="009A0B5B">
        <w:rPr>
          <w:rFonts w:ascii="Frutiger Next LT W1G" w:hAnsi="Frutiger Next LT W1G"/>
          <w:b/>
          <w:bCs/>
          <w:sz w:val="22"/>
          <w:szCs w:val="22"/>
        </w:rPr>
        <w:t>Kontaktdaten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</w:t>
      </w:r>
    </w:p>
    <w:p w14:paraId="4232C390" w14:textId="66CE0ECA" w:rsidR="00D1289B" w:rsidRDefault="00D1289B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>Telefon: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 xml:space="preserve">            </w:t>
      </w:r>
      <w:sdt>
        <w:sdtPr>
          <w:rPr>
            <w:rFonts w:ascii="Frutiger Next LT W1G" w:hAnsi="Frutiger Next LT W1G"/>
            <w:sz w:val="22"/>
            <w:szCs w:val="22"/>
          </w:rPr>
          <w:id w:val="303124709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CFC3BA6" w14:textId="7EAE87B0" w:rsidR="00D1289B" w:rsidRPr="00F27322" w:rsidRDefault="00D1289B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>E-Mail</w:t>
      </w:r>
      <w:r>
        <w:rPr>
          <w:rFonts w:ascii="Frutiger Next LT W1G" w:hAnsi="Frutiger Next LT W1G"/>
          <w:sz w:val="22"/>
          <w:szCs w:val="22"/>
        </w:rPr>
        <w:tab/>
        <w:t xml:space="preserve">           </w:t>
      </w:r>
      <w:r>
        <w:rPr>
          <w:rFonts w:ascii="Frutiger Next LT W1G" w:hAnsi="Frutiger Next LT W1G"/>
          <w:sz w:val="22"/>
          <w:szCs w:val="22"/>
        </w:rPr>
        <w:tab/>
        <w:t xml:space="preserve">           </w:t>
      </w:r>
      <w:r w:rsidRPr="00D1289B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575857264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47235400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Straße, Hausnummer: </w:t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724985439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5A535A" w14:textId="572790AE" w:rsidR="00543FF2" w:rsidRPr="00F27322" w:rsidRDefault="00A20A3A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Postleitzahl,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Ort: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40596528"/>
        </w:sdtPr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ED4FFF9" w14:textId="5F229BEB" w:rsidR="00D1289B" w:rsidRDefault="00D1289B" w:rsidP="00D1289B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Land: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449351036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E7A7427" w14:textId="77777777" w:rsidR="00D1289B" w:rsidRDefault="00D1289B" w:rsidP="00D1289B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51B66F08" w14:textId="508467E8" w:rsidR="00D1289B" w:rsidRPr="00DE2CC1" w:rsidRDefault="00000000" w:rsidP="00DE2CC1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i/>
          <w:iCs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5721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12D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F312D" w:rsidRPr="009A0B5B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="00CF312D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="00D1289B" w:rsidRPr="009A0B5B">
        <w:rPr>
          <w:rFonts w:ascii="Frutiger Next LT W1G" w:hAnsi="Frutiger Next LT W1G"/>
          <w:i/>
          <w:iCs/>
          <w:sz w:val="22"/>
          <w:szCs w:val="22"/>
        </w:rPr>
        <w:t>Falls de</w:t>
      </w:r>
      <w:r w:rsidR="005F1EDD">
        <w:rPr>
          <w:rFonts w:ascii="Frutiger Next LT W1G" w:hAnsi="Frutiger Next LT W1G"/>
          <w:i/>
          <w:iCs/>
          <w:sz w:val="22"/>
          <w:szCs w:val="22"/>
        </w:rPr>
        <w:t>r oben angegebene Wohnort</w:t>
      </w:r>
      <w:r w:rsidR="00D1289B" w:rsidRPr="009A0B5B">
        <w:rPr>
          <w:rFonts w:ascii="Frutiger Next LT W1G" w:hAnsi="Frutiger Next LT W1G"/>
          <w:i/>
          <w:iCs/>
          <w:sz w:val="22"/>
          <w:szCs w:val="22"/>
        </w:rPr>
        <w:t xml:space="preserve"> nicht in Deutschland </w:t>
      </w:r>
      <w:r w:rsidR="005F1EDD">
        <w:rPr>
          <w:rFonts w:ascii="Frutiger Next LT W1G" w:hAnsi="Frutiger Next LT W1G"/>
          <w:i/>
          <w:iCs/>
          <w:sz w:val="22"/>
          <w:szCs w:val="22"/>
        </w:rPr>
        <w:t>liegt</w:t>
      </w:r>
      <w:r w:rsidR="00D1289B" w:rsidRPr="009A0B5B">
        <w:rPr>
          <w:rFonts w:ascii="Frutiger Next LT W1G" w:hAnsi="Frutiger Next LT W1G"/>
          <w:i/>
          <w:iCs/>
          <w:sz w:val="22"/>
          <w:szCs w:val="22"/>
        </w:rPr>
        <w:t xml:space="preserve">, </w:t>
      </w:r>
      <w:r w:rsidR="00CF312D">
        <w:rPr>
          <w:rFonts w:ascii="Frutiger Next LT W1G" w:hAnsi="Frutiger Next LT W1G"/>
          <w:i/>
          <w:iCs/>
          <w:sz w:val="22"/>
          <w:szCs w:val="22"/>
        </w:rPr>
        <w:t xml:space="preserve">erkläre ich hiermit, dass ich </w:t>
      </w:r>
      <w:r w:rsidR="00D1289B" w:rsidRPr="009A0B5B">
        <w:rPr>
          <w:rFonts w:ascii="Frutiger Next LT W1G" w:hAnsi="Frutiger Next LT W1G"/>
          <w:i/>
          <w:iCs/>
          <w:sz w:val="22"/>
          <w:szCs w:val="22"/>
        </w:rPr>
        <w:t>spätestens ab Stipendienbeginn mein Lebensmittelpunkt nach Deutschland verleg</w:t>
      </w:r>
      <w:r w:rsidR="00CF312D">
        <w:rPr>
          <w:rFonts w:ascii="Frutiger Next LT W1G" w:hAnsi="Frutiger Next LT W1G"/>
          <w:i/>
          <w:iCs/>
          <w:sz w:val="22"/>
          <w:szCs w:val="22"/>
        </w:rPr>
        <w:t xml:space="preserve">e und die </w:t>
      </w:r>
      <w:r w:rsidR="00DE2CC1">
        <w:rPr>
          <w:rFonts w:ascii="Frutiger Next LT W1G" w:hAnsi="Frutiger Next LT W1G"/>
          <w:i/>
          <w:iCs/>
          <w:sz w:val="22"/>
          <w:szCs w:val="22"/>
        </w:rPr>
        <w:t>Anschrift</w:t>
      </w:r>
      <w:r w:rsidR="00CF312D">
        <w:rPr>
          <w:rFonts w:ascii="Frutiger Next LT W1G" w:hAnsi="Frutiger Next LT W1G"/>
          <w:i/>
          <w:iCs/>
          <w:sz w:val="22"/>
          <w:szCs w:val="22"/>
        </w:rPr>
        <w:t xml:space="preserve"> nachreiche. </w:t>
      </w:r>
      <w:sdt>
        <w:sdtPr>
          <w:rPr>
            <w:rFonts w:ascii="Frutiger Next LT W1G" w:hAnsi="Frutiger Next LT W1G"/>
            <w:sz w:val="22"/>
            <w:szCs w:val="22"/>
          </w:rPr>
          <w:id w:val="1144847778"/>
          <w:showingPlcHdr/>
        </w:sdtPr>
        <w:sdtContent>
          <w:r w:rsidR="00DE2CC1">
            <w:rPr>
              <w:rFonts w:ascii="Frutiger Next LT W1G" w:hAnsi="Frutiger Next LT W1G"/>
              <w:sz w:val="22"/>
              <w:szCs w:val="22"/>
            </w:rPr>
            <w:t xml:space="preserve">     </w:t>
          </w:r>
        </w:sdtContent>
      </w:sdt>
    </w:p>
    <w:p w14:paraId="07544C6C" w14:textId="2E2ABA2B" w:rsidR="00DF24D2" w:rsidRPr="00CF312D" w:rsidRDefault="00D1289B" w:rsidP="00CF312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2A6217">
        <w:rPr>
          <w:rFonts w:ascii="Frutiger Next LT W1G" w:hAnsi="Frutiger Next LT W1G"/>
          <w:sz w:val="22"/>
          <w:szCs w:val="22"/>
        </w:rPr>
        <w:tab/>
      </w:r>
    </w:p>
    <w:p w14:paraId="6F895D45" w14:textId="77777777" w:rsidR="00DF24D2" w:rsidRDefault="00DF24D2" w:rsidP="00DF24D2">
      <w:pPr>
        <w:rPr>
          <w:rFonts w:ascii="Frutiger Next LT W1G" w:hAnsi="Frutiger Next LT W1G"/>
          <w:b/>
          <w:sz w:val="22"/>
          <w:szCs w:val="22"/>
        </w:rPr>
      </w:pPr>
    </w:p>
    <w:p w14:paraId="69BD9218" w14:textId="5FF977C5" w:rsidR="00DE2CC1" w:rsidRPr="003C7A3D" w:rsidRDefault="003C7A3D" w:rsidP="003C7A3D">
      <w:pPr>
        <w:ind w:left="851" w:hanging="851"/>
        <w:rPr>
          <w:rFonts w:ascii="Frutiger Next LT W1G" w:hAnsi="Frutiger Next LT W1G"/>
          <w:bCs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3.</w:t>
      </w:r>
      <w:r>
        <w:rPr>
          <w:rFonts w:ascii="Frutiger Next LT W1G" w:hAnsi="Frutiger Next LT W1G"/>
          <w:b/>
          <w:sz w:val="22"/>
          <w:szCs w:val="22"/>
        </w:rPr>
        <w:tab/>
      </w:r>
      <w:r w:rsidR="00DE2CC1" w:rsidRPr="003C7A3D">
        <w:rPr>
          <w:rFonts w:ascii="Frutiger Next LT W1G" w:hAnsi="Frutiger Next LT W1G"/>
          <w:b/>
          <w:sz w:val="22"/>
          <w:szCs w:val="22"/>
        </w:rPr>
        <w:t>Dauer der Promotion</w:t>
      </w:r>
    </w:p>
    <w:p w14:paraId="289A8BEB" w14:textId="011195E9" w:rsidR="00DE2CC1" w:rsidRDefault="00DE2CC1" w:rsidP="003C7A3D">
      <w:pPr>
        <w:tabs>
          <w:tab w:val="left" w:pos="426"/>
          <w:tab w:val="left" w:pos="993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  <w:t xml:space="preserve">       Beginn der </w:t>
      </w:r>
      <w:proofErr w:type="gramStart"/>
      <w:r>
        <w:rPr>
          <w:rFonts w:ascii="Frutiger Next LT W1G" w:hAnsi="Frutiger Next LT W1G"/>
          <w:sz w:val="22"/>
          <w:szCs w:val="22"/>
        </w:rPr>
        <w:t>Promotion:…</w:t>
      </w:r>
      <w:proofErr w:type="gramEnd"/>
      <w:r>
        <w:rPr>
          <w:rFonts w:ascii="Frutiger Next LT W1G" w:hAnsi="Frutiger Next LT W1G"/>
          <w:sz w:val="22"/>
          <w:szCs w:val="22"/>
        </w:rPr>
        <w:t>……………</w:t>
      </w:r>
      <w:r>
        <w:rPr>
          <w:rFonts w:ascii="Frutiger Next LT W1G" w:hAnsi="Frutiger Next LT W1G"/>
          <w:sz w:val="22"/>
          <w:szCs w:val="22"/>
        </w:rPr>
        <w:tab/>
        <w:t xml:space="preserve">      (geplantes) Ende der </w:t>
      </w:r>
      <w:proofErr w:type="gramStart"/>
      <w:r>
        <w:rPr>
          <w:rFonts w:ascii="Frutiger Next LT W1G" w:hAnsi="Frutiger Next LT W1G"/>
          <w:sz w:val="22"/>
          <w:szCs w:val="22"/>
        </w:rPr>
        <w:t>Promotion:</w:t>
      </w:r>
      <w:r w:rsidRPr="00CF312D">
        <w:rPr>
          <w:rFonts w:ascii="Frutiger Next LT W1G" w:hAnsi="Frutiger Next LT W1G"/>
          <w:bCs/>
          <w:sz w:val="22"/>
          <w:szCs w:val="22"/>
        </w:rPr>
        <w:t>…</w:t>
      </w:r>
      <w:proofErr w:type="gramEnd"/>
      <w:r w:rsidRPr="00CF312D">
        <w:rPr>
          <w:rFonts w:ascii="Frutiger Next LT W1G" w:hAnsi="Frutiger Next LT W1G"/>
          <w:bCs/>
          <w:sz w:val="22"/>
          <w:szCs w:val="22"/>
        </w:rPr>
        <w:t>…….…..</w:t>
      </w:r>
    </w:p>
    <w:p w14:paraId="4BF6911C" w14:textId="590D6B40" w:rsidR="00DE2CC1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 xml:space="preserve">              MM/JJJJ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 xml:space="preserve">           MM/JJJJ</w:t>
      </w:r>
    </w:p>
    <w:p w14:paraId="7EBDFF16" w14:textId="77777777" w:rsidR="00DE2CC1" w:rsidRDefault="00DE2CC1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</w:p>
    <w:p w14:paraId="620641F3" w14:textId="77777777" w:rsidR="00DE2CC1" w:rsidRDefault="00DE2CC1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</w:p>
    <w:p w14:paraId="609B40EA" w14:textId="77777777" w:rsidR="00FA0909" w:rsidRDefault="00FA0909" w:rsidP="00DF24D2">
      <w:pPr>
        <w:rPr>
          <w:rFonts w:ascii="Frutiger Next LT W1G" w:hAnsi="Frutiger Next LT W1G"/>
          <w:b/>
          <w:sz w:val="22"/>
          <w:szCs w:val="22"/>
        </w:rPr>
      </w:pPr>
    </w:p>
    <w:p w14:paraId="6122CD69" w14:textId="57AB3C95" w:rsidR="00DE2CC1" w:rsidRDefault="00DF24D2" w:rsidP="00DE2CC1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>4</w:t>
      </w:r>
      <w:r w:rsidR="00476098" w:rsidRPr="00476098">
        <w:rPr>
          <w:rFonts w:ascii="Frutiger Next LT W1G" w:hAnsi="Frutiger Next LT W1G"/>
          <w:b/>
          <w:sz w:val="22"/>
          <w:szCs w:val="22"/>
        </w:rPr>
        <w:t>.</w:t>
      </w:r>
      <w:r w:rsidR="009A0B5B">
        <w:rPr>
          <w:rFonts w:ascii="Frutiger Next LT W1G" w:hAnsi="Frutiger Next LT W1G"/>
          <w:b/>
          <w:sz w:val="22"/>
          <w:szCs w:val="22"/>
        </w:rPr>
        <w:tab/>
      </w:r>
      <w:r w:rsidR="009A0B5B">
        <w:rPr>
          <w:rFonts w:ascii="Frutiger Next LT W1G" w:hAnsi="Frutiger Next LT W1G"/>
          <w:b/>
          <w:sz w:val="22"/>
          <w:szCs w:val="22"/>
        </w:rPr>
        <w:tab/>
      </w:r>
      <w:r w:rsidR="00DE2CC1" w:rsidRPr="009A0B5B">
        <w:rPr>
          <w:rFonts w:ascii="Frutiger Next LT W1G" w:hAnsi="Frutiger Next LT W1G"/>
          <w:b/>
          <w:bCs/>
          <w:sz w:val="22"/>
          <w:szCs w:val="22"/>
        </w:rPr>
        <w:t>Angaben zu Kindern bzw. zu</w:t>
      </w:r>
      <w:r w:rsidR="00DE2CC1">
        <w:rPr>
          <w:rFonts w:ascii="Frutiger Next LT W1G" w:hAnsi="Frutiger Next LT W1G"/>
          <w:b/>
          <w:bCs/>
          <w:sz w:val="22"/>
          <w:szCs w:val="22"/>
        </w:rPr>
        <w:t>r</w:t>
      </w:r>
      <w:r w:rsidR="00DE2CC1" w:rsidRPr="009A0B5B">
        <w:rPr>
          <w:rFonts w:ascii="Frutiger Next LT W1G" w:hAnsi="Frutiger Next LT W1G"/>
          <w:b/>
          <w:bCs/>
          <w:sz w:val="22"/>
          <w:szCs w:val="22"/>
        </w:rPr>
        <w:t xml:space="preserve"> Elternzeit</w:t>
      </w:r>
      <w:r w:rsidR="00DE2CC1">
        <w:rPr>
          <w:rFonts w:ascii="Frutiger Next LT W1G" w:hAnsi="Frutiger Next LT W1G"/>
          <w:sz w:val="22"/>
          <w:szCs w:val="22"/>
        </w:rPr>
        <w:t xml:space="preserve"> </w:t>
      </w:r>
    </w:p>
    <w:p w14:paraId="0F2F265D" w14:textId="77777777" w:rsidR="00DE2CC1" w:rsidRPr="00F27322" w:rsidRDefault="00DE2CC1" w:rsidP="00DE2CC1">
      <w:pPr>
        <w:tabs>
          <w:tab w:val="left" w:pos="284"/>
          <w:tab w:val="left" w:pos="851"/>
          <w:tab w:val="left" w:pos="1134"/>
          <w:tab w:val="left" w:pos="3495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  <w:t xml:space="preserve">Ich habe </w:t>
      </w:r>
      <w:r w:rsidRPr="00F27322">
        <w:rPr>
          <w:rFonts w:ascii="Frutiger Next LT W1G" w:hAnsi="Frutiger Next LT W1G"/>
          <w:sz w:val="22"/>
          <w:szCs w:val="22"/>
        </w:rPr>
        <w:t>Kinder</w:t>
      </w:r>
      <w:r>
        <w:rPr>
          <w:rFonts w:ascii="Frutiger Next LT W1G" w:hAnsi="Frutiger Next LT W1G"/>
          <w:sz w:val="22"/>
          <w:szCs w:val="22"/>
        </w:rPr>
        <w:t xml:space="preserve">                     </w:t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36079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nein     </w:t>
      </w:r>
    </w:p>
    <w:p w14:paraId="6B49029E" w14:textId="4AFECD90" w:rsidR="00DE2CC1" w:rsidRPr="00DE2CC1" w:rsidRDefault="00DE2CC1" w:rsidP="00DE2CC1">
      <w:pPr>
        <w:tabs>
          <w:tab w:val="left" w:pos="284"/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73844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ja (Name</w:t>
      </w:r>
      <w:r>
        <w:rPr>
          <w:rFonts w:ascii="Frutiger Next LT W1G" w:hAnsi="Frutiger Next LT W1G"/>
          <w:sz w:val="22"/>
          <w:szCs w:val="22"/>
        </w:rPr>
        <w:t>/</w:t>
      </w:r>
      <w:r w:rsidRPr="00F27322">
        <w:rPr>
          <w:rFonts w:ascii="Frutiger Next LT W1G" w:hAnsi="Frutiger Next LT W1G"/>
          <w:sz w:val="22"/>
          <w:szCs w:val="22"/>
        </w:rPr>
        <w:t>n</w:t>
      </w:r>
      <w:r>
        <w:rPr>
          <w:rFonts w:ascii="Frutiger Next LT W1G" w:hAnsi="Frutiger Next LT W1G"/>
          <w:sz w:val="22"/>
          <w:szCs w:val="22"/>
        </w:rPr>
        <w:t xml:space="preserve"> des/r Kindes/r</w:t>
      </w:r>
      <w:r w:rsidRPr="00F27322">
        <w:rPr>
          <w:rFonts w:ascii="Frutiger Next LT W1G" w:hAnsi="Frutiger Next LT W1G"/>
          <w:sz w:val="22"/>
          <w:szCs w:val="22"/>
        </w:rPr>
        <w:t>, Geburtsdat</w:t>
      </w:r>
      <w:r>
        <w:rPr>
          <w:rFonts w:ascii="Frutiger Next LT W1G" w:hAnsi="Frutiger Next LT W1G"/>
          <w:sz w:val="22"/>
          <w:szCs w:val="22"/>
        </w:rPr>
        <w:t>um/</w:t>
      </w:r>
      <w:r w:rsidRPr="00F27322">
        <w:rPr>
          <w:rFonts w:ascii="Frutiger Next LT W1G" w:hAnsi="Frutiger Next LT W1G"/>
          <w:sz w:val="22"/>
          <w:szCs w:val="22"/>
        </w:rPr>
        <w:t>en):</w:t>
      </w:r>
    </w:p>
    <w:p w14:paraId="6323044E" w14:textId="340BE5BB" w:rsidR="00DE2CC1" w:rsidRDefault="00DE2CC1" w:rsidP="00DE2CC1">
      <w:pPr>
        <w:tabs>
          <w:tab w:val="left" w:pos="284"/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                                                      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1563324056"/>
        </w:sdtPr>
        <w:sdtContent>
          <w:r>
            <w:rPr>
              <w:rFonts w:ascii="Frutiger Next LT W1G" w:hAnsi="Frutiger Next LT W1G"/>
              <w:b/>
              <w:sz w:val="22"/>
              <w:szCs w:val="22"/>
            </w:rPr>
            <w:t>……</w:t>
          </w: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>
            <w:rPr>
              <w:rFonts w:ascii="Frutiger Next LT W1G" w:hAnsi="Frutiger Next LT W1G"/>
              <w:b/>
              <w:sz w:val="22"/>
              <w:szCs w:val="22"/>
            </w:rPr>
            <w:t>……………………………………….…</w:t>
          </w:r>
        </w:sdtContent>
      </w:sdt>
    </w:p>
    <w:p w14:paraId="71164FA0" w14:textId="477905E8" w:rsidR="00DE2CC1" w:rsidRDefault="00DE2CC1" w:rsidP="00DE2CC1">
      <w:pPr>
        <w:tabs>
          <w:tab w:val="left" w:pos="284"/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897278"/>
        </w:sdtPr>
        <w:sdtContent>
          <w:r>
            <w:rPr>
              <w:rFonts w:ascii="Frutiger Next LT W1G" w:hAnsi="Frutiger Next LT W1G"/>
              <w:b/>
              <w:sz w:val="22"/>
              <w:szCs w:val="22"/>
            </w:rPr>
            <w:t>……………………………………………</w:t>
          </w: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>
            <w:rPr>
              <w:rFonts w:ascii="Frutiger Next LT W1G" w:hAnsi="Frutiger Next LT W1G"/>
              <w:b/>
              <w:sz w:val="22"/>
              <w:szCs w:val="22"/>
            </w:rPr>
            <w:t>….</w:t>
          </w:r>
        </w:sdtContent>
      </w:sdt>
    </w:p>
    <w:p w14:paraId="586E2078" w14:textId="76BE8A9B" w:rsidR="00DE2CC1" w:rsidRDefault="00000000" w:rsidP="00DE2CC1">
      <w:pPr>
        <w:tabs>
          <w:tab w:val="left" w:pos="284"/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pacing w:line="24" w:lineRule="atLeast"/>
        <w:ind w:left="3119" w:firstLine="426"/>
        <w:rPr>
          <w:rFonts w:ascii="Frutiger Next LT W1G" w:hAnsi="Frutiger Next LT W1G"/>
          <w:b/>
          <w:sz w:val="22"/>
          <w:szCs w:val="22"/>
        </w:rPr>
      </w:pPr>
      <w:sdt>
        <w:sdtPr>
          <w:rPr>
            <w:rFonts w:ascii="Frutiger Next LT W1G" w:hAnsi="Frutiger Next LT W1G"/>
            <w:b/>
            <w:sz w:val="22"/>
            <w:szCs w:val="22"/>
          </w:rPr>
          <w:id w:val="1748225256"/>
        </w:sdtPr>
        <w:sdtContent>
          <w:r w:rsidR="00DE2CC1">
            <w:rPr>
              <w:rFonts w:ascii="Frutiger Next LT W1G" w:hAnsi="Frutiger Next LT W1G"/>
              <w:b/>
              <w:sz w:val="22"/>
              <w:szCs w:val="22"/>
            </w:rPr>
            <w:t>………………………………………………</w:t>
          </w:r>
          <w:r w:rsidR="00DE2CC1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 w:rsidR="00DE2CC1">
            <w:rPr>
              <w:rFonts w:ascii="Frutiger Next LT W1G" w:hAnsi="Frutiger Next LT W1G"/>
              <w:b/>
              <w:sz w:val="22"/>
              <w:szCs w:val="22"/>
            </w:rPr>
            <w:t>.</w:t>
          </w:r>
        </w:sdtContent>
      </w:sdt>
    </w:p>
    <w:p w14:paraId="64AAA2F6" w14:textId="08E4805C" w:rsidR="00DE2CC1" w:rsidRPr="00F27322" w:rsidRDefault="00DE2CC1" w:rsidP="00DE2CC1">
      <w:pPr>
        <w:tabs>
          <w:tab w:val="left" w:pos="284"/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1292867465"/>
        </w:sdtPr>
        <w:sdtContent>
          <w:r>
            <w:rPr>
              <w:rFonts w:ascii="Frutiger Next LT W1G" w:hAnsi="Frutiger Next LT W1G"/>
              <w:b/>
              <w:sz w:val="22"/>
              <w:szCs w:val="22"/>
            </w:rPr>
            <w:t>……</w:t>
          </w: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>
            <w:rPr>
              <w:rFonts w:ascii="Frutiger Next LT W1G" w:hAnsi="Frutiger Next LT W1G"/>
              <w:b/>
              <w:sz w:val="22"/>
              <w:szCs w:val="22"/>
            </w:rPr>
            <w:t>………………………………………….</w:t>
          </w:r>
        </w:sdtContent>
      </w:sdt>
    </w:p>
    <w:p w14:paraId="7FAC6A9E" w14:textId="77777777" w:rsidR="00DE2CC1" w:rsidRDefault="00DE2CC1" w:rsidP="00DE2CC1">
      <w:pPr>
        <w:tabs>
          <w:tab w:val="left" w:pos="284"/>
          <w:tab w:val="left" w:pos="567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14454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Hiermit beantrage ich den Kinderbetreuungszuschlag</w:t>
      </w:r>
    </w:p>
    <w:p w14:paraId="62D76F1C" w14:textId="77777777" w:rsidR="00DE2CC1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386EC15" w14:textId="75B6633C" w:rsidR="00DE2CC1" w:rsidRPr="002A6217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Pr="002A6217">
        <w:rPr>
          <w:rFonts w:ascii="Frutiger Next LT W1G" w:hAnsi="Frutiger Next LT W1G"/>
          <w:sz w:val="22"/>
          <w:szCs w:val="22"/>
        </w:rPr>
        <w:t>Ich befinde mich derzeit in Elternzeit oder habe vor, Elternzeit zu beantragen:</w:t>
      </w:r>
    </w:p>
    <w:p w14:paraId="1A1BE1D5" w14:textId="0C944CB5" w:rsidR="00DE2CC1" w:rsidRPr="002A6217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sz w:val="22"/>
            <w:szCs w:val="22"/>
          </w:rPr>
          <w:id w:val="-63555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2A6217">
        <w:rPr>
          <w:rFonts w:ascii="Frutiger Next LT W1G" w:hAnsi="Frutiger Next LT W1G"/>
          <w:sz w:val="22"/>
          <w:szCs w:val="22"/>
        </w:rPr>
        <w:t xml:space="preserve">    nein</w:t>
      </w:r>
    </w:p>
    <w:p w14:paraId="3AB37A20" w14:textId="77777777" w:rsidR="00DE2CC1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98940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ja, </w:t>
      </w:r>
      <w:r>
        <w:rPr>
          <w:rFonts w:ascii="Frutiger Next LT W1G" w:hAnsi="Frutiger Next LT W1G"/>
          <w:sz w:val="22"/>
          <w:szCs w:val="22"/>
        </w:rPr>
        <w:t>und zwar seit/</w:t>
      </w:r>
      <w:r w:rsidRPr="00F27322">
        <w:rPr>
          <w:rFonts w:ascii="Frutiger Next LT W1G" w:hAnsi="Frutiger Next LT W1G"/>
          <w:sz w:val="22"/>
          <w:szCs w:val="22"/>
        </w:rPr>
        <w:t xml:space="preserve">von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2099865769"/>
        </w:sdtPr>
        <w:sdtContent>
          <w:r>
            <w:rPr>
              <w:rFonts w:ascii="Frutiger Next LT W1G" w:hAnsi="Frutiger Next LT W1G"/>
              <w:b/>
              <w:sz w:val="22"/>
              <w:szCs w:val="22"/>
            </w:rPr>
            <w:t>……</w:t>
          </w:r>
          <w:proofErr w:type="gramStart"/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  <w:r>
            <w:rPr>
              <w:rFonts w:ascii="Frutiger Next LT W1G" w:hAnsi="Frutiger Next LT W1G"/>
              <w:b/>
              <w:sz w:val="22"/>
              <w:szCs w:val="22"/>
            </w:rPr>
            <w:t>….</w:t>
          </w:r>
          <w:proofErr w:type="gramEnd"/>
          <w:r>
            <w:rPr>
              <w:rFonts w:ascii="Frutiger Next LT W1G" w:hAnsi="Frutiger Next LT W1G"/>
              <w:b/>
              <w:sz w:val="22"/>
              <w:szCs w:val="22"/>
            </w:rPr>
            <w:t>.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F27322">
        <w:rPr>
          <w:rFonts w:ascii="Frutiger Next LT W1G" w:hAnsi="Frutiger Next LT W1G"/>
          <w:sz w:val="22"/>
          <w:szCs w:val="22"/>
        </w:rPr>
        <w:t xml:space="preserve">bis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1060982208"/>
        </w:sdtPr>
        <w:sdtEndPr>
          <w:rPr>
            <w:b w:val="0"/>
          </w:rPr>
        </w:sdtEndPr>
        <w:sdtContent>
          <w:r>
            <w:rPr>
              <w:rFonts w:ascii="Frutiger Next LT W1G" w:hAnsi="Frutiger Next LT W1G"/>
              <w:b/>
              <w:sz w:val="22"/>
              <w:szCs w:val="22"/>
            </w:rPr>
            <w:t xml:space="preserve"> ……….</w:t>
          </w: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>
        <w:rPr>
          <w:rFonts w:ascii="Frutiger Next LT W1G" w:hAnsi="Frutiger Next LT W1G"/>
          <w:sz w:val="22"/>
          <w:szCs w:val="22"/>
        </w:rPr>
        <w:t xml:space="preserve"> </w:t>
      </w:r>
    </w:p>
    <w:p w14:paraId="6874D804" w14:textId="3A075CFC" w:rsidR="009A0B5B" w:rsidRPr="00DE2CC1" w:rsidRDefault="00DE2CC1" w:rsidP="00DF24D2">
      <w:pPr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  <w:t xml:space="preserve">          </w:t>
      </w:r>
      <w:r>
        <w:rPr>
          <w:rFonts w:ascii="Frutiger Next LT W1G" w:hAnsi="Frutiger Next LT W1G"/>
          <w:bCs/>
          <w:sz w:val="22"/>
          <w:szCs w:val="22"/>
        </w:rPr>
        <w:tab/>
      </w:r>
      <w:r>
        <w:rPr>
          <w:rFonts w:ascii="Frutiger Next LT W1G" w:hAnsi="Frutiger Next LT W1G"/>
          <w:bCs/>
          <w:sz w:val="22"/>
          <w:szCs w:val="22"/>
        </w:rPr>
        <w:tab/>
        <w:t xml:space="preserve">                 </w:t>
      </w:r>
      <w:r w:rsidRPr="00476098">
        <w:rPr>
          <w:rFonts w:ascii="Frutiger Next LT W1G" w:hAnsi="Frutiger Next LT W1G"/>
          <w:bCs/>
          <w:sz w:val="22"/>
          <w:szCs w:val="22"/>
        </w:rPr>
        <w:t>TT/MM/JJJJ</w:t>
      </w:r>
      <w:r>
        <w:rPr>
          <w:rFonts w:ascii="Frutiger Next LT W1G" w:hAnsi="Frutiger Next LT W1G"/>
          <w:bCs/>
          <w:sz w:val="22"/>
          <w:szCs w:val="22"/>
        </w:rPr>
        <w:t xml:space="preserve">        </w:t>
      </w:r>
      <w:r w:rsidRPr="00476098">
        <w:rPr>
          <w:rFonts w:ascii="Frutiger Next LT W1G" w:hAnsi="Frutiger Next LT W1G"/>
          <w:bCs/>
          <w:sz w:val="22"/>
          <w:szCs w:val="22"/>
        </w:rPr>
        <w:t>TT/MM/JJJJ</w:t>
      </w:r>
    </w:p>
    <w:p w14:paraId="2571C4EB" w14:textId="77777777" w:rsidR="00476098" w:rsidRDefault="00476098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1A36390B" w14:textId="356D37ED" w:rsidR="00DE2CC1" w:rsidRDefault="00DF24D2" w:rsidP="00DE2CC1">
      <w:pPr>
        <w:tabs>
          <w:tab w:val="left" w:pos="284"/>
          <w:tab w:val="num" w:pos="480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5</w:t>
      </w:r>
      <w:r w:rsidR="00476098" w:rsidRPr="00476098">
        <w:rPr>
          <w:rFonts w:ascii="Frutiger Next LT W1G" w:hAnsi="Frutiger Next LT W1G"/>
          <w:b/>
          <w:bCs/>
          <w:sz w:val="22"/>
          <w:szCs w:val="22"/>
        </w:rPr>
        <w:t>.</w:t>
      </w:r>
      <w:r w:rsidR="00476098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/>
          <w:bCs/>
          <w:sz w:val="22"/>
          <w:szCs w:val="22"/>
        </w:rPr>
        <w:tab/>
      </w:r>
      <w:r w:rsidR="009A0B5B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="00DE2CC1">
        <w:rPr>
          <w:rFonts w:ascii="Frutiger Next LT W1G" w:hAnsi="Frutiger Next LT W1G"/>
          <w:b/>
          <w:bCs/>
          <w:sz w:val="22"/>
          <w:szCs w:val="22"/>
        </w:rPr>
        <w:tab/>
      </w:r>
      <w:r w:rsidR="00DE2CC1">
        <w:rPr>
          <w:rFonts w:ascii="Frutiger Next LT W1G" w:hAnsi="Frutiger Next LT W1G"/>
          <w:b/>
          <w:bCs/>
          <w:sz w:val="22"/>
          <w:szCs w:val="22"/>
        </w:rPr>
        <w:tab/>
      </w:r>
      <w:r w:rsidR="00DE2CC1">
        <w:rPr>
          <w:rFonts w:ascii="Frutiger Next LT W1G" w:hAnsi="Frutiger Next LT W1G"/>
          <w:b/>
          <w:sz w:val="22"/>
          <w:szCs w:val="22"/>
        </w:rPr>
        <w:t>Bankangaben</w:t>
      </w:r>
      <w:r w:rsidR="00DE2CC1" w:rsidRPr="00476098">
        <w:rPr>
          <w:rFonts w:ascii="Frutiger Next LT W1G" w:hAnsi="Frutiger Next LT W1G"/>
          <w:b/>
          <w:sz w:val="22"/>
          <w:szCs w:val="22"/>
        </w:rPr>
        <w:t xml:space="preserve"> </w:t>
      </w:r>
      <w:r w:rsidR="00DE2CC1">
        <w:rPr>
          <w:rFonts w:ascii="Frutiger Next LT W1G" w:hAnsi="Frutiger Next LT W1G"/>
          <w:b/>
          <w:sz w:val="22"/>
          <w:szCs w:val="22"/>
        </w:rPr>
        <w:tab/>
      </w:r>
      <w:r w:rsidR="00DE2CC1">
        <w:rPr>
          <w:rFonts w:ascii="Frutiger Next LT W1G" w:hAnsi="Frutiger Next LT W1G"/>
          <w:sz w:val="22"/>
          <w:szCs w:val="22"/>
        </w:rPr>
        <w:tab/>
      </w:r>
      <w:r w:rsidR="00DE2CC1">
        <w:rPr>
          <w:rFonts w:ascii="Frutiger Next LT W1G" w:hAnsi="Frutiger Next LT W1G"/>
          <w:sz w:val="22"/>
          <w:szCs w:val="22"/>
        </w:rPr>
        <w:tab/>
      </w:r>
    </w:p>
    <w:p w14:paraId="2D370A81" w14:textId="77777777" w:rsidR="00DE2CC1" w:rsidRPr="00F27322" w:rsidRDefault="00DE2CC1" w:rsidP="00DE2CC1">
      <w:pPr>
        <w:tabs>
          <w:tab w:val="left" w:pos="284"/>
          <w:tab w:val="num" w:pos="480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Bankverbindung</w:t>
      </w:r>
      <w:r>
        <w:rPr>
          <w:rFonts w:ascii="Frutiger Next LT W1G" w:hAnsi="Frutiger Next LT W1G"/>
          <w:sz w:val="22"/>
          <w:szCs w:val="22"/>
        </w:rPr>
        <w:t xml:space="preserve"> - </w:t>
      </w:r>
      <w:r w:rsidRPr="00F27322">
        <w:rPr>
          <w:rFonts w:ascii="Frutiger Next LT W1G" w:hAnsi="Frutiger Next LT W1G"/>
          <w:sz w:val="22"/>
          <w:szCs w:val="22"/>
        </w:rPr>
        <w:t xml:space="preserve">IBAN: </w:t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412975301"/>
        </w:sdtPr>
        <w:sdtEndPr>
          <w:rPr>
            <w:b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39AB07C" w14:textId="77777777" w:rsidR="00DE2CC1" w:rsidRDefault="00DE2CC1" w:rsidP="00DE2CC1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BIC: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951016480"/>
        </w:sdt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4481EF1" w14:textId="507152AC" w:rsidR="009A0B5B" w:rsidRDefault="009A0B5B" w:rsidP="00DE2CC1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 xml:space="preserve"> </w:t>
      </w:r>
    </w:p>
    <w:p w14:paraId="51BC4642" w14:textId="0DD7FD8A" w:rsidR="009A0B5B" w:rsidRDefault="009A0B5B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</w:p>
    <w:p w14:paraId="12A30EF3" w14:textId="5BC12D47" w:rsidR="009A0B5B" w:rsidRDefault="009A0B5B" w:rsidP="009A0B5B">
      <w:pPr>
        <w:tabs>
          <w:tab w:val="left" w:pos="284"/>
          <w:tab w:val="left" w:pos="851"/>
          <w:tab w:val="left" w:pos="1134"/>
        </w:tabs>
        <w:spacing w:line="24" w:lineRule="atLeast"/>
        <w:ind w:left="709" w:hanging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6.</w:t>
      </w:r>
      <w:r>
        <w:rPr>
          <w:rFonts w:ascii="Frutiger Next LT W1G" w:hAnsi="Frutiger Next LT W1G"/>
          <w:b/>
          <w:bCs/>
          <w:sz w:val="22"/>
          <w:szCs w:val="22"/>
        </w:rPr>
        <w:tab/>
      </w:r>
      <w:r w:rsidR="00DF24D2">
        <w:rPr>
          <w:rFonts w:ascii="Frutiger Next LT W1G" w:hAnsi="Frutiger Next LT W1G"/>
          <w:b/>
          <w:bCs/>
          <w:sz w:val="22"/>
          <w:szCs w:val="22"/>
        </w:rPr>
        <w:tab/>
      </w:r>
      <w:r w:rsidR="00FA0909">
        <w:rPr>
          <w:rFonts w:ascii="Frutiger Next LT W1G" w:hAnsi="Frutiger Next LT W1G"/>
          <w:b/>
          <w:bCs/>
          <w:sz w:val="22"/>
          <w:szCs w:val="22"/>
        </w:rPr>
        <w:tab/>
      </w:r>
      <w:r w:rsidR="00543FF2" w:rsidRPr="00476098">
        <w:rPr>
          <w:rFonts w:ascii="Frutiger Next LT W1G" w:hAnsi="Frutiger Next LT W1G"/>
          <w:b/>
          <w:bCs/>
          <w:sz w:val="22"/>
          <w:szCs w:val="22"/>
        </w:rPr>
        <w:t xml:space="preserve">Berufliche Tätigkeit </w:t>
      </w:r>
      <w:r w:rsidR="00543FF2" w:rsidRPr="00476098">
        <w:rPr>
          <w:rFonts w:ascii="Frutiger Next LT W1G" w:hAnsi="Frutiger Next LT W1G"/>
          <w:b/>
          <w:bCs/>
          <w:i/>
          <w:sz w:val="22"/>
          <w:szCs w:val="22"/>
        </w:rPr>
        <w:t>zum Zeitpunkt des möglichen Stipendienbeginns</w:t>
      </w:r>
      <w:r w:rsidR="00543FF2" w:rsidRPr="00476098">
        <w:rPr>
          <w:rFonts w:ascii="Frutiger Next LT W1G" w:hAnsi="Frutiger Next LT W1G"/>
          <w:b/>
          <w:bCs/>
          <w:sz w:val="22"/>
          <w:szCs w:val="22"/>
        </w:rPr>
        <w:t xml:space="preserve"> (geplant)</w:t>
      </w:r>
      <w:r w:rsidR="00543FF2" w:rsidRPr="00476098">
        <w:rPr>
          <w:rFonts w:ascii="Frutiger Next LT W1G" w:hAnsi="Frutiger Next LT W1G"/>
          <w:sz w:val="22"/>
          <w:szCs w:val="22"/>
        </w:rPr>
        <w:t>:</w:t>
      </w:r>
      <w:r>
        <w:rPr>
          <w:rFonts w:ascii="Frutiger Next LT W1G" w:hAnsi="Frutiger Next LT W1G"/>
          <w:sz w:val="22"/>
          <w:szCs w:val="22"/>
        </w:rPr>
        <w:t xml:space="preserve"> </w:t>
      </w:r>
    </w:p>
    <w:p w14:paraId="218386B3" w14:textId="091C0AD8" w:rsidR="005D4A89" w:rsidRDefault="009A0B5B" w:rsidP="00FA0909">
      <w:pPr>
        <w:tabs>
          <w:tab w:val="left" w:pos="284"/>
          <w:tab w:val="left" w:pos="851"/>
          <w:tab w:val="left" w:pos="1134"/>
        </w:tabs>
        <w:spacing w:line="24" w:lineRule="atLeast"/>
        <w:ind w:left="851" w:hanging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ab/>
      </w:r>
      <w:r>
        <w:rPr>
          <w:rFonts w:ascii="Frutiger Next LT W1G" w:hAnsi="Frutiger Next LT W1G"/>
          <w:b/>
          <w:bCs/>
          <w:sz w:val="22"/>
          <w:szCs w:val="22"/>
        </w:rPr>
        <w:tab/>
      </w:r>
      <w:r w:rsidR="00FA0909">
        <w:rPr>
          <w:rFonts w:ascii="Frutiger Next LT W1G" w:hAnsi="Frutiger Next LT W1G"/>
          <w:sz w:val="22"/>
          <w:szCs w:val="22"/>
        </w:rPr>
        <w:t>Ausschließlich b</w:t>
      </w:r>
      <w:r w:rsidR="005D4A89">
        <w:rPr>
          <w:rFonts w:ascii="Frutiger Next LT W1G" w:hAnsi="Frutiger Next LT W1G"/>
          <w:sz w:val="22"/>
          <w:szCs w:val="22"/>
        </w:rPr>
        <w:t>ei Promotionsanschub- und -</w:t>
      </w:r>
      <w:proofErr w:type="spellStart"/>
      <w:r w:rsidR="005D4A89">
        <w:rPr>
          <w:rFonts w:ascii="Frutiger Next LT W1G" w:hAnsi="Frutiger Next LT W1G"/>
          <w:sz w:val="22"/>
          <w:szCs w:val="22"/>
        </w:rPr>
        <w:t>abschluss</w:t>
      </w:r>
      <w:r w:rsidR="00FA0909">
        <w:rPr>
          <w:rFonts w:ascii="Frutiger Next LT W1G" w:hAnsi="Frutiger Next LT W1G"/>
          <w:sz w:val="22"/>
          <w:szCs w:val="22"/>
        </w:rPr>
        <w:t>stipendien</w:t>
      </w:r>
      <w:proofErr w:type="spellEnd"/>
      <w:r w:rsidR="00FA0909">
        <w:rPr>
          <w:rFonts w:ascii="Frutiger Next LT W1G" w:hAnsi="Frutiger Next LT W1G"/>
          <w:sz w:val="22"/>
          <w:szCs w:val="22"/>
        </w:rPr>
        <w:t xml:space="preserve"> </w:t>
      </w:r>
      <w:r w:rsidR="005D4A89">
        <w:rPr>
          <w:rFonts w:ascii="Frutiger Next LT W1G" w:hAnsi="Frutiger Next LT W1G"/>
          <w:sz w:val="22"/>
          <w:szCs w:val="22"/>
        </w:rPr>
        <w:t xml:space="preserve">bis max. 40 Std./Monat </w:t>
      </w:r>
      <w:r w:rsidR="00FA0909">
        <w:rPr>
          <w:rFonts w:ascii="Frutiger Next LT W1G" w:hAnsi="Frutiger Next LT W1G"/>
          <w:sz w:val="22"/>
          <w:szCs w:val="22"/>
        </w:rPr>
        <w:t>neben dem Stipendium zulässig</w:t>
      </w:r>
      <w:r w:rsidR="005D4A89">
        <w:rPr>
          <w:rFonts w:ascii="Frutiger Next LT W1G" w:hAnsi="Frutiger Next LT W1G"/>
          <w:sz w:val="22"/>
          <w:szCs w:val="22"/>
        </w:rPr>
        <w:t>.</w:t>
      </w:r>
    </w:p>
    <w:p w14:paraId="2F6CEBDC" w14:textId="77777777" w:rsidR="005D4A89" w:rsidRDefault="005D4A8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32C80775" w14:textId="77777777" w:rsidR="005D4A89" w:rsidRDefault="00000000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60115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A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A89"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5D4A89">
        <w:rPr>
          <w:rFonts w:ascii="Frutiger Next LT W1G" w:hAnsi="Frutiger Next LT W1G"/>
          <w:sz w:val="22"/>
          <w:szCs w:val="22"/>
        </w:rPr>
        <w:t>nein</w:t>
      </w:r>
    </w:p>
    <w:p w14:paraId="417AB78F" w14:textId="25B6690C" w:rsidR="005D4A89" w:rsidRDefault="00000000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6948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A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A89" w:rsidRPr="00F27322">
        <w:rPr>
          <w:rFonts w:ascii="Frutiger Next LT W1G" w:hAnsi="Frutiger Next LT W1G"/>
          <w:sz w:val="22"/>
          <w:szCs w:val="22"/>
        </w:rPr>
        <w:t xml:space="preserve">    ja</w:t>
      </w:r>
      <w:r w:rsidR="00810979">
        <w:rPr>
          <w:rFonts w:ascii="Frutiger Next LT W1G" w:hAnsi="Frutiger Next LT W1G"/>
          <w:sz w:val="22"/>
          <w:szCs w:val="22"/>
        </w:rPr>
        <w:t xml:space="preserve"> (Stelle, Umfang, </w:t>
      </w:r>
      <w:proofErr w:type="gramStart"/>
      <w:r w:rsidR="00810979">
        <w:rPr>
          <w:rFonts w:ascii="Frutiger Next LT W1G" w:hAnsi="Frutiger Next LT W1G"/>
          <w:sz w:val="22"/>
          <w:szCs w:val="22"/>
        </w:rPr>
        <w:t>Dauer)…</w:t>
      </w:r>
      <w:proofErr w:type="gramEnd"/>
      <w:r w:rsidR="00810979">
        <w:rPr>
          <w:rFonts w:ascii="Frutiger Next LT W1G" w:hAnsi="Frutiger Next LT W1G"/>
          <w:sz w:val="22"/>
          <w:szCs w:val="22"/>
        </w:rPr>
        <w:t>……………………………………………………………</w:t>
      </w:r>
    </w:p>
    <w:p w14:paraId="4EBCE689" w14:textId="0AD2F081" w:rsidR="00810979" w:rsidRDefault="0081097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22640DFB" w14:textId="61E8DA33" w:rsidR="00FA0909" w:rsidRPr="00060F2E" w:rsidRDefault="00FA0909" w:rsidP="00FA0909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  <w:r w:rsidRPr="00FA0909">
        <w:rPr>
          <w:rFonts w:ascii="Frutiger Next LT W1G" w:hAnsi="Frutiger Next LT W1G"/>
          <w:b/>
          <w:bCs/>
          <w:sz w:val="22"/>
          <w:szCs w:val="22"/>
        </w:rPr>
        <w:t>7.</w:t>
      </w:r>
      <w:r w:rsidRPr="00FA0909">
        <w:rPr>
          <w:rFonts w:ascii="Frutiger Next LT W1G" w:hAnsi="Frutiger Next LT W1G"/>
          <w:b/>
          <w:bCs/>
          <w:sz w:val="22"/>
          <w:szCs w:val="22"/>
        </w:rPr>
        <w:tab/>
      </w:r>
      <w:r w:rsidRPr="00FA0909">
        <w:rPr>
          <w:rFonts w:ascii="Frutiger Next LT W1G" w:hAnsi="Frutiger Next LT W1G"/>
          <w:b/>
          <w:bCs/>
          <w:sz w:val="22"/>
          <w:szCs w:val="22"/>
        </w:rPr>
        <w:tab/>
        <w:t>Verpflichtende Lehrtätigkeit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060F2E">
        <w:rPr>
          <w:rFonts w:ascii="Frutiger Next LT W1G" w:hAnsi="Frutiger Next LT W1G"/>
          <w:b/>
          <w:bCs/>
          <w:sz w:val="22"/>
          <w:szCs w:val="22"/>
        </w:rPr>
        <w:t xml:space="preserve">bei Postdoc, Postdoc-Brückenstipendium, </w:t>
      </w:r>
    </w:p>
    <w:p w14:paraId="6F8A5AAA" w14:textId="77777777" w:rsidR="00FA0909" w:rsidRPr="00060F2E" w:rsidRDefault="00FA090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b/>
          <w:bCs/>
          <w:sz w:val="22"/>
          <w:szCs w:val="22"/>
        </w:rPr>
      </w:pPr>
      <w:r w:rsidRPr="00060F2E">
        <w:rPr>
          <w:rFonts w:ascii="Frutiger Next LT W1G" w:hAnsi="Frutiger Next LT W1G"/>
          <w:b/>
          <w:bCs/>
          <w:sz w:val="22"/>
          <w:szCs w:val="22"/>
        </w:rPr>
        <w:t>Habilitationsstipendium oder Post-Habilitationsstipendium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5D4A89" w:rsidRPr="00060F2E">
        <w:rPr>
          <w:rFonts w:ascii="Frutiger Next LT W1G" w:hAnsi="Frutiger Next LT W1G"/>
          <w:b/>
          <w:bCs/>
          <w:sz w:val="22"/>
          <w:szCs w:val="22"/>
        </w:rPr>
        <w:t>im Umfang von</w:t>
      </w:r>
      <w:r w:rsidRPr="00060F2E">
        <w:rPr>
          <w:rFonts w:ascii="Frutiger Next LT W1G" w:hAnsi="Frutiger Next LT W1G"/>
          <w:b/>
          <w:bCs/>
          <w:sz w:val="22"/>
          <w:szCs w:val="22"/>
        </w:rPr>
        <w:t xml:space="preserve"> </w:t>
      </w:r>
    </w:p>
    <w:p w14:paraId="589E1B48" w14:textId="77777777" w:rsidR="00060F2E" w:rsidRDefault="005D4A8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 w:rsidRPr="00060F2E">
        <w:rPr>
          <w:rFonts w:ascii="Frutiger Next LT W1G" w:hAnsi="Frutiger Next LT W1G"/>
          <w:b/>
          <w:bCs/>
          <w:sz w:val="22"/>
          <w:szCs w:val="22"/>
        </w:rPr>
        <w:t>2SWS/Semester</w:t>
      </w:r>
      <w:r w:rsidR="00060F2E">
        <w:rPr>
          <w:rFonts w:ascii="Frutiger Next LT W1G" w:hAnsi="Frutiger Next LT W1G"/>
          <w:sz w:val="22"/>
          <w:szCs w:val="22"/>
        </w:rPr>
        <w:t>.</w:t>
      </w:r>
      <w:r w:rsidR="00476098">
        <w:rPr>
          <w:rFonts w:ascii="Frutiger Next LT W1G" w:hAnsi="Frutiger Next LT W1G"/>
          <w:sz w:val="22"/>
          <w:szCs w:val="22"/>
        </w:rPr>
        <w:t xml:space="preserve"> </w:t>
      </w:r>
      <w:r w:rsidR="00060F2E">
        <w:rPr>
          <w:rFonts w:ascii="Frutiger Next LT W1G" w:hAnsi="Frutiger Next LT W1G"/>
          <w:sz w:val="22"/>
          <w:szCs w:val="22"/>
        </w:rPr>
        <w:t>M</w:t>
      </w:r>
      <w:r>
        <w:rPr>
          <w:rFonts w:ascii="Frutiger Next LT W1G" w:hAnsi="Frutiger Next LT W1G"/>
          <w:sz w:val="22"/>
          <w:szCs w:val="22"/>
        </w:rPr>
        <w:t>aximal</w:t>
      </w:r>
      <w:r w:rsidR="00060F2E">
        <w:rPr>
          <w:rFonts w:ascii="Frutiger Next LT W1G" w:hAnsi="Frutiger Next LT W1G"/>
          <w:sz w:val="22"/>
          <w:szCs w:val="22"/>
        </w:rPr>
        <w:t xml:space="preserve"> zulässige</w:t>
      </w:r>
      <w:r>
        <w:rPr>
          <w:rFonts w:ascii="Frutiger Next LT W1G" w:hAnsi="Frutiger Next LT W1G"/>
          <w:sz w:val="22"/>
          <w:szCs w:val="22"/>
        </w:rPr>
        <w:t xml:space="preserve"> Lehrverpflichtung </w:t>
      </w:r>
      <w:r w:rsidR="00060F2E">
        <w:rPr>
          <w:rFonts w:ascii="Frutiger Next LT W1G" w:hAnsi="Frutiger Next LT W1G"/>
          <w:sz w:val="22"/>
          <w:szCs w:val="22"/>
        </w:rPr>
        <w:t xml:space="preserve">neben dem Stipendium beträgt </w:t>
      </w:r>
    </w:p>
    <w:p w14:paraId="35062F9D" w14:textId="70827A63" w:rsidR="005D4A89" w:rsidRDefault="005D4A8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4 SWS/Semester. </w:t>
      </w:r>
    </w:p>
    <w:p w14:paraId="3680176D" w14:textId="77777777" w:rsidR="00810979" w:rsidRDefault="0081097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59C6A788" w14:textId="34298C7E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…..</w:t>
      </w:r>
      <w:proofErr w:type="gramEnd"/>
      <w:r>
        <w:rPr>
          <w:rFonts w:ascii="Frutiger Next LT W1G" w:hAnsi="Frutiger Next LT W1G"/>
          <w:sz w:val="22"/>
          <w:szCs w:val="22"/>
        </w:rPr>
        <w:t xml:space="preserve">SWS für das </w:t>
      </w:r>
      <w:sdt>
        <w:sdtPr>
          <w:rPr>
            <w:rFonts w:ascii="Frutiger Next LT W1G" w:hAnsi="Frutiger Next LT W1G"/>
            <w:sz w:val="22"/>
            <w:szCs w:val="22"/>
          </w:rPr>
          <w:id w:val="21390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>SS 24</w:t>
      </w:r>
      <w:r w:rsidR="00476098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88767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>WS 24/25</w:t>
      </w:r>
      <w:r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37481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>SS25</w:t>
      </w:r>
    </w:p>
    <w:p w14:paraId="70844E31" w14:textId="3AD6D994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Titel der </w:t>
      </w:r>
      <w:proofErr w:type="gramStart"/>
      <w:r>
        <w:rPr>
          <w:rFonts w:ascii="Frutiger Next LT W1G" w:hAnsi="Frutiger Next LT W1G"/>
          <w:sz w:val="22"/>
          <w:szCs w:val="22"/>
        </w:rPr>
        <w:t>Veranstaltung:…</w:t>
      </w:r>
      <w:proofErr w:type="gramEnd"/>
      <w:r>
        <w:rPr>
          <w:rFonts w:ascii="Frutiger Next LT W1G" w:hAnsi="Frutiger Next LT W1G"/>
          <w:sz w:val="22"/>
          <w:szCs w:val="22"/>
        </w:rPr>
        <w:t>……….</w:t>
      </w:r>
    </w:p>
    <w:p w14:paraId="0E3280B0" w14:textId="77777777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2DB0896C" w14:textId="509B9B78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…..</w:t>
      </w:r>
      <w:proofErr w:type="gramEnd"/>
      <w:r>
        <w:rPr>
          <w:rFonts w:ascii="Frutiger Next LT W1G" w:hAnsi="Frutiger Next LT W1G"/>
          <w:sz w:val="22"/>
          <w:szCs w:val="22"/>
        </w:rPr>
        <w:t xml:space="preserve">SWS für das </w:t>
      </w:r>
      <w:sdt>
        <w:sdtPr>
          <w:rPr>
            <w:rFonts w:ascii="Frutiger Next LT W1G" w:hAnsi="Frutiger Next LT W1G"/>
            <w:sz w:val="22"/>
            <w:szCs w:val="22"/>
          </w:rPr>
          <w:id w:val="-98315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>S</w:t>
      </w:r>
      <w:r>
        <w:rPr>
          <w:rFonts w:ascii="Frutiger Next LT W1G" w:hAnsi="Frutiger Next LT W1G"/>
          <w:sz w:val="22"/>
          <w:szCs w:val="22"/>
        </w:rPr>
        <w:t>S 24</w:t>
      </w:r>
      <w:r w:rsidR="00476098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-132850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0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 xml:space="preserve">WS 24/25 </w:t>
      </w:r>
      <w:sdt>
        <w:sdtPr>
          <w:rPr>
            <w:rFonts w:ascii="Frutiger Next LT W1G" w:hAnsi="Frutiger Next LT W1G"/>
            <w:sz w:val="22"/>
            <w:szCs w:val="22"/>
          </w:rPr>
          <w:id w:val="-147968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>SS25</w:t>
      </w:r>
    </w:p>
    <w:p w14:paraId="6DDAB3B4" w14:textId="736267CE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Titel der </w:t>
      </w:r>
      <w:proofErr w:type="gramStart"/>
      <w:r>
        <w:rPr>
          <w:rFonts w:ascii="Frutiger Next LT W1G" w:hAnsi="Frutiger Next LT W1G"/>
          <w:sz w:val="22"/>
          <w:szCs w:val="22"/>
        </w:rPr>
        <w:t>Veranstaltung:…</w:t>
      </w:r>
      <w:proofErr w:type="gramEnd"/>
      <w:r>
        <w:rPr>
          <w:rFonts w:ascii="Frutiger Next LT W1G" w:hAnsi="Frutiger Next LT W1G"/>
          <w:sz w:val="22"/>
          <w:szCs w:val="22"/>
        </w:rPr>
        <w:t xml:space="preserve">………. </w:t>
      </w:r>
    </w:p>
    <w:p w14:paraId="5F2F2F6D" w14:textId="77777777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172970FD" w14:textId="6D2423E8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…..</w:t>
      </w:r>
      <w:proofErr w:type="gramEnd"/>
      <w:r>
        <w:rPr>
          <w:rFonts w:ascii="Frutiger Next LT W1G" w:hAnsi="Frutiger Next LT W1G"/>
          <w:sz w:val="22"/>
          <w:szCs w:val="22"/>
        </w:rPr>
        <w:t xml:space="preserve">SWS für das </w:t>
      </w:r>
      <w:sdt>
        <w:sdtPr>
          <w:rPr>
            <w:rFonts w:ascii="Frutiger Next LT W1G" w:hAnsi="Frutiger Next LT W1G"/>
            <w:sz w:val="22"/>
            <w:szCs w:val="22"/>
          </w:rPr>
          <w:id w:val="163543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>S</w:t>
      </w:r>
      <w:r>
        <w:rPr>
          <w:rFonts w:ascii="Frutiger Next LT W1G" w:hAnsi="Frutiger Next LT W1G"/>
          <w:sz w:val="22"/>
          <w:szCs w:val="22"/>
        </w:rPr>
        <w:t>S 24</w:t>
      </w:r>
      <w:r w:rsidR="00476098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8473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 w:rsidR="00F31C6B">
        <w:rPr>
          <w:rFonts w:ascii="Frutiger Next LT W1G" w:hAnsi="Frutiger Next LT W1G"/>
          <w:sz w:val="22"/>
          <w:szCs w:val="22"/>
        </w:rPr>
        <w:t>W</w:t>
      </w:r>
      <w:r>
        <w:rPr>
          <w:rFonts w:ascii="Frutiger Next LT W1G" w:hAnsi="Frutiger Next LT W1G"/>
          <w:sz w:val="22"/>
          <w:szCs w:val="22"/>
        </w:rPr>
        <w:t>S</w:t>
      </w:r>
      <w:r w:rsidR="00F31C6B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>24</w:t>
      </w:r>
      <w:r w:rsidR="00F31C6B">
        <w:rPr>
          <w:rFonts w:ascii="Frutiger Next LT W1G" w:hAnsi="Frutiger Next LT W1G"/>
          <w:sz w:val="22"/>
          <w:szCs w:val="22"/>
        </w:rPr>
        <w:t>/25</w:t>
      </w:r>
      <w:r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13622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>SS25</w:t>
      </w:r>
    </w:p>
    <w:p w14:paraId="3ED6C585" w14:textId="19F37B50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Titel der </w:t>
      </w:r>
      <w:proofErr w:type="gramStart"/>
      <w:r>
        <w:rPr>
          <w:rFonts w:ascii="Frutiger Next LT W1G" w:hAnsi="Frutiger Next LT W1G"/>
          <w:sz w:val="22"/>
          <w:szCs w:val="22"/>
        </w:rPr>
        <w:t>Veranstaltung:…</w:t>
      </w:r>
      <w:proofErr w:type="gramEnd"/>
      <w:r>
        <w:rPr>
          <w:rFonts w:ascii="Frutiger Next LT W1G" w:hAnsi="Frutiger Next LT W1G"/>
          <w:sz w:val="22"/>
          <w:szCs w:val="22"/>
        </w:rPr>
        <w:t>……….</w:t>
      </w:r>
    </w:p>
    <w:p w14:paraId="74B90814" w14:textId="77777777" w:rsidR="00810979" w:rsidRDefault="00810979" w:rsidP="00810979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</w:p>
    <w:p w14:paraId="73FE1D66" w14:textId="754AEE82" w:rsidR="00DF24D2" w:rsidRDefault="002A6217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  <w:r w:rsidRPr="009F4CC9">
        <w:rPr>
          <w:rFonts w:ascii="Frutiger Next LT W1G" w:hAnsi="Frutiger Next LT W1G"/>
          <w:b/>
          <w:bCs/>
          <w:sz w:val="22"/>
          <w:szCs w:val="22"/>
        </w:rPr>
        <w:tab/>
      </w:r>
    </w:p>
    <w:p w14:paraId="30264611" w14:textId="2E8FF307" w:rsidR="00543FF2" w:rsidRPr="009F4CC9" w:rsidRDefault="00060F2E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8</w:t>
      </w:r>
      <w:r w:rsidR="00DF24D2">
        <w:rPr>
          <w:rFonts w:ascii="Frutiger Next LT W1G" w:hAnsi="Frutiger Next LT W1G"/>
          <w:b/>
          <w:bCs/>
          <w:sz w:val="22"/>
          <w:szCs w:val="22"/>
        </w:rPr>
        <w:t>.</w:t>
      </w:r>
      <w:r w:rsidR="00DF24D2">
        <w:rPr>
          <w:rFonts w:ascii="Frutiger Next LT W1G" w:hAnsi="Frutiger Next LT W1G"/>
          <w:b/>
          <w:bCs/>
          <w:sz w:val="22"/>
          <w:szCs w:val="22"/>
        </w:rPr>
        <w:tab/>
      </w:r>
      <w:r w:rsidR="00543FF2" w:rsidRPr="009F4CC9">
        <w:rPr>
          <w:rFonts w:ascii="Frutiger Next LT W1G" w:hAnsi="Frutiger Next LT W1G"/>
          <w:b/>
          <w:bCs/>
          <w:sz w:val="22"/>
          <w:szCs w:val="22"/>
        </w:rPr>
        <w:t>Wissenschaftliches Vorhaben, für das die Förderung beantragt wird</w:t>
      </w:r>
    </w:p>
    <w:p w14:paraId="475AB90A" w14:textId="3FCE9DEC" w:rsidR="00543FF2" w:rsidRPr="00F27322" w:rsidRDefault="00060F2E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8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Thema des wissenschaftlichen Vorhabens:</w:t>
      </w:r>
    </w:p>
    <w:sdt>
      <w:sdtPr>
        <w:rPr>
          <w:rFonts w:ascii="Frutiger Next LT W1G" w:hAnsi="Frutiger Next LT W1G"/>
          <w:b/>
          <w:sz w:val="22"/>
          <w:szCs w:val="22"/>
        </w:rPr>
        <w:id w:val="555128731"/>
      </w:sdtPr>
      <w:sdtContent>
        <w:p w14:paraId="7E799DA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418" w:firstLine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AA30F61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7C91B6C1" w14:textId="03A3A9EB" w:rsidR="00543FF2" w:rsidRPr="00F27322" w:rsidRDefault="00060F2E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8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Fachrichtung:</w:t>
      </w:r>
    </w:p>
    <w:sdt>
      <w:sdtPr>
        <w:rPr>
          <w:rFonts w:ascii="Frutiger Next LT W1G" w:hAnsi="Frutiger Next LT W1G"/>
          <w:b/>
          <w:sz w:val="22"/>
          <w:szCs w:val="22"/>
        </w:rPr>
        <w:id w:val="-1634171969"/>
      </w:sdtPr>
      <w:sdtContent>
        <w:p w14:paraId="7D1D04F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D558047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3427154F" w14:textId="4E4DC61C" w:rsidR="00543FF2" w:rsidRPr="00F27322" w:rsidRDefault="00060F2E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8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.3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Beginn der Arbeit und voraussichtlicher Abschluss:</w:t>
      </w:r>
    </w:p>
    <w:sdt>
      <w:sdtPr>
        <w:rPr>
          <w:rFonts w:ascii="Frutiger Next LT W1G" w:hAnsi="Frutiger Next LT W1G"/>
          <w:b/>
          <w:sz w:val="22"/>
          <w:szCs w:val="22"/>
        </w:rPr>
        <w:id w:val="147799357"/>
      </w:sdtPr>
      <w:sdtContent>
        <w:p w14:paraId="5A6958A8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67B0086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2C7705D6" w14:textId="77777777" w:rsidR="00CF312D" w:rsidRDefault="00CF312D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05CF840F" w14:textId="24F3F16A" w:rsidR="00DF24D2" w:rsidRDefault="00060F2E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lastRenderedPageBreak/>
        <w:t>8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 w:rsidR="00CF312D"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9643ED">
        <w:rPr>
          <w:rFonts w:ascii="Frutiger Next LT W1G" w:hAnsi="Frutiger Next LT W1G"/>
          <w:sz w:val="22"/>
          <w:szCs w:val="22"/>
        </w:rPr>
        <w:t xml:space="preserve">Falls Sie in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einen strukturierten Promotionsstudiengang, ein Promotionskolleg bzw. in ein </w:t>
      </w:r>
    </w:p>
    <w:p w14:paraId="13C16D66" w14:textId="6A96251E" w:rsidR="00543FF2" w:rsidRPr="00F27322" w:rsidRDefault="00DF24D2" w:rsidP="00DF24D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Forschungsprojekt</w:t>
      </w:r>
      <w:r w:rsidR="00543FF2">
        <w:rPr>
          <w:rFonts w:ascii="Frutiger Next LT W1G" w:hAnsi="Frutiger Next LT W1G"/>
          <w:sz w:val="22"/>
          <w:szCs w:val="22"/>
        </w:rPr>
        <w:t xml:space="preserve"> oder einen Forschungsv</w:t>
      </w:r>
      <w:r w:rsidR="00543FF2" w:rsidRPr="00F27322">
        <w:rPr>
          <w:rFonts w:ascii="Frutiger Next LT W1G" w:hAnsi="Frutiger Next LT W1G"/>
          <w:sz w:val="22"/>
          <w:szCs w:val="22"/>
        </w:rPr>
        <w:t>erbund eingebunden</w:t>
      </w:r>
      <w:r w:rsidR="009643ED">
        <w:rPr>
          <w:rFonts w:ascii="Frutiger Next LT W1G" w:hAnsi="Frutiger Next LT W1G"/>
          <w:sz w:val="22"/>
          <w:szCs w:val="22"/>
        </w:rPr>
        <w:t xml:space="preserve"> sind: In welchen/s</w:t>
      </w:r>
      <w:r w:rsidR="00543FF2" w:rsidRPr="00F27322">
        <w:rPr>
          <w:rFonts w:ascii="Frutiger Next LT W1G" w:hAnsi="Frutiger Next LT W1G"/>
          <w:sz w:val="22"/>
          <w:szCs w:val="22"/>
        </w:rPr>
        <w:t>?</w:t>
      </w:r>
    </w:p>
    <w:sdt>
      <w:sdtPr>
        <w:rPr>
          <w:rFonts w:ascii="Frutiger Next LT W1G" w:hAnsi="Frutiger Next LT W1G"/>
          <w:b/>
          <w:sz w:val="22"/>
          <w:szCs w:val="22"/>
        </w:rPr>
        <w:id w:val="-1618757302"/>
      </w:sdtPr>
      <w:sdtContent>
        <w:p w14:paraId="580C7705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086C302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5D4C95EA" w14:textId="44A97CCF" w:rsidR="009A0B5B" w:rsidRDefault="00060F2E">
      <w:pPr>
        <w:pStyle w:val="Textkrper2"/>
        <w:spacing w:line="24" w:lineRule="atLeast"/>
        <w:ind w:left="709" w:hanging="709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8</w:t>
      </w:r>
      <w:r w:rsidR="00543FF2" w:rsidRPr="00F27322">
        <w:rPr>
          <w:rFonts w:ascii="Frutiger Next LT W1G" w:hAnsi="Frutiger Next LT W1G"/>
          <w:szCs w:val="22"/>
        </w:rPr>
        <w:t>.</w:t>
      </w:r>
      <w:r w:rsidR="00CF312D"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   </w:t>
      </w:r>
      <w:r w:rsidR="00DF24D2">
        <w:rPr>
          <w:rFonts w:ascii="Frutiger Next LT W1G" w:hAnsi="Frutiger Next LT W1G"/>
          <w:szCs w:val="22"/>
        </w:rPr>
        <w:tab/>
      </w:r>
      <w:r w:rsidR="009A0B5B">
        <w:rPr>
          <w:rFonts w:ascii="Frutiger Next LT W1G" w:hAnsi="Frutiger Next LT W1G"/>
          <w:szCs w:val="22"/>
        </w:rPr>
        <w:tab/>
      </w:r>
      <w:r w:rsidR="009643ED">
        <w:rPr>
          <w:rFonts w:ascii="Frutiger Next LT W1G" w:hAnsi="Frutiger Next LT W1G"/>
          <w:szCs w:val="22"/>
        </w:rPr>
        <w:t xml:space="preserve">Bei Doktorandinnen: </w:t>
      </w:r>
      <w:r w:rsidR="00543FF2" w:rsidRPr="00F27322">
        <w:rPr>
          <w:rFonts w:ascii="Frutiger Next LT W1G" w:hAnsi="Frutiger Next LT W1G"/>
          <w:szCs w:val="22"/>
        </w:rPr>
        <w:t>Wer ist Ihr</w:t>
      </w:r>
      <w:r w:rsidR="00523289">
        <w:rPr>
          <w:rFonts w:ascii="Frutiger Next LT W1G" w:hAnsi="Frutiger Next LT W1G"/>
          <w:szCs w:val="22"/>
        </w:rPr>
        <w:t>/</w:t>
      </w:r>
      <w:r w:rsidR="00543FF2" w:rsidRPr="00F27322">
        <w:rPr>
          <w:rFonts w:ascii="Frutiger Next LT W1G" w:hAnsi="Frutiger Next LT W1G"/>
          <w:szCs w:val="22"/>
        </w:rPr>
        <w:t xml:space="preserve">e </w:t>
      </w:r>
      <w:proofErr w:type="spellStart"/>
      <w:r w:rsidR="00543FF2" w:rsidRPr="00F27322">
        <w:rPr>
          <w:rFonts w:ascii="Frutiger Next LT W1G" w:hAnsi="Frutiger Next LT W1G"/>
          <w:szCs w:val="22"/>
        </w:rPr>
        <w:t>Betreuer</w:t>
      </w:r>
      <w:r w:rsidR="00523289">
        <w:rPr>
          <w:rFonts w:ascii="Frutiger Next LT W1G" w:hAnsi="Frutiger Next LT W1G"/>
          <w:szCs w:val="22"/>
        </w:rPr>
        <w:t>:</w:t>
      </w:r>
      <w:r w:rsidR="00543FF2" w:rsidRPr="00F27322">
        <w:rPr>
          <w:rFonts w:ascii="Frutiger Next LT W1G" w:hAnsi="Frutiger Next LT W1G"/>
          <w:szCs w:val="22"/>
        </w:rPr>
        <w:t>in</w:t>
      </w:r>
      <w:proofErr w:type="spellEnd"/>
      <w:r w:rsidR="00543FF2">
        <w:rPr>
          <w:rFonts w:ascii="Frutiger Next LT W1G" w:hAnsi="Frutiger Next LT W1G"/>
          <w:szCs w:val="22"/>
        </w:rPr>
        <w:t xml:space="preserve"> </w:t>
      </w:r>
      <w:r w:rsidR="00543FF2" w:rsidRPr="00F27322">
        <w:rPr>
          <w:rFonts w:ascii="Frutiger Next LT W1G" w:hAnsi="Frutiger Next LT W1G"/>
          <w:szCs w:val="22"/>
        </w:rPr>
        <w:t>während der Laufzeit</w:t>
      </w:r>
      <w:r w:rsidR="009643ED">
        <w:rPr>
          <w:rFonts w:ascii="Frutiger Next LT W1G" w:hAnsi="Frutiger Next LT W1G"/>
          <w:szCs w:val="22"/>
        </w:rPr>
        <w:t xml:space="preserve"> d</w:t>
      </w:r>
      <w:r w:rsidR="00543FF2" w:rsidRPr="00F27322">
        <w:rPr>
          <w:rFonts w:ascii="Frutiger Next LT W1G" w:hAnsi="Frutiger Next LT W1G"/>
          <w:szCs w:val="22"/>
        </w:rPr>
        <w:t xml:space="preserve">er Förderung? </w:t>
      </w:r>
    </w:p>
    <w:p w14:paraId="0CF3F660" w14:textId="0E8CDCF0" w:rsidR="00543FF2" w:rsidRPr="00F27322" w:rsidRDefault="009A0B5B" w:rsidP="009A0B5B">
      <w:pPr>
        <w:pStyle w:val="Textkrper2"/>
        <w:spacing w:line="24" w:lineRule="atLeast"/>
        <w:ind w:left="709" w:hanging="709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ab/>
      </w:r>
      <w:r>
        <w:rPr>
          <w:rFonts w:ascii="Frutiger Next LT W1G" w:hAnsi="Frutiger Next LT W1G"/>
          <w:szCs w:val="22"/>
        </w:rPr>
        <w:tab/>
      </w:r>
      <w:r w:rsidR="00543FF2" w:rsidRPr="00F27322">
        <w:rPr>
          <w:rFonts w:ascii="Frutiger Next LT W1G" w:hAnsi="Frutiger Next LT W1G"/>
          <w:szCs w:val="22"/>
        </w:rPr>
        <w:t xml:space="preserve">(Name, Fakultät, Institut, </w:t>
      </w:r>
      <w:r w:rsidR="00986501">
        <w:rPr>
          <w:rFonts w:ascii="Frutiger Next LT W1G" w:hAnsi="Frutiger Next LT W1G"/>
          <w:szCs w:val="22"/>
        </w:rPr>
        <w:t>Universität Regensburg</w:t>
      </w:r>
      <w:r w:rsidR="00543FF2" w:rsidRPr="00F27322">
        <w:rPr>
          <w:rFonts w:ascii="Frutiger Next LT W1G" w:hAnsi="Frutiger Next LT W1G"/>
          <w:szCs w:val="22"/>
        </w:rPr>
        <w:t>):</w:t>
      </w:r>
    </w:p>
    <w:sdt>
      <w:sdtPr>
        <w:rPr>
          <w:rFonts w:ascii="Frutiger Next LT W1G" w:hAnsi="Frutiger Next LT W1G"/>
          <w:b/>
          <w:sz w:val="22"/>
          <w:szCs w:val="22"/>
        </w:rPr>
        <w:id w:val="-1036500975"/>
      </w:sdtPr>
      <w:sdtContent>
        <w:p w14:paraId="1313D604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D61FB38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118A18E1" w14:textId="09F3391A" w:rsidR="00DF24D2" w:rsidRDefault="00060F2E" w:rsidP="00DF24D2">
      <w:pPr>
        <w:pStyle w:val="Textkrper2"/>
        <w:spacing w:line="24" w:lineRule="atLeast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8</w:t>
      </w:r>
      <w:r w:rsidR="00543FF2" w:rsidRPr="00F27322">
        <w:rPr>
          <w:rFonts w:ascii="Frutiger Next LT W1G" w:hAnsi="Frutiger Next LT W1G"/>
          <w:szCs w:val="22"/>
        </w:rPr>
        <w:t>.</w:t>
      </w:r>
      <w:r w:rsidR="00CF312D">
        <w:rPr>
          <w:rFonts w:ascii="Frutiger Next LT W1G" w:hAnsi="Frutiger Next LT W1G"/>
          <w:szCs w:val="22"/>
        </w:rPr>
        <w:t>6</w:t>
      </w:r>
      <w:r w:rsidR="00543FF2" w:rsidRPr="00F27322">
        <w:rPr>
          <w:rFonts w:ascii="Frutiger Next LT W1G" w:hAnsi="Frutiger Next LT W1G"/>
          <w:szCs w:val="22"/>
        </w:rPr>
        <w:t xml:space="preserve">   </w:t>
      </w:r>
      <w:r w:rsidR="00DF24D2">
        <w:rPr>
          <w:rFonts w:ascii="Frutiger Next LT W1G" w:hAnsi="Frutiger Next LT W1G"/>
          <w:szCs w:val="22"/>
        </w:rPr>
        <w:tab/>
      </w:r>
      <w:r w:rsidR="009643ED">
        <w:rPr>
          <w:rFonts w:ascii="Frutiger Next LT W1G" w:hAnsi="Frutiger Next LT W1G"/>
          <w:szCs w:val="22"/>
        </w:rPr>
        <w:t xml:space="preserve">Bei Postdoktorandinnen: </w:t>
      </w:r>
      <w:r w:rsidR="0059459A">
        <w:rPr>
          <w:rFonts w:ascii="Frutiger Next LT W1G" w:hAnsi="Frutiger Next LT W1G"/>
          <w:szCs w:val="22"/>
        </w:rPr>
        <w:t xml:space="preserve">Wo ist </w:t>
      </w:r>
      <w:r w:rsidR="009643ED">
        <w:rPr>
          <w:rFonts w:ascii="Frutiger Next LT W1G" w:hAnsi="Frutiger Next LT W1G"/>
          <w:szCs w:val="22"/>
        </w:rPr>
        <w:t xml:space="preserve">Ihr </w:t>
      </w:r>
      <w:r w:rsidR="00523289">
        <w:rPr>
          <w:rFonts w:ascii="Frutiger Next LT W1G" w:hAnsi="Frutiger Next LT W1G"/>
          <w:szCs w:val="22"/>
        </w:rPr>
        <w:t>oben genanntes</w:t>
      </w:r>
      <w:r w:rsidR="009643ED">
        <w:rPr>
          <w:rFonts w:ascii="Frutiger Next LT W1G" w:hAnsi="Frutiger Next LT W1G"/>
          <w:szCs w:val="22"/>
        </w:rPr>
        <w:t xml:space="preserve"> Postdoc-Projekt</w:t>
      </w:r>
      <w:r w:rsidR="0059459A">
        <w:rPr>
          <w:rFonts w:ascii="Frutiger Next LT W1G" w:hAnsi="Frutiger Next LT W1G"/>
          <w:szCs w:val="22"/>
        </w:rPr>
        <w:t xml:space="preserve"> angesiedelt? </w:t>
      </w:r>
    </w:p>
    <w:p w14:paraId="2DB46E3C" w14:textId="03C959A5" w:rsidR="009643ED" w:rsidRDefault="00DF24D2" w:rsidP="00DF24D2">
      <w:pPr>
        <w:pStyle w:val="Textkrper2"/>
        <w:spacing w:line="24" w:lineRule="atLeast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 xml:space="preserve">        </w:t>
      </w:r>
      <w:r>
        <w:rPr>
          <w:rFonts w:ascii="Frutiger Next LT W1G" w:hAnsi="Frutiger Next LT W1G"/>
          <w:szCs w:val="22"/>
        </w:rPr>
        <w:tab/>
      </w:r>
      <w:r w:rsidR="0059459A">
        <w:rPr>
          <w:rFonts w:ascii="Frutiger Next LT W1G" w:hAnsi="Frutiger Next LT W1G"/>
          <w:szCs w:val="22"/>
        </w:rPr>
        <w:t>(</w:t>
      </w:r>
      <w:proofErr w:type="spellStart"/>
      <w:r w:rsidR="0059459A">
        <w:rPr>
          <w:rFonts w:ascii="Frutiger Next LT W1G" w:hAnsi="Frutiger Next LT W1G"/>
          <w:szCs w:val="22"/>
        </w:rPr>
        <w:t>Hochschullehrer</w:t>
      </w:r>
      <w:r w:rsidR="00523289">
        <w:rPr>
          <w:rFonts w:ascii="Frutiger Next LT W1G" w:hAnsi="Frutiger Next LT W1G"/>
          <w:szCs w:val="22"/>
        </w:rPr>
        <w:t>:</w:t>
      </w:r>
      <w:r w:rsidR="0059459A">
        <w:rPr>
          <w:rFonts w:ascii="Frutiger Next LT W1G" w:hAnsi="Frutiger Next LT W1G"/>
          <w:szCs w:val="22"/>
        </w:rPr>
        <w:t>in</w:t>
      </w:r>
      <w:proofErr w:type="spellEnd"/>
      <w:r w:rsidR="0059459A">
        <w:rPr>
          <w:rFonts w:ascii="Frutiger Next LT W1G" w:hAnsi="Frutiger Next LT W1G"/>
          <w:szCs w:val="22"/>
        </w:rPr>
        <w:t xml:space="preserve">, Fakultät, Institut, </w:t>
      </w:r>
      <w:r w:rsidR="00986501">
        <w:rPr>
          <w:rFonts w:ascii="Frutiger Next LT W1G" w:hAnsi="Frutiger Next LT W1G"/>
          <w:szCs w:val="22"/>
        </w:rPr>
        <w:t>Universität Regensburg</w:t>
      </w:r>
      <w:r w:rsidR="0059459A">
        <w:rPr>
          <w:rFonts w:ascii="Frutiger Next LT W1G" w:hAnsi="Frutiger Next LT W1G"/>
          <w:szCs w:val="22"/>
        </w:rPr>
        <w:t xml:space="preserve">): </w:t>
      </w:r>
    </w:p>
    <w:sdt>
      <w:sdtPr>
        <w:rPr>
          <w:rFonts w:ascii="Frutiger Next LT W1G" w:hAnsi="Frutiger Next LT W1G"/>
          <w:b/>
          <w:sz w:val="22"/>
          <w:szCs w:val="22"/>
        </w:rPr>
        <w:id w:val="-1513908069"/>
      </w:sdtPr>
      <w:sdtContent>
        <w:p w14:paraId="66F8BFE2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30B60B74" w14:textId="77777777" w:rsidR="0059459A" w:rsidRDefault="0059459A" w:rsidP="0059459A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</w:p>
    <w:p w14:paraId="42EF63F7" w14:textId="50835502" w:rsidR="00543FF2" w:rsidRPr="00F27322" w:rsidRDefault="00060F2E" w:rsidP="00DF24D2">
      <w:pPr>
        <w:pStyle w:val="Textkrper2"/>
        <w:spacing w:line="24" w:lineRule="atLeast"/>
        <w:ind w:left="851" w:hanging="851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8</w:t>
      </w:r>
      <w:r w:rsidR="0059459A">
        <w:rPr>
          <w:rFonts w:ascii="Frutiger Next LT W1G" w:hAnsi="Frutiger Next LT W1G"/>
          <w:szCs w:val="22"/>
        </w:rPr>
        <w:t>.</w:t>
      </w:r>
      <w:r w:rsidR="00CF312D">
        <w:rPr>
          <w:rFonts w:ascii="Frutiger Next LT W1G" w:hAnsi="Frutiger Next LT W1G"/>
          <w:szCs w:val="22"/>
        </w:rPr>
        <w:t>7</w:t>
      </w:r>
      <w:r w:rsidR="0059459A">
        <w:rPr>
          <w:rFonts w:ascii="Frutiger Next LT W1G" w:hAnsi="Frutiger Next LT W1G"/>
          <w:szCs w:val="22"/>
        </w:rPr>
        <w:tab/>
      </w:r>
      <w:r w:rsidR="00086F69">
        <w:rPr>
          <w:rFonts w:ascii="Frutiger Next LT W1G" w:hAnsi="Frutiger Next LT W1G"/>
          <w:szCs w:val="22"/>
        </w:rPr>
        <w:t>B</w:t>
      </w:r>
      <w:r w:rsidR="00543FF2" w:rsidRPr="00F27322">
        <w:rPr>
          <w:rFonts w:ascii="Frutiger Next LT W1G" w:hAnsi="Frutiger Next LT W1G"/>
          <w:szCs w:val="22"/>
        </w:rPr>
        <w:t xml:space="preserve">ei </w:t>
      </w:r>
      <w:r w:rsidR="00246B3F">
        <w:rPr>
          <w:rFonts w:ascii="Frutiger Next LT W1G" w:hAnsi="Frutiger Next LT W1G"/>
          <w:szCs w:val="22"/>
        </w:rPr>
        <w:t>Habilitandinnen</w:t>
      </w:r>
      <w:r w:rsidR="00543FF2" w:rsidRPr="00F27322">
        <w:rPr>
          <w:rFonts w:ascii="Frutiger Next LT W1G" w:hAnsi="Frutiger Next LT W1G"/>
          <w:szCs w:val="22"/>
        </w:rPr>
        <w:t xml:space="preserve">: Wie setzt sich Ihr </w:t>
      </w:r>
      <w:proofErr w:type="spellStart"/>
      <w:r w:rsidR="00543FF2" w:rsidRPr="00F27322">
        <w:rPr>
          <w:rFonts w:ascii="Frutiger Next LT W1G" w:hAnsi="Frutiger Next LT W1G"/>
          <w:szCs w:val="22"/>
        </w:rPr>
        <w:t>Fachmentorat</w:t>
      </w:r>
      <w:proofErr w:type="spellEnd"/>
      <w:r w:rsidR="00543FF2" w:rsidRPr="00F27322">
        <w:rPr>
          <w:rFonts w:ascii="Frutiger Next LT W1G" w:hAnsi="Frutiger Next LT W1G"/>
          <w:szCs w:val="22"/>
        </w:rPr>
        <w:t xml:space="preserve"> zusammen? (Mitglieder und Vorsitz</w:t>
      </w:r>
      <w:r w:rsidR="0059459A">
        <w:rPr>
          <w:rFonts w:ascii="Frutiger Next LT W1G" w:hAnsi="Frutiger Next LT W1G"/>
          <w:szCs w:val="22"/>
        </w:rPr>
        <w:t>, Hochschule(n)</w:t>
      </w:r>
      <w:r w:rsidR="00543FF2" w:rsidRPr="00F27322">
        <w:rPr>
          <w:rFonts w:ascii="Frutiger Next LT W1G" w:hAnsi="Frutiger Next LT W1G"/>
          <w:szCs w:val="22"/>
        </w:rPr>
        <w:t>):</w:t>
      </w:r>
    </w:p>
    <w:sdt>
      <w:sdtPr>
        <w:rPr>
          <w:rFonts w:ascii="Frutiger Next LT W1G" w:hAnsi="Frutiger Next LT W1G"/>
          <w:b/>
          <w:sz w:val="22"/>
          <w:szCs w:val="22"/>
        </w:rPr>
        <w:id w:val="-238328566"/>
      </w:sdtPr>
      <w:sdtContent>
        <w:p w14:paraId="4B32ACAE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0CA9193A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4E398CBA" w14:textId="79B41F9F" w:rsidR="00E70374" w:rsidRPr="00DD7650" w:rsidRDefault="00060F2E" w:rsidP="00DF24D2">
      <w:pPr>
        <w:tabs>
          <w:tab w:val="left" w:pos="284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8</w:t>
      </w:r>
      <w:r w:rsidR="00086F69">
        <w:rPr>
          <w:rFonts w:ascii="Frutiger Next LT W1G" w:hAnsi="Frutiger Next LT W1G"/>
          <w:sz w:val="22"/>
          <w:szCs w:val="22"/>
        </w:rPr>
        <w:t>.</w:t>
      </w:r>
      <w:r w:rsidR="00CF312D">
        <w:rPr>
          <w:rFonts w:ascii="Frutiger Next LT W1G" w:hAnsi="Frutiger Next LT W1G"/>
          <w:sz w:val="22"/>
          <w:szCs w:val="22"/>
        </w:rPr>
        <w:t>8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  </w:t>
      </w:r>
      <w:r w:rsidR="00E70374" w:rsidRPr="00DD7650">
        <w:rPr>
          <w:rFonts w:ascii="Frutiger Next LT W1G" w:hAnsi="Frutiger Next LT W1G"/>
          <w:sz w:val="22"/>
          <w:szCs w:val="22"/>
        </w:rPr>
        <w:tab/>
      </w:r>
      <w:proofErr w:type="gramEnd"/>
      <w:r w:rsidR="00E70374" w:rsidRPr="00DD7650">
        <w:rPr>
          <w:rFonts w:ascii="Frutiger Next LT W1G" w:hAnsi="Frutiger Next LT W1G"/>
          <w:sz w:val="22"/>
          <w:szCs w:val="22"/>
        </w:rPr>
        <w:t>Weitere wissenschaftliche Karriereplanung und Berufsziel</w:t>
      </w:r>
      <w:r w:rsidR="0059459A">
        <w:rPr>
          <w:rFonts w:ascii="Frutiger Next LT W1G" w:hAnsi="Frutiger Next LT W1G"/>
          <w:sz w:val="22"/>
          <w:szCs w:val="22"/>
        </w:rPr>
        <w:t xml:space="preserve"> (falls nicht bereits in einem den Antrag ergänzenden Anschreiben geschildert)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: </w:t>
      </w:r>
    </w:p>
    <w:sdt>
      <w:sdtPr>
        <w:rPr>
          <w:rFonts w:ascii="Frutiger Next LT W1G" w:hAnsi="Frutiger Next LT W1G"/>
          <w:b/>
          <w:sz w:val="22"/>
          <w:szCs w:val="22"/>
        </w:rPr>
        <w:id w:val="-884945998"/>
      </w:sdtPr>
      <w:sdtContent>
        <w:p w14:paraId="734991EB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393DCC6" w14:textId="77777777" w:rsidR="0059459A" w:rsidRDefault="0059459A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</w:p>
    <w:p w14:paraId="186A9C88" w14:textId="77777777" w:rsidR="00CF312D" w:rsidRDefault="00CF312D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</w:p>
    <w:p w14:paraId="618F3BCE" w14:textId="1628AE3D" w:rsidR="00543FF2" w:rsidRDefault="00060F2E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9</w:t>
      </w:r>
      <w:r w:rsidR="002A6217">
        <w:rPr>
          <w:rFonts w:ascii="Frutiger Next LT W1G" w:hAnsi="Frutiger Next LT W1G"/>
          <w:b/>
          <w:sz w:val="22"/>
          <w:szCs w:val="22"/>
        </w:rPr>
        <w:t xml:space="preserve">. 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086F69">
        <w:rPr>
          <w:rFonts w:ascii="Frutiger Next LT W1G" w:hAnsi="Frutiger Next LT W1G"/>
          <w:b/>
          <w:sz w:val="22"/>
          <w:szCs w:val="22"/>
        </w:rPr>
        <w:t xml:space="preserve">Bisherige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Unterbrechung(en)/Verzögerungen der wissenschaftlichen Tätigkeit</w:t>
      </w:r>
      <w:r w:rsidR="0059459A">
        <w:rPr>
          <w:rFonts w:ascii="Frutiger Next LT W1G" w:hAnsi="Frutiger Next LT W1G"/>
          <w:b/>
          <w:sz w:val="22"/>
          <w:szCs w:val="22"/>
        </w:rPr>
        <w:t xml:space="preserve"> 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teilen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Sie </w:t>
      </w:r>
      <w:r w:rsidR="00D64329">
        <w:rPr>
          <w:rFonts w:ascii="Frutiger Next LT W1G" w:hAnsi="Frutiger Next LT W1G"/>
          <w:bCs/>
          <w:i/>
          <w:iCs/>
          <w:sz w:val="22"/>
          <w:szCs w:val="22"/>
        </w:rPr>
        <w:t>uns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mit, </w:t>
      </w:r>
      <w:r w:rsidR="00D64329">
        <w:rPr>
          <w:rFonts w:ascii="Frutiger Next LT W1G" w:hAnsi="Frutiger Next LT W1G"/>
          <w:bCs/>
          <w:i/>
          <w:iCs/>
          <w:sz w:val="22"/>
          <w:szCs w:val="22"/>
        </w:rPr>
        <w:t xml:space="preserve">wenn es Umstände gegeben hat,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die zu einer Beeinträchtigung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oder Verzögerung </w:t>
      </w:r>
      <w:r w:rsidR="00D64329">
        <w:rPr>
          <w:rFonts w:ascii="Frutiger Next LT W1G" w:hAnsi="Frutiger Next LT W1G"/>
          <w:bCs/>
          <w:i/>
          <w:iCs/>
          <w:sz w:val="22"/>
          <w:szCs w:val="22"/>
        </w:rPr>
        <w:t>Ihrer</w:t>
      </w:r>
      <w:r w:rsidR="00D64329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wissenschaftlichen Arbeit geführt haben (z.B. wegen der Betreuung von Kindern, den Folgen der Corona-Pandemie, wegen </w:t>
      </w:r>
      <w:r w:rsidR="005F1EDD">
        <w:rPr>
          <w:rFonts w:ascii="Frutiger Next LT W1G" w:hAnsi="Frutiger Next LT W1G"/>
          <w:bCs/>
          <w:i/>
          <w:iCs/>
          <w:sz w:val="22"/>
          <w:szCs w:val="22"/>
        </w:rPr>
        <w:t xml:space="preserve">unvorhergesehener oder übermäßiger </w:t>
      </w:r>
      <w:r>
        <w:rPr>
          <w:rFonts w:ascii="Frutiger Next LT W1G" w:hAnsi="Frutiger Next LT W1G"/>
          <w:bCs/>
          <w:i/>
          <w:iCs/>
          <w:sz w:val="22"/>
          <w:szCs w:val="22"/>
        </w:rPr>
        <w:t xml:space="preserve">Übernahme von Lehre, wegen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nachweislicher Care-Aufgaben im Familienkreis oder aufgrund einer langen, schweren Krankheit oder Be</w:t>
      </w:r>
      <w:r w:rsidR="005F1EDD">
        <w:rPr>
          <w:rFonts w:ascii="Frutiger Next LT W1G" w:hAnsi="Frutiger Next LT W1G"/>
          <w:bCs/>
          <w:i/>
          <w:iCs/>
          <w:sz w:val="22"/>
          <w:szCs w:val="22"/>
        </w:rPr>
        <w:t>einträchtigung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).</w:t>
      </w:r>
      <w:r w:rsidR="00551E21" w:rsidRPr="007F3B04">
        <w:rPr>
          <w:rFonts w:ascii="Frutiger Next LT W1G" w:hAnsi="Frutiger Next LT W1G"/>
          <w:b/>
          <w:sz w:val="22"/>
          <w:szCs w:val="22"/>
        </w:rPr>
        <w:t xml:space="preserve"> </w:t>
      </w:r>
    </w:p>
    <w:p w14:paraId="1BD0E294" w14:textId="41F0312F" w:rsidR="00D64329" w:rsidRDefault="00D64329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40B894CF" w14:textId="2820D305" w:rsidR="00D64329" w:rsidRDefault="00D64329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41C1302B" w14:textId="1DDDC93B" w:rsidR="00D64329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2B61B53E" w14:textId="77777777" w:rsidR="00D64329" w:rsidRPr="007F3B04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44F5978E" w14:textId="6442A54C" w:rsidR="00D64329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1CC408DE" w14:textId="77777777" w:rsidR="00D64329" w:rsidRPr="007F3B04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657689D6" w14:textId="7D0A70AE" w:rsidR="00D64329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0F92C2CB" w14:textId="77777777" w:rsidR="00D64329" w:rsidRPr="007F3B04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552B5BE6" w14:textId="33733E83" w:rsidR="00D64329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7B716A95" w14:textId="77777777" w:rsidR="00D64329" w:rsidRPr="007F3B04" w:rsidRDefault="00D64329" w:rsidP="00D64329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6FE0C4CD" w14:textId="77777777" w:rsidR="00D64329" w:rsidRPr="007F3B04" w:rsidRDefault="00D64329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</w:p>
    <w:p w14:paraId="4EF62F3E" w14:textId="77777777" w:rsidR="00DD7650" w:rsidRPr="00DD7650" w:rsidRDefault="00DD7650" w:rsidP="00DD7650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</w:p>
    <w:p w14:paraId="557F3C75" w14:textId="4B57D456" w:rsidR="00543FF2" w:rsidRPr="002A6217" w:rsidRDefault="00060F2E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10</w:t>
      </w:r>
      <w:r w:rsidR="002A6217">
        <w:rPr>
          <w:rFonts w:ascii="Frutiger Next LT W1G" w:hAnsi="Frutiger Next LT W1G"/>
          <w:b/>
          <w:sz w:val="22"/>
          <w:szCs w:val="22"/>
        </w:rPr>
        <w:t>.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246B3F">
        <w:rPr>
          <w:rFonts w:ascii="Frutiger Next LT W1G" w:hAnsi="Frutiger Next LT W1G"/>
          <w:b/>
          <w:sz w:val="22"/>
          <w:szCs w:val="22"/>
        </w:rPr>
        <w:t xml:space="preserve">Weitere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Anträge auf Förderung</w:t>
      </w:r>
    </w:p>
    <w:p w14:paraId="1AB13A70" w14:textId="5AF5451F" w:rsidR="00DF24D2" w:rsidRDefault="00543FF2" w:rsidP="00476098">
      <w:pPr>
        <w:tabs>
          <w:tab w:val="left" w:pos="851"/>
        </w:tabs>
        <w:spacing w:line="24" w:lineRule="atLeast"/>
        <w:ind w:left="851"/>
        <w:rPr>
          <w:rFonts w:ascii="Frutiger Next LT W1G" w:hAnsi="Frutiger Next LT W1G"/>
          <w:i/>
          <w:iCs/>
          <w:sz w:val="22"/>
          <w:szCs w:val="22"/>
        </w:rPr>
      </w:pPr>
      <w:r w:rsidRPr="00476098">
        <w:rPr>
          <w:rFonts w:ascii="Frutiger Next LT W1G" w:hAnsi="Frutiger Next LT W1G"/>
          <w:i/>
          <w:iCs/>
          <w:sz w:val="22"/>
          <w:szCs w:val="22"/>
        </w:rPr>
        <w:t xml:space="preserve">Haben Sie sich für das hier beantragte wissenschaftliche Vorhaben bei </w:t>
      </w:r>
      <w:r w:rsidR="005F1EDD">
        <w:rPr>
          <w:rFonts w:ascii="Frutiger Next LT W1G" w:hAnsi="Frutiger Next LT W1G"/>
          <w:i/>
          <w:iCs/>
          <w:sz w:val="22"/>
          <w:szCs w:val="22"/>
        </w:rPr>
        <w:t>weiteren</w:t>
      </w:r>
      <w:r w:rsidRPr="00476098">
        <w:rPr>
          <w:rFonts w:ascii="Frutiger Next LT W1G" w:hAnsi="Frutiger Next LT W1G"/>
          <w:i/>
          <w:iCs/>
          <w:sz w:val="22"/>
          <w:szCs w:val="22"/>
        </w:rPr>
        <w:t xml:space="preserve"> Stellen um Fördermittel beworben?</w:t>
      </w:r>
      <w:r w:rsidR="00246B3F" w:rsidRPr="00476098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="00252F58" w:rsidRPr="00476098">
        <w:rPr>
          <w:rFonts w:ascii="Frutiger Next LT W1G" w:hAnsi="Frutiger Next LT W1G"/>
          <w:i/>
          <w:iCs/>
          <w:sz w:val="22"/>
          <w:szCs w:val="22"/>
        </w:rPr>
        <w:t>Wenn</w:t>
      </w:r>
      <w:r w:rsidR="00246B3F" w:rsidRPr="00476098">
        <w:rPr>
          <w:rFonts w:ascii="Frutiger Next LT W1G" w:hAnsi="Frutiger Next LT W1G"/>
          <w:i/>
          <w:iCs/>
          <w:sz w:val="22"/>
          <w:szCs w:val="22"/>
        </w:rPr>
        <w:t xml:space="preserve"> ja, wofür</w:t>
      </w:r>
      <w:r w:rsidR="00252F58" w:rsidRPr="00476098">
        <w:rPr>
          <w:rFonts w:ascii="Frutiger Next LT W1G" w:hAnsi="Frutiger Next LT W1G"/>
          <w:i/>
          <w:iCs/>
          <w:sz w:val="22"/>
          <w:szCs w:val="22"/>
        </w:rPr>
        <w:t xml:space="preserve"> und in welchem Umfang</w:t>
      </w:r>
      <w:r w:rsidR="00246B3F" w:rsidRPr="00476098">
        <w:rPr>
          <w:rFonts w:ascii="Frutiger Next LT W1G" w:hAnsi="Frutiger Next LT W1G"/>
          <w:i/>
          <w:iCs/>
          <w:sz w:val="22"/>
          <w:szCs w:val="22"/>
        </w:rPr>
        <w:t>?</w:t>
      </w:r>
      <w:r w:rsidR="00252F58" w:rsidRPr="00476098">
        <w:rPr>
          <w:rFonts w:ascii="Frutiger Next LT W1G" w:hAnsi="Frutiger Next LT W1G"/>
          <w:i/>
          <w:iCs/>
          <w:sz w:val="22"/>
          <w:szCs w:val="22"/>
        </w:rPr>
        <w:t xml:space="preserve"> War dieser Antrag bzw. waren die Anträge erfolgreich?</w:t>
      </w:r>
      <w:r w:rsidR="00D64329" w:rsidRPr="00476098">
        <w:rPr>
          <w:rFonts w:ascii="Frutiger Next LT W1G" w:hAnsi="Frutiger Next LT W1G"/>
          <w:i/>
          <w:iCs/>
          <w:sz w:val="22"/>
          <w:szCs w:val="22"/>
        </w:rPr>
        <w:t xml:space="preserve"> </w:t>
      </w:r>
    </w:p>
    <w:p w14:paraId="6B79ACC7" w14:textId="77777777" w:rsidR="00DF24D2" w:rsidRDefault="00DF24D2" w:rsidP="00476098">
      <w:pPr>
        <w:tabs>
          <w:tab w:val="left" w:pos="851"/>
        </w:tabs>
        <w:spacing w:line="24" w:lineRule="atLeast"/>
        <w:ind w:left="851"/>
        <w:rPr>
          <w:rFonts w:ascii="Frutiger Next LT W1G" w:hAnsi="Frutiger Next LT W1G"/>
          <w:i/>
          <w:iCs/>
          <w:sz w:val="22"/>
          <w:szCs w:val="22"/>
        </w:rPr>
      </w:pPr>
    </w:p>
    <w:p w14:paraId="6A2A47BD" w14:textId="1C1BA445" w:rsidR="00543FF2" w:rsidRPr="00476098" w:rsidRDefault="00D64329" w:rsidP="00476098">
      <w:pPr>
        <w:tabs>
          <w:tab w:val="left" w:pos="851"/>
        </w:tabs>
        <w:spacing w:line="24" w:lineRule="atLeast"/>
        <w:ind w:left="851"/>
        <w:rPr>
          <w:rFonts w:ascii="Frutiger Next LT W1G" w:hAnsi="Frutiger Next LT W1G"/>
          <w:i/>
          <w:iCs/>
          <w:sz w:val="22"/>
          <w:szCs w:val="22"/>
        </w:rPr>
      </w:pPr>
      <w:r w:rsidRPr="00476098">
        <w:rPr>
          <w:rFonts w:ascii="Frutiger Next LT W1G" w:hAnsi="Frutiger Next LT W1G"/>
          <w:i/>
          <w:iCs/>
          <w:sz w:val="22"/>
          <w:szCs w:val="22"/>
        </w:rPr>
        <w:t xml:space="preserve">Bitte beachten Sie, dass der Bezug eines weiteren Stipendiums grundsätzlich untersagt ist. </w:t>
      </w:r>
    </w:p>
    <w:p w14:paraId="290A9AB3" w14:textId="75CB9089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16DD9F9E" w14:textId="77777777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4F413B07" w14:textId="77777777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14825217" w14:textId="77777777" w:rsidR="00476098" w:rsidRPr="007F3B04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6693E7F6" w14:textId="77777777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5336BDA1" w14:textId="77777777" w:rsidR="00476098" w:rsidRPr="007F3B04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7615AD97" w14:textId="77777777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38B16D78" w14:textId="77777777" w:rsidR="00476098" w:rsidRPr="007F3B04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ab/>
        <w:t>………………………………………………………………………………………………</w:t>
      </w:r>
    </w:p>
    <w:p w14:paraId="09C178ED" w14:textId="77777777" w:rsidR="00476098" w:rsidRDefault="00476098" w:rsidP="00476098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6C069B45" w14:textId="77777777" w:rsidR="00060F2E" w:rsidRDefault="00476098" w:rsidP="00060F2E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  <w:t>………………………………………………………………………………………………</w:t>
      </w:r>
    </w:p>
    <w:p w14:paraId="3FAD3BBA" w14:textId="77777777" w:rsidR="00060F2E" w:rsidRDefault="00060F2E" w:rsidP="00060F2E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</w:p>
    <w:p w14:paraId="7339EB65" w14:textId="547FA36C" w:rsidR="00543FF2" w:rsidRPr="007F3B04" w:rsidRDefault="00FA0909" w:rsidP="00060F2E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1</w:t>
      </w:r>
      <w:r w:rsidR="00060F2E">
        <w:rPr>
          <w:rFonts w:ascii="Frutiger Next LT W1G" w:hAnsi="Frutiger Next LT W1G"/>
          <w:b/>
          <w:sz w:val="22"/>
          <w:szCs w:val="22"/>
        </w:rPr>
        <w:t>1</w:t>
      </w:r>
      <w:r w:rsidR="003A251C">
        <w:rPr>
          <w:rFonts w:ascii="Frutiger Next LT W1G" w:hAnsi="Frutiger Next LT W1G"/>
          <w:b/>
          <w:sz w:val="22"/>
          <w:szCs w:val="22"/>
        </w:rPr>
        <w:t>.</w:t>
      </w:r>
      <w:r w:rsidR="003A251C">
        <w:rPr>
          <w:rFonts w:ascii="Frutiger Next LT W1G" w:hAnsi="Frutiger Next LT W1G"/>
          <w:b/>
          <w:sz w:val="22"/>
          <w:szCs w:val="22"/>
        </w:rPr>
        <w:tab/>
      </w:r>
      <w:r w:rsidR="00543FF2" w:rsidRPr="003A251C">
        <w:rPr>
          <w:rFonts w:ascii="Frutiger Next LT W1G" w:hAnsi="Frutiger Next LT W1G"/>
          <w:b/>
          <w:sz w:val="22"/>
          <w:szCs w:val="22"/>
        </w:rPr>
        <w:t>Erklärungen und Unterschrift</w:t>
      </w:r>
      <w:r w:rsidR="00DD7650">
        <w:rPr>
          <w:rFonts w:ascii="Frutiger Next LT W1G" w:hAnsi="Frutiger Next LT W1G"/>
          <w:b/>
          <w:sz w:val="22"/>
          <w:szCs w:val="22"/>
        </w:rPr>
        <w:t xml:space="preserve"> </w:t>
      </w:r>
      <w:r w:rsidR="002C73DD">
        <w:rPr>
          <w:rFonts w:ascii="Frutiger Next LT W1G" w:hAnsi="Frutiger Next LT W1G"/>
          <w:b/>
          <w:sz w:val="22"/>
          <w:szCs w:val="22"/>
        </w:rPr>
        <w:br/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(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B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itte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drucken Sie diese Seite aus, unterschreiben 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 xml:space="preserve">Sie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sie und fügen Sie die Seite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 eingescannt in die </w:t>
      </w:r>
      <w:proofErr w:type="spellStart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pdf</w:t>
      </w:r>
      <w:proofErr w:type="spellEnd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-Datei </w:t>
      </w:r>
      <w:r w:rsidR="0038303A" w:rsidRPr="007F3B04">
        <w:rPr>
          <w:rFonts w:ascii="Frutiger Next LT W1G" w:hAnsi="Frutiger Next LT W1G"/>
          <w:i/>
          <w:iCs/>
          <w:sz w:val="22"/>
          <w:szCs w:val="22"/>
        </w:rPr>
        <w:t xml:space="preserve">Ihres Antrages 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ein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.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)</w:t>
      </w:r>
    </w:p>
    <w:p w14:paraId="1008845F" w14:textId="77777777" w:rsidR="00543FF2" w:rsidRPr="005537A4" w:rsidRDefault="00543FF2" w:rsidP="00543FF2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/>
          <w:sz w:val="22"/>
          <w:szCs w:val="22"/>
        </w:rPr>
      </w:pPr>
    </w:p>
    <w:p w14:paraId="31CADB99" w14:textId="77777777" w:rsidR="00543FF2" w:rsidRDefault="00000000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96038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versichere die Richtigkeit meiner Angaben.</w:t>
      </w:r>
    </w:p>
    <w:p w14:paraId="4E574111" w14:textId="77777777" w:rsidR="00543FF2" w:rsidRPr="00F2732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046803C5" w14:textId="3E9A6457" w:rsidR="00543FF2" w:rsidRDefault="00000000" w:rsidP="009A0B5B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jc w:val="both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10874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Für den Fall einer Gewährung </w:t>
      </w:r>
      <w:r w:rsidR="00543FF2">
        <w:rPr>
          <w:rFonts w:ascii="Frutiger Next LT W1G" w:hAnsi="Frutiger Next LT W1G"/>
          <w:sz w:val="22"/>
          <w:szCs w:val="22"/>
        </w:rPr>
        <w:t>des Stipendiums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verpflichte ich mich, jede Änderung</w:t>
      </w:r>
      <w:r w:rsidR="00FE7718">
        <w:rPr>
          <w:rFonts w:ascii="Frutiger Next LT W1G" w:hAnsi="Frutiger Next LT W1G"/>
          <w:sz w:val="22"/>
          <w:szCs w:val="22"/>
        </w:rPr>
        <w:t xml:space="preserve"> </w:t>
      </w:r>
      <w:r w:rsidR="00543FF2" w:rsidRPr="00F27322">
        <w:rPr>
          <w:rFonts w:ascii="Frutiger Next LT W1G" w:hAnsi="Frutiger Next LT W1G"/>
          <w:sz w:val="22"/>
          <w:szCs w:val="22"/>
        </w:rPr>
        <w:t>gegenüber den o.g. Angaben sofort sowohl der Koordinationsstelle Chancengleichheit</w:t>
      </w:r>
      <w:r w:rsidR="00543FF2">
        <w:rPr>
          <w:rFonts w:ascii="Frutiger Next LT W1G" w:hAnsi="Frutiger Next LT W1G"/>
          <w:sz w:val="22"/>
          <w:szCs w:val="22"/>
        </w:rPr>
        <w:t xml:space="preserve"> als auch dem Referat II/7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der Universität Regensburg anzuzeigen.</w:t>
      </w:r>
    </w:p>
    <w:p w14:paraId="256540D5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0CB9BA93" w14:textId="77777777" w:rsidR="000671C9" w:rsidRDefault="00000000" w:rsidP="00837679">
      <w:pPr>
        <w:tabs>
          <w:tab w:val="left" w:pos="284"/>
          <w:tab w:val="left" w:pos="851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2140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</w:t>
      </w:r>
      <w:r w:rsidR="00543FF2">
        <w:rPr>
          <w:rFonts w:ascii="Frutiger Next LT W1G" w:hAnsi="Frutiger Next LT W1G"/>
          <w:sz w:val="22"/>
          <w:szCs w:val="22"/>
        </w:rPr>
        <w:t xml:space="preserve">erkläre hiermit, die </w:t>
      </w:r>
      <w:r w:rsidR="00543FF2" w:rsidRPr="0038303A">
        <w:rPr>
          <w:rFonts w:ascii="Frutiger Next LT W1G" w:hAnsi="Frutiger Next LT W1G"/>
          <w:sz w:val="22"/>
          <w:szCs w:val="22"/>
        </w:rPr>
        <w:t>Richtlinien</w:t>
      </w:r>
      <w:r w:rsidR="00A20A3A" w:rsidRPr="0038303A">
        <w:rPr>
          <w:rFonts w:ascii="Frutiger Next LT W1G" w:hAnsi="Frutiger Next LT W1G"/>
          <w:sz w:val="22"/>
          <w:szCs w:val="22"/>
        </w:rPr>
        <w:t xml:space="preserve"> vom </w:t>
      </w:r>
      <w:r w:rsidR="000671C9">
        <w:rPr>
          <w:rFonts w:ascii="Frutiger Next LT W1G" w:hAnsi="Frutiger Next LT W1G"/>
          <w:sz w:val="22"/>
          <w:szCs w:val="22"/>
        </w:rPr>
        <w:t>28</w:t>
      </w:r>
      <w:r w:rsidR="00A20A3A" w:rsidRPr="0038303A">
        <w:rPr>
          <w:rFonts w:ascii="Frutiger Next LT W1G" w:hAnsi="Frutiger Next LT W1G"/>
          <w:sz w:val="22"/>
          <w:szCs w:val="22"/>
        </w:rPr>
        <w:t>.</w:t>
      </w:r>
      <w:r w:rsidR="000671C9">
        <w:rPr>
          <w:rFonts w:ascii="Frutiger Next LT W1G" w:hAnsi="Frutiger Next LT W1G"/>
          <w:sz w:val="22"/>
          <w:szCs w:val="22"/>
        </w:rPr>
        <w:t>2</w:t>
      </w:r>
      <w:r w:rsidR="00A20A3A" w:rsidRPr="0038303A">
        <w:rPr>
          <w:rFonts w:ascii="Frutiger Next LT W1G" w:hAnsi="Frutiger Next LT W1G"/>
          <w:sz w:val="22"/>
          <w:szCs w:val="22"/>
        </w:rPr>
        <w:t>.202</w:t>
      </w:r>
      <w:r w:rsidR="00D64329">
        <w:rPr>
          <w:rFonts w:ascii="Frutiger Next LT W1G" w:hAnsi="Frutiger Next LT W1G"/>
          <w:sz w:val="22"/>
          <w:szCs w:val="22"/>
        </w:rPr>
        <w:t>4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 </w:t>
      </w:r>
      <w:r w:rsidR="000671C9">
        <w:rPr>
          <w:rFonts w:ascii="Frutiger Next LT W1G" w:hAnsi="Frutiger Next LT W1G"/>
          <w:sz w:val="22"/>
          <w:szCs w:val="22"/>
        </w:rPr>
        <w:t xml:space="preserve">(Promotionsanschub, Promotionsabschluss und Posthabilitation) bzw. 12.3.2024 (Postdoc) bzw. 19.3.2024 (Habilitation) 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für das Stipendium gelesen </w:t>
      </w:r>
      <w:r w:rsidR="0038303A">
        <w:rPr>
          <w:rFonts w:ascii="Frutiger Next LT W1G" w:hAnsi="Frutiger Next LT W1G"/>
          <w:sz w:val="22"/>
          <w:szCs w:val="22"/>
        </w:rPr>
        <w:t xml:space="preserve">und verstanden </w:t>
      </w:r>
      <w:r w:rsidR="00543FF2" w:rsidRPr="0038303A">
        <w:rPr>
          <w:rFonts w:ascii="Frutiger Next LT W1G" w:hAnsi="Frutiger Next LT W1G"/>
          <w:sz w:val="22"/>
          <w:szCs w:val="22"/>
        </w:rPr>
        <w:t>zu haben</w:t>
      </w:r>
      <w:r w:rsidR="0038303A">
        <w:rPr>
          <w:rFonts w:ascii="Frutiger Next LT W1G" w:hAnsi="Frutiger Next LT W1G"/>
          <w:sz w:val="22"/>
          <w:szCs w:val="22"/>
        </w:rPr>
        <w:t xml:space="preserve">. </w:t>
      </w:r>
    </w:p>
    <w:p w14:paraId="387501EC" w14:textId="275CEF0A" w:rsidR="00543FF2" w:rsidRPr="0038303A" w:rsidRDefault="000671C9" w:rsidP="00837679">
      <w:pPr>
        <w:tabs>
          <w:tab w:val="left" w:pos="284"/>
          <w:tab w:val="left" w:pos="851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</w:t>
      </w:r>
      <w:r w:rsidR="0038303A">
        <w:rPr>
          <w:rFonts w:ascii="Frutiger Next LT W1G" w:hAnsi="Frutiger Next LT W1G"/>
          <w:sz w:val="22"/>
          <w:szCs w:val="22"/>
        </w:rPr>
        <w:t xml:space="preserve">Ich 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erkläre mich </w:t>
      </w:r>
      <w:r w:rsidR="00E025B1" w:rsidRPr="0038303A">
        <w:rPr>
          <w:rFonts w:ascii="Frutiger Next LT W1G" w:hAnsi="Frutiger Next LT W1G"/>
          <w:sz w:val="22"/>
          <w:szCs w:val="22"/>
        </w:rPr>
        <w:t xml:space="preserve">mit ihnen </w:t>
      </w:r>
      <w:r w:rsidR="00543FF2" w:rsidRPr="0038303A">
        <w:rPr>
          <w:rFonts w:ascii="Frutiger Next LT W1G" w:hAnsi="Frutiger Next LT W1G"/>
          <w:sz w:val="22"/>
          <w:szCs w:val="22"/>
        </w:rPr>
        <w:t>einverstanden.</w:t>
      </w:r>
    </w:p>
    <w:p w14:paraId="7BD78CB4" w14:textId="77777777" w:rsidR="00543FF2" w:rsidRPr="0038303A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2C54F50E" w14:textId="5A77EB93" w:rsidR="00543FF2" w:rsidRDefault="00000000" w:rsidP="002C73DD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2931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679" w:rsidRPr="003830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38303A">
        <w:rPr>
          <w:rFonts w:ascii="Frutiger Next LT W1G" w:hAnsi="Frutiger Next LT W1G"/>
          <w:sz w:val="22"/>
          <w:szCs w:val="22"/>
        </w:rPr>
        <w:t xml:space="preserve">     Ich </w:t>
      </w:r>
      <w:r w:rsidR="00E70374" w:rsidRPr="0038303A">
        <w:rPr>
          <w:rFonts w:ascii="Frutiger Next LT W1G" w:hAnsi="Frutiger Next LT W1G"/>
          <w:sz w:val="22"/>
          <w:szCs w:val="22"/>
        </w:rPr>
        <w:t xml:space="preserve">habe die Informationen zum Datenschutz in der Ausschreibung und den </w:t>
      </w:r>
      <w:r w:rsidR="000671C9">
        <w:rPr>
          <w:rFonts w:ascii="Frutiger Next LT W1G" w:hAnsi="Frutiger Next LT W1G"/>
          <w:sz w:val="22"/>
          <w:szCs w:val="22"/>
        </w:rPr>
        <w:t xml:space="preserve">o.g. </w:t>
      </w:r>
      <w:r w:rsidR="00E70374" w:rsidRPr="0038303A">
        <w:rPr>
          <w:rFonts w:ascii="Frutiger Next LT W1G" w:hAnsi="Frutiger Next LT W1G"/>
          <w:sz w:val="22"/>
          <w:szCs w:val="22"/>
        </w:rPr>
        <w:t xml:space="preserve">Förderrichtlinien </w:t>
      </w:r>
      <w:r w:rsidR="00E70374">
        <w:rPr>
          <w:rFonts w:ascii="Frutiger Next LT W1G" w:hAnsi="Frutiger Next LT W1G"/>
          <w:sz w:val="22"/>
          <w:szCs w:val="22"/>
        </w:rPr>
        <w:t xml:space="preserve">gelesen und </w:t>
      </w:r>
      <w:r w:rsidR="00543FF2">
        <w:rPr>
          <w:rFonts w:ascii="Frutiger Next LT W1G" w:hAnsi="Frutiger Next LT W1G"/>
          <w:sz w:val="22"/>
          <w:szCs w:val="22"/>
        </w:rPr>
        <w:t>bin damit einverstanden.</w:t>
      </w:r>
    </w:p>
    <w:p w14:paraId="5249D3DB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551541E" w14:textId="77777777" w:rsidR="00543FF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4C1501C0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5CF11085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27139C21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659615A" w14:textId="2C3C299B" w:rsidR="00543FF2" w:rsidRPr="00F27322" w:rsidRDefault="00534848" w:rsidP="00534848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.................................................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  <w:t>.....................................................</w:t>
      </w:r>
    </w:p>
    <w:p w14:paraId="1DF8787D" w14:textId="58429EF8" w:rsidR="00543FF2" w:rsidRPr="00F27322" w:rsidRDefault="00534848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Ort, Datum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Unterschrift</w:t>
      </w:r>
    </w:p>
    <w:p w14:paraId="60330F20" w14:textId="77777777" w:rsidR="00543FF2" w:rsidRPr="00F27322" w:rsidRDefault="00543FF2" w:rsidP="00543FF2">
      <w:pPr>
        <w:autoSpaceDE w:val="0"/>
        <w:autoSpaceDN w:val="0"/>
        <w:adjustRightInd w:val="0"/>
        <w:spacing w:line="24" w:lineRule="atLeast"/>
        <w:textAlignment w:val="center"/>
        <w:rPr>
          <w:rFonts w:ascii="Frutiger Next LT W1G" w:hAnsi="Frutiger Next LT W1G"/>
          <w:sz w:val="22"/>
          <w:szCs w:val="22"/>
        </w:rPr>
      </w:pPr>
    </w:p>
    <w:p w14:paraId="21D835EA" w14:textId="77777777" w:rsidR="00EC5EC9" w:rsidRDefault="00EC5EC9" w:rsidP="009D1A17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sectPr w:rsidR="00EC5EC9" w:rsidSect="001E3B41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3E59" w14:textId="77777777" w:rsidR="00C51519" w:rsidRDefault="00C51519">
      <w:r>
        <w:separator/>
      </w:r>
    </w:p>
  </w:endnote>
  <w:endnote w:type="continuationSeparator" w:id="0">
    <w:p w14:paraId="15969931" w14:textId="77777777" w:rsidR="00C51519" w:rsidRDefault="00C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9D5" w14:textId="23D3A6A6" w:rsidR="00543FF2" w:rsidRDefault="00543FF2" w:rsidP="00543FF2">
    <w:pPr>
      <w:pStyle w:val="Fuzeile"/>
      <w:jc w:val="right"/>
      <w:rPr>
        <w:rFonts w:ascii="Frutiger Next LT W1G" w:hAnsi="Frutiger Next LT W1G"/>
        <w:sz w:val="18"/>
        <w:szCs w:val="18"/>
      </w:rPr>
    </w:pPr>
    <w:r>
      <w:tab/>
    </w:r>
    <w:sdt>
      <w:sdtPr>
        <w:rPr>
          <w:rFonts w:ascii="Frutiger Next LT W1G" w:hAnsi="Frutiger Next LT W1G"/>
          <w:sz w:val="18"/>
          <w:szCs w:val="18"/>
        </w:rPr>
        <w:id w:val="-197389824"/>
        <w:docPartObj>
          <w:docPartGallery w:val="Page Numbers (Top of Page)"/>
          <w:docPartUnique/>
        </w:docPartObj>
      </w:sdtPr>
      <w:sdtContent>
        <w:r w:rsidR="007F3B04">
          <w:rPr>
            <w:rFonts w:ascii="Frutiger Next LT W1G" w:hAnsi="Frutiger Next LT W1G"/>
            <w:sz w:val="18"/>
            <w:szCs w:val="18"/>
          </w:rPr>
          <w:t>Antrag BGF-Stipendien 202</w:t>
        </w:r>
        <w:r w:rsidR="00D64329">
          <w:rPr>
            <w:rFonts w:ascii="Frutiger Next LT W1G" w:hAnsi="Frutiger Next LT W1G"/>
            <w:sz w:val="18"/>
            <w:szCs w:val="18"/>
          </w:rPr>
          <w:t>4</w:t>
        </w:r>
        <w:r w:rsidR="007F3B04">
          <w:rPr>
            <w:rFonts w:ascii="Frutiger Next LT W1G" w:hAnsi="Frutiger Next LT W1G"/>
            <w:sz w:val="18"/>
            <w:szCs w:val="18"/>
          </w:rPr>
          <w:t xml:space="preserve"> | </w:t>
        </w:r>
        <w:r w:rsidRPr="00543FF2">
          <w:rPr>
            <w:rFonts w:ascii="Frutiger Next LT W1G" w:hAnsi="Frutiger Next LT W1G"/>
            <w:sz w:val="18"/>
            <w:szCs w:val="18"/>
          </w:rPr>
          <w:t xml:space="preserve">Seite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PAGE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2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  <w:r w:rsidRPr="00543FF2">
          <w:rPr>
            <w:rFonts w:ascii="Frutiger Next LT W1G" w:hAnsi="Frutiger Next LT W1G"/>
            <w:sz w:val="18"/>
            <w:szCs w:val="18"/>
          </w:rPr>
          <w:t xml:space="preserve"> von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NUMPAGES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4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  <w:szCs w:val="18"/>
      </w:rPr>
      <w:id w:val="-2024466364"/>
      <w:docPartObj>
        <w:docPartGallery w:val="Page Numbers (Bottom of Page)"/>
        <w:docPartUnique/>
      </w:docPartObj>
    </w:sdtPr>
    <w:sdtContent>
      <w:sdt>
        <w:sdtPr>
          <w:rPr>
            <w:rFonts w:ascii="Frutiger Next LT W1G" w:hAnsi="Frutiger Next LT W1G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18D386EB" w14:textId="5F17DCF0" w:rsidR="00543FF2" w:rsidRPr="00543FF2" w:rsidRDefault="007F3B04">
            <w:pPr>
              <w:pStyle w:val="Fuzeile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Antrag BGF-Stipendien </w:t>
            </w:r>
            <w:r w:rsidR="005D4A89">
              <w:rPr>
                <w:rFonts w:ascii="Frutiger Next LT W1G" w:hAnsi="Frutiger Next LT W1G"/>
                <w:sz w:val="18"/>
                <w:szCs w:val="18"/>
              </w:rPr>
              <w:t xml:space="preserve">2024 </w:t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| </w:t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Seite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PAGE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1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 von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NUMPAGES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4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EB9B66" w14:textId="77777777" w:rsidR="00543FF2" w:rsidRPr="00543FF2" w:rsidRDefault="00543FF2" w:rsidP="00543FF2">
    <w:pPr>
      <w:pStyle w:val="Fuzeile"/>
      <w:tabs>
        <w:tab w:val="clear" w:pos="4536"/>
        <w:tab w:val="clear" w:pos="9072"/>
        <w:tab w:val="left" w:pos="1841"/>
      </w:tabs>
      <w:rPr>
        <w:rFonts w:ascii="Frutiger Next LT W1G" w:hAnsi="Frutiger Next LT W1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FB7E" w14:textId="77777777" w:rsidR="00C51519" w:rsidRDefault="00C51519">
      <w:r>
        <w:separator/>
      </w:r>
    </w:p>
  </w:footnote>
  <w:footnote w:type="continuationSeparator" w:id="0">
    <w:p w14:paraId="730E7FF3" w14:textId="77777777" w:rsidR="00C51519" w:rsidRDefault="00C5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D704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E66BC" wp14:editId="01280168">
              <wp:simplePos x="0" y="0"/>
              <wp:positionH relativeFrom="column">
                <wp:posOffset>3759034</wp:posOffset>
              </wp:positionH>
              <wp:positionV relativeFrom="paragraph">
                <wp:posOffset>519844</wp:posOffset>
              </wp:positionV>
              <wp:extent cx="2813050" cy="373711"/>
              <wp:effectExtent l="0" t="0" r="6350" b="7620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13DB" w14:textId="300044DB" w:rsidR="00543FF2" w:rsidRDefault="00FB09BD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Universitäts</w:t>
                          </w:r>
                          <w:r w:rsidR="00D64329">
                            <w:rPr>
                              <w:rFonts w:ascii="Frutiger Next LT W1G Bold" w:hAnsi="Frutiger Next LT W1G Bold"/>
                              <w:b/>
                            </w:rPr>
                            <w:t>gleichstellungs</w:t>
                          </w:r>
                          <w:r w:rsidR="00543FF2">
                            <w:rPr>
                              <w:rFonts w:ascii="Frutiger Next LT W1G Bold" w:hAnsi="Frutiger Next LT W1G Bold"/>
                              <w:b/>
                            </w:rPr>
                            <w:t>beauftragte</w:t>
                          </w:r>
                        </w:p>
                        <w:p w14:paraId="7A589BF4" w14:textId="075309AA" w:rsidR="00D64329" w:rsidRDefault="00D64329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für Frauen in wissenschaft und kunst</w:t>
                          </w:r>
                        </w:p>
                        <w:p w14:paraId="0039587B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66BC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221.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" filled="f" stroked="f">
              <v:textbox inset="0,0,0,0">
                <w:txbxContent>
                  <w:p w14:paraId="01CF13DB" w14:textId="300044DB" w:rsidR="00543FF2" w:rsidRDefault="00FB09BD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Universitäts</w:t>
                    </w:r>
                    <w:r w:rsidR="00D64329">
                      <w:rPr>
                        <w:rFonts w:ascii="Frutiger Next LT W1G Bold" w:hAnsi="Frutiger Next LT W1G Bold"/>
                        <w:b/>
                      </w:rPr>
                      <w:t>gleichstellungs</w:t>
                    </w:r>
                    <w:r w:rsidR="00543FF2">
                      <w:rPr>
                        <w:rFonts w:ascii="Frutiger Next LT W1G Bold" w:hAnsi="Frutiger Next LT W1G Bold"/>
                        <w:b/>
                      </w:rPr>
                      <w:t>beauftragte</w:t>
                    </w:r>
                  </w:p>
                  <w:p w14:paraId="7A589BF4" w14:textId="075309AA" w:rsidR="00D64329" w:rsidRDefault="00D64329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für Frauen in wissenschaft und kunst</w:t>
                    </w:r>
                  </w:p>
                  <w:p w14:paraId="0039587B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CAB4B7" wp14:editId="5983CAB0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771"/>
    <w:multiLevelType w:val="multilevel"/>
    <w:tmpl w:val="43AEE058"/>
    <w:lvl w:ilvl="0">
      <w:start w:val="7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1F23"/>
    <w:multiLevelType w:val="hybridMultilevel"/>
    <w:tmpl w:val="8F0A0D56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A0501"/>
    <w:multiLevelType w:val="hybridMultilevel"/>
    <w:tmpl w:val="CB1683FA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5A38"/>
    <w:multiLevelType w:val="multilevel"/>
    <w:tmpl w:val="43AEE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22C36"/>
    <w:multiLevelType w:val="multilevel"/>
    <w:tmpl w:val="534876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9C0392A"/>
    <w:multiLevelType w:val="hybridMultilevel"/>
    <w:tmpl w:val="A5566EF4"/>
    <w:lvl w:ilvl="0" w:tplc="B27E22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DEF"/>
    <w:multiLevelType w:val="hybridMultilevel"/>
    <w:tmpl w:val="8A8CADDE"/>
    <w:lvl w:ilvl="0" w:tplc="0407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0701F3D"/>
    <w:multiLevelType w:val="hybridMultilevel"/>
    <w:tmpl w:val="5082D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771D"/>
    <w:multiLevelType w:val="hybridMultilevel"/>
    <w:tmpl w:val="6608AE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B20"/>
    <w:multiLevelType w:val="hybridMultilevel"/>
    <w:tmpl w:val="B3F410B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23D7CF9"/>
    <w:multiLevelType w:val="hybridMultilevel"/>
    <w:tmpl w:val="399A2B5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7306FB"/>
    <w:multiLevelType w:val="hybridMultilevel"/>
    <w:tmpl w:val="DAB02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5E59"/>
    <w:multiLevelType w:val="hybridMultilevel"/>
    <w:tmpl w:val="84A66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660BC"/>
    <w:multiLevelType w:val="multilevel"/>
    <w:tmpl w:val="8D92A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1B45DEE"/>
    <w:multiLevelType w:val="multilevel"/>
    <w:tmpl w:val="9940D7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C27594"/>
    <w:multiLevelType w:val="hybridMultilevel"/>
    <w:tmpl w:val="61CC3250"/>
    <w:lvl w:ilvl="0" w:tplc="149E41D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A5C7F"/>
    <w:multiLevelType w:val="hybridMultilevel"/>
    <w:tmpl w:val="D0A84828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828750">
    <w:abstractNumId w:val="1"/>
  </w:num>
  <w:num w:numId="2" w16cid:durableId="79569023">
    <w:abstractNumId w:val="3"/>
  </w:num>
  <w:num w:numId="3" w16cid:durableId="809371700">
    <w:abstractNumId w:val="16"/>
  </w:num>
  <w:num w:numId="4" w16cid:durableId="1670138380">
    <w:abstractNumId w:val="6"/>
  </w:num>
  <w:num w:numId="5" w16cid:durableId="1535845403">
    <w:abstractNumId w:val="2"/>
  </w:num>
  <w:num w:numId="6" w16cid:durableId="1698240881">
    <w:abstractNumId w:val="15"/>
  </w:num>
  <w:num w:numId="7" w16cid:durableId="2045326070">
    <w:abstractNumId w:val="0"/>
  </w:num>
  <w:num w:numId="8" w16cid:durableId="2000814851">
    <w:abstractNumId w:val="5"/>
  </w:num>
  <w:num w:numId="9" w16cid:durableId="420295525">
    <w:abstractNumId w:val="9"/>
  </w:num>
  <w:num w:numId="10" w16cid:durableId="1452047680">
    <w:abstractNumId w:val="14"/>
  </w:num>
  <w:num w:numId="11" w16cid:durableId="1659842636">
    <w:abstractNumId w:val="17"/>
  </w:num>
  <w:num w:numId="12" w16cid:durableId="889880529">
    <w:abstractNumId w:val="4"/>
  </w:num>
  <w:num w:numId="13" w16cid:durableId="1697150307">
    <w:abstractNumId w:val="10"/>
  </w:num>
  <w:num w:numId="14" w16cid:durableId="679158878">
    <w:abstractNumId w:val="7"/>
  </w:num>
  <w:num w:numId="15" w16cid:durableId="43912417">
    <w:abstractNumId w:val="11"/>
  </w:num>
  <w:num w:numId="16" w16cid:durableId="1855457068">
    <w:abstractNumId w:val="8"/>
  </w:num>
  <w:num w:numId="17" w16cid:durableId="137379162">
    <w:abstractNumId w:val="12"/>
  </w:num>
  <w:num w:numId="18" w16cid:durableId="760948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C6"/>
    <w:rsid w:val="0004639D"/>
    <w:rsid w:val="00060F2E"/>
    <w:rsid w:val="000671C9"/>
    <w:rsid w:val="00075D9E"/>
    <w:rsid w:val="00086820"/>
    <w:rsid w:val="00086F69"/>
    <w:rsid w:val="000A44F9"/>
    <w:rsid w:val="000B526F"/>
    <w:rsid w:val="000C2A0F"/>
    <w:rsid w:val="000D1FD0"/>
    <w:rsid w:val="000D7F43"/>
    <w:rsid w:val="000E5748"/>
    <w:rsid w:val="000E7BBA"/>
    <w:rsid w:val="001051DB"/>
    <w:rsid w:val="00110653"/>
    <w:rsid w:val="00115DFD"/>
    <w:rsid w:val="001325DB"/>
    <w:rsid w:val="00160AF5"/>
    <w:rsid w:val="001705C6"/>
    <w:rsid w:val="001A208F"/>
    <w:rsid w:val="001C05AB"/>
    <w:rsid w:val="001C3D7F"/>
    <w:rsid w:val="001E14B4"/>
    <w:rsid w:val="001E3B41"/>
    <w:rsid w:val="001F2534"/>
    <w:rsid w:val="001F54DD"/>
    <w:rsid w:val="00222EA0"/>
    <w:rsid w:val="00231E14"/>
    <w:rsid w:val="00246B3F"/>
    <w:rsid w:val="00252F58"/>
    <w:rsid w:val="00254598"/>
    <w:rsid w:val="00260DE1"/>
    <w:rsid w:val="0027343E"/>
    <w:rsid w:val="00284EC2"/>
    <w:rsid w:val="002A362D"/>
    <w:rsid w:val="002A50B4"/>
    <w:rsid w:val="002A6217"/>
    <w:rsid w:val="002B2EE6"/>
    <w:rsid w:val="002C73DD"/>
    <w:rsid w:val="002F0492"/>
    <w:rsid w:val="0030714A"/>
    <w:rsid w:val="00311C73"/>
    <w:rsid w:val="00332F8F"/>
    <w:rsid w:val="00337880"/>
    <w:rsid w:val="00344DCD"/>
    <w:rsid w:val="00356C4C"/>
    <w:rsid w:val="00366BB8"/>
    <w:rsid w:val="00370D9D"/>
    <w:rsid w:val="0038303A"/>
    <w:rsid w:val="0038598C"/>
    <w:rsid w:val="003975FE"/>
    <w:rsid w:val="003A06D4"/>
    <w:rsid w:val="003A251C"/>
    <w:rsid w:val="003A6AD1"/>
    <w:rsid w:val="003B56FA"/>
    <w:rsid w:val="003C7A3D"/>
    <w:rsid w:val="003D7325"/>
    <w:rsid w:val="003F1502"/>
    <w:rsid w:val="003F2B10"/>
    <w:rsid w:val="003F41F9"/>
    <w:rsid w:val="003F6379"/>
    <w:rsid w:val="00410044"/>
    <w:rsid w:val="0041172C"/>
    <w:rsid w:val="00423738"/>
    <w:rsid w:val="004345C8"/>
    <w:rsid w:val="00435BA3"/>
    <w:rsid w:val="0044696C"/>
    <w:rsid w:val="004471EA"/>
    <w:rsid w:val="004739DF"/>
    <w:rsid w:val="00476098"/>
    <w:rsid w:val="00492915"/>
    <w:rsid w:val="00495629"/>
    <w:rsid w:val="004A5242"/>
    <w:rsid w:val="004C0834"/>
    <w:rsid w:val="004C5024"/>
    <w:rsid w:val="004F42ED"/>
    <w:rsid w:val="00521222"/>
    <w:rsid w:val="00523289"/>
    <w:rsid w:val="0052464E"/>
    <w:rsid w:val="005307F9"/>
    <w:rsid w:val="00534848"/>
    <w:rsid w:val="00543FF2"/>
    <w:rsid w:val="0054575C"/>
    <w:rsid w:val="00547002"/>
    <w:rsid w:val="00551E21"/>
    <w:rsid w:val="00561CD6"/>
    <w:rsid w:val="00563620"/>
    <w:rsid w:val="00566A02"/>
    <w:rsid w:val="00581D87"/>
    <w:rsid w:val="0059459A"/>
    <w:rsid w:val="005A0A8E"/>
    <w:rsid w:val="005B0CC3"/>
    <w:rsid w:val="005B4A28"/>
    <w:rsid w:val="005B751D"/>
    <w:rsid w:val="005C27B8"/>
    <w:rsid w:val="005D2EB5"/>
    <w:rsid w:val="005D4390"/>
    <w:rsid w:val="005D4A89"/>
    <w:rsid w:val="005E115B"/>
    <w:rsid w:val="005E406D"/>
    <w:rsid w:val="005F1EDD"/>
    <w:rsid w:val="00605CC3"/>
    <w:rsid w:val="00613381"/>
    <w:rsid w:val="00617E5B"/>
    <w:rsid w:val="00626680"/>
    <w:rsid w:val="0064251B"/>
    <w:rsid w:val="006524D9"/>
    <w:rsid w:val="00657B85"/>
    <w:rsid w:val="006638FA"/>
    <w:rsid w:val="006720F6"/>
    <w:rsid w:val="0068070F"/>
    <w:rsid w:val="006A3DB2"/>
    <w:rsid w:val="006A6118"/>
    <w:rsid w:val="006A74E2"/>
    <w:rsid w:val="006B7658"/>
    <w:rsid w:val="006D1356"/>
    <w:rsid w:val="006D1E2F"/>
    <w:rsid w:val="006E6C10"/>
    <w:rsid w:val="007004A4"/>
    <w:rsid w:val="00720759"/>
    <w:rsid w:val="00735DBC"/>
    <w:rsid w:val="007D60FC"/>
    <w:rsid w:val="007D774B"/>
    <w:rsid w:val="007E1B21"/>
    <w:rsid w:val="007E2C90"/>
    <w:rsid w:val="007F0CC3"/>
    <w:rsid w:val="007F3B04"/>
    <w:rsid w:val="00810979"/>
    <w:rsid w:val="00824A29"/>
    <w:rsid w:val="00825194"/>
    <w:rsid w:val="0082700A"/>
    <w:rsid w:val="00837679"/>
    <w:rsid w:val="008858EA"/>
    <w:rsid w:val="00885F9C"/>
    <w:rsid w:val="00891B48"/>
    <w:rsid w:val="008E07AA"/>
    <w:rsid w:val="008E649C"/>
    <w:rsid w:val="008F275E"/>
    <w:rsid w:val="00911E2D"/>
    <w:rsid w:val="00922DBE"/>
    <w:rsid w:val="0092700E"/>
    <w:rsid w:val="00930743"/>
    <w:rsid w:val="0094081D"/>
    <w:rsid w:val="00951292"/>
    <w:rsid w:val="00963206"/>
    <w:rsid w:val="009643ED"/>
    <w:rsid w:val="00986501"/>
    <w:rsid w:val="009A0B5B"/>
    <w:rsid w:val="009A79B2"/>
    <w:rsid w:val="009B3995"/>
    <w:rsid w:val="009D1A17"/>
    <w:rsid w:val="009D25C7"/>
    <w:rsid w:val="009F4CC9"/>
    <w:rsid w:val="009F5118"/>
    <w:rsid w:val="009F597F"/>
    <w:rsid w:val="00A10A57"/>
    <w:rsid w:val="00A158D4"/>
    <w:rsid w:val="00A20A3A"/>
    <w:rsid w:val="00A22BAB"/>
    <w:rsid w:val="00A27525"/>
    <w:rsid w:val="00A43301"/>
    <w:rsid w:val="00A5364A"/>
    <w:rsid w:val="00A55647"/>
    <w:rsid w:val="00A57563"/>
    <w:rsid w:val="00A7102A"/>
    <w:rsid w:val="00A739EF"/>
    <w:rsid w:val="00A7501B"/>
    <w:rsid w:val="00AA5E61"/>
    <w:rsid w:val="00AC3844"/>
    <w:rsid w:val="00AC61B1"/>
    <w:rsid w:val="00AC62D7"/>
    <w:rsid w:val="00AC64EC"/>
    <w:rsid w:val="00AF328D"/>
    <w:rsid w:val="00AF39D8"/>
    <w:rsid w:val="00AF6720"/>
    <w:rsid w:val="00B02B97"/>
    <w:rsid w:val="00B26213"/>
    <w:rsid w:val="00B34E60"/>
    <w:rsid w:val="00B3586C"/>
    <w:rsid w:val="00B35A97"/>
    <w:rsid w:val="00B36D18"/>
    <w:rsid w:val="00B4260B"/>
    <w:rsid w:val="00B43A9F"/>
    <w:rsid w:val="00B50C2B"/>
    <w:rsid w:val="00B5570D"/>
    <w:rsid w:val="00B63A50"/>
    <w:rsid w:val="00B82540"/>
    <w:rsid w:val="00B92362"/>
    <w:rsid w:val="00BC3DED"/>
    <w:rsid w:val="00BC73DE"/>
    <w:rsid w:val="00BD1995"/>
    <w:rsid w:val="00BE1A96"/>
    <w:rsid w:val="00C04E9E"/>
    <w:rsid w:val="00C1420B"/>
    <w:rsid w:val="00C42D3E"/>
    <w:rsid w:val="00C51519"/>
    <w:rsid w:val="00C546D1"/>
    <w:rsid w:val="00C866E7"/>
    <w:rsid w:val="00CA32FB"/>
    <w:rsid w:val="00CB0B1B"/>
    <w:rsid w:val="00CB69EB"/>
    <w:rsid w:val="00CC1BB8"/>
    <w:rsid w:val="00CC7849"/>
    <w:rsid w:val="00CD18F7"/>
    <w:rsid w:val="00CF312D"/>
    <w:rsid w:val="00CF5FE0"/>
    <w:rsid w:val="00D1289B"/>
    <w:rsid w:val="00D14644"/>
    <w:rsid w:val="00D406F2"/>
    <w:rsid w:val="00D57813"/>
    <w:rsid w:val="00D64329"/>
    <w:rsid w:val="00D70878"/>
    <w:rsid w:val="00D87F84"/>
    <w:rsid w:val="00D91B27"/>
    <w:rsid w:val="00D94FFB"/>
    <w:rsid w:val="00D97E1F"/>
    <w:rsid w:val="00DA14D4"/>
    <w:rsid w:val="00DA211B"/>
    <w:rsid w:val="00DB0C6F"/>
    <w:rsid w:val="00DD21F1"/>
    <w:rsid w:val="00DD4F5E"/>
    <w:rsid w:val="00DD7650"/>
    <w:rsid w:val="00DE2CC1"/>
    <w:rsid w:val="00DF24D2"/>
    <w:rsid w:val="00E005EE"/>
    <w:rsid w:val="00E025B1"/>
    <w:rsid w:val="00E157B6"/>
    <w:rsid w:val="00E201B8"/>
    <w:rsid w:val="00E70374"/>
    <w:rsid w:val="00E760B1"/>
    <w:rsid w:val="00E77672"/>
    <w:rsid w:val="00E86C20"/>
    <w:rsid w:val="00E95A2F"/>
    <w:rsid w:val="00E9699F"/>
    <w:rsid w:val="00E972EB"/>
    <w:rsid w:val="00EA6A7E"/>
    <w:rsid w:val="00EC5EC9"/>
    <w:rsid w:val="00ED390E"/>
    <w:rsid w:val="00ED643D"/>
    <w:rsid w:val="00EE12B9"/>
    <w:rsid w:val="00EE146A"/>
    <w:rsid w:val="00EF12F2"/>
    <w:rsid w:val="00F076E9"/>
    <w:rsid w:val="00F21D63"/>
    <w:rsid w:val="00F31C6B"/>
    <w:rsid w:val="00F33F43"/>
    <w:rsid w:val="00F42868"/>
    <w:rsid w:val="00F50978"/>
    <w:rsid w:val="00F7098A"/>
    <w:rsid w:val="00F72773"/>
    <w:rsid w:val="00F84A55"/>
    <w:rsid w:val="00FA0909"/>
    <w:rsid w:val="00FA3C89"/>
    <w:rsid w:val="00FB09BD"/>
    <w:rsid w:val="00FB7C9D"/>
    <w:rsid w:val="00FD1844"/>
    <w:rsid w:val="00FD404E"/>
    <w:rsid w:val="00FD45D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30873"/>
  <w15:docId w15:val="{A94960E0-442B-4B9F-AFCF-6C1E1D0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F3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43FF2"/>
    <w:pPr>
      <w:tabs>
        <w:tab w:val="left" w:pos="0"/>
        <w:tab w:val="left" w:pos="851"/>
        <w:tab w:val="left" w:pos="1134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43FF2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rsid w:val="00543FF2"/>
    <w:pPr>
      <w:tabs>
        <w:tab w:val="left" w:pos="284"/>
        <w:tab w:val="left" w:pos="851"/>
        <w:tab w:val="left" w:pos="1134"/>
      </w:tabs>
      <w:spacing w:line="320" w:lineRule="exact"/>
    </w:pPr>
    <w:rPr>
      <w:rFonts w:ascii="Arial" w:hAnsi="Arial"/>
      <w:b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43FF2"/>
    <w:rPr>
      <w:rFonts w:ascii="Arial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43FF2"/>
    <w:rPr>
      <w:sz w:val="24"/>
      <w:szCs w:val="24"/>
    </w:rPr>
  </w:style>
  <w:style w:type="character" w:styleId="Kommentarzeichen">
    <w:name w:val="annotation reference"/>
    <w:basedOn w:val="Absatz-Standardschriftart"/>
    <w:rsid w:val="003A2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2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251C"/>
  </w:style>
  <w:style w:type="paragraph" w:styleId="Kommentarthema">
    <w:name w:val="annotation subject"/>
    <w:basedOn w:val="Kommentartext"/>
    <w:next w:val="Kommentartext"/>
    <w:link w:val="KommentarthemaZchn"/>
    <w:rsid w:val="003A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251C"/>
    <w:rPr>
      <w:b/>
      <w:bCs/>
    </w:rPr>
  </w:style>
  <w:style w:type="paragraph" w:styleId="berarbeitung">
    <w:name w:val="Revision"/>
    <w:hidden/>
    <w:uiPriority w:val="99"/>
    <w:semiHidden/>
    <w:rsid w:val="00ED390E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865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86501"/>
  </w:style>
  <w:style w:type="character" w:styleId="Funotenzeichen">
    <w:name w:val="footnote reference"/>
    <w:basedOn w:val="Absatz-Standardschriftart"/>
    <w:semiHidden/>
    <w:unhideWhenUsed/>
    <w:rsid w:val="0098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76A-7A6A-48D2-9B43-09E025B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4</Pages>
  <Words>876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Katja Von-Poschinger</cp:lastModifiedBy>
  <cp:revision>2</cp:revision>
  <cp:lastPrinted>2024-02-19T09:22:00Z</cp:lastPrinted>
  <dcterms:created xsi:type="dcterms:W3CDTF">2024-03-25T09:59:00Z</dcterms:created>
  <dcterms:modified xsi:type="dcterms:W3CDTF">2024-03-25T09:59:00Z</dcterms:modified>
</cp:coreProperties>
</file>