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C695" w14:textId="77777777" w:rsidR="0092700E" w:rsidRPr="00BF4803" w:rsidRDefault="0092700E" w:rsidP="0092700E">
      <w:pPr>
        <w:pStyle w:val="EinfacherAbsatz"/>
        <w:rPr>
          <w:rFonts w:ascii="Verdana" w:hAnsi="Verdana" w:cs="Arial"/>
          <w:szCs w:val="22"/>
        </w:rPr>
      </w:pPr>
    </w:p>
    <w:p w14:paraId="095B2749" w14:textId="77777777" w:rsidR="00493BB8" w:rsidRPr="00BF4803" w:rsidRDefault="00493BB8" w:rsidP="0092700E">
      <w:pPr>
        <w:pStyle w:val="EinfacherAbsatz"/>
        <w:rPr>
          <w:rFonts w:ascii="Verdana" w:hAnsi="Verdana" w:cs="Arial"/>
          <w:szCs w:val="22"/>
        </w:rPr>
      </w:pPr>
    </w:p>
    <w:p w14:paraId="08FED764" w14:textId="77777777" w:rsidR="00B34454" w:rsidRPr="00BF4803" w:rsidRDefault="00B34454" w:rsidP="0092700E">
      <w:pPr>
        <w:pStyle w:val="EinfacherAbsatz"/>
        <w:rPr>
          <w:rFonts w:ascii="Verdana" w:hAnsi="Verdana" w:cs="Arial"/>
          <w:szCs w:val="22"/>
        </w:rPr>
      </w:pPr>
    </w:p>
    <w:p w14:paraId="3399CFD3" w14:textId="77777777" w:rsidR="0073768D" w:rsidRPr="00BF4803" w:rsidRDefault="0073768D" w:rsidP="00493BB8">
      <w:pPr>
        <w:pStyle w:val="EinfacherAbsatz"/>
        <w:jc w:val="center"/>
        <w:rPr>
          <w:rFonts w:ascii="Verdana" w:hAnsi="Verdana" w:cs="Arial"/>
          <w:b/>
          <w:sz w:val="32"/>
          <w:szCs w:val="22"/>
        </w:rPr>
        <w:sectPr w:rsidR="0073768D" w:rsidRPr="00BF4803" w:rsidSect="00B344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31" w:right="1418" w:bottom="1418" w:left="1418" w:header="709" w:footer="709" w:gutter="0"/>
          <w:cols w:space="708"/>
          <w:titlePg/>
          <w:docGrid w:linePitch="360"/>
        </w:sectPr>
      </w:pPr>
    </w:p>
    <w:p w14:paraId="2EC6A9D8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An die</w:t>
      </w:r>
    </w:p>
    <w:p w14:paraId="166E954B" w14:textId="77777777" w:rsidR="00845DB0" w:rsidRPr="00B9576F" w:rsidRDefault="00845DB0" w:rsidP="00845DB0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Fakultät für Medizin der</w:t>
      </w:r>
    </w:p>
    <w:p w14:paraId="2B621F36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Universität Regensburg</w:t>
      </w:r>
    </w:p>
    <w:p w14:paraId="6E542099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Promotionskommission</w:t>
      </w:r>
    </w:p>
    <w:p w14:paraId="2C738073" w14:textId="77777777" w:rsidR="00911828" w:rsidRPr="002156BE" w:rsidRDefault="00845DB0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2156BE">
        <w:rPr>
          <w:rFonts w:ascii="Verdana" w:hAnsi="Verdana" w:cs="Arial"/>
          <w:sz w:val="20"/>
          <w:szCs w:val="20"/>
        </w:rPr>
        <w:t>Dr.med./</w:t>
      </w:r>
      <w:proofErr w:type="spellStart"/>
      <w:r w:rsidRPr="002156BE">
        <w:rPr>
          <w:rFonts w:ascii="Verdana" w:hAnsi="Verdana" w:cs="Arial"/>
          <w:sz w:val="20"/>
          <w:szCs w:val="20"/>
        </w:rPr>
        <w:t>Dr.med.dent</w:t>
      </w:r>
      <w:proofErr w:type="spellEnd"/>
      <w:r w:rsidRPr="002156BE">
        <w:rPr>
          <w:rFonts w:ascii="Verdana" w:hAnsi="Verdana" w:cs="Arial"/>
          <w:sz w:val="20"/>
          <w:szCs w:val="20"/>
        </w:rPr>
        <w:t>.</w:t>
      </w:r>
    </w:p>
    <w:p w14:paraId="661380C9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 xml:space="preserve">-Geschäftsstelle- </w:t>
      </w:r>
    </w:p>
    <w:p w14:paraId="15408407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Universitätsklinikum Regensburg</w:t>
      </w:r>
    </w:p>
    <w:p w14:paraId="6715AE52" w14:textId="77777777" w:rsidR="00816971" w:rsidRPr="00B9576F" w:rsidRDefault="00816971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Gebäude H 5</w:t>
      </w:r>
    </w:p>
    <w:p w14:paraId="45CD7F51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Franz-Josef-Strauß-Allee 11</w:t>
      </w:r>
    </w:p>
    <w:p w14:paraId="779A261B" w14:textId="77777777" w:rsidR="00911828" w:rsidRPr="00B9576F" w:rsidRDefault="00911828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93053 Regensburg</w:t>
      </w:r>
    </w:p>
    <w:p w14:paraId="6FB4D849" w14:textId="77777777"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br w:type="column"/>
      </w:r>
      <w:r w:rsidRPr="00B9576F">
        <w:rPr>
          <w:rFonts w:ascii="Verdana" w:hAnsi="Verdana" w:cs="Arial"/>
          <w:sz w:val="20"/>
          <w:szCs w:val="20"/>
        </w:rPr>
        <w:t>Absender:</w:t>
      </w:r>
    </w:p>
    <w:p w14:paraId="07DA59BD" w14:textId="77777777" w:rsidR="0073768D" w:rsidRPr="00B9576F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B9576F">
        <w:rPr>
          <w:rFonts w:ascii="Verdana" w:hAnsi="Verdana" w:cs="Arial"/>
          <w:sz w:val="20"/>
          <w:szCs w:val="20"/>
        </w:rPr>
        <w:instrText xml:space="preserve"> FORMTEXT </w:instrText>
      </w:r>
      <w:r w:rsidRPr="00B9576F">
        <w:rPr>
          <w:rFonts w:ascii="Verdana" w:hAnsi="Verdana" w:cs="Arial"/>
          <w:sz w:val="20"/>
          <w:szCs w:val="20"/>
        </w:rPr>
      </w:r>
      <w:r w:rsidRPr="00B9576F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2"/>
    </w:p>
    <w:p w14:paraId="5EB16CD1" w14:textId="77777777"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…………………………………………..</w:t>
      </w:r>
    </w:p>
    <w:p w14:paraId="57A880DD" w14:textId="77777777" w:rsidR="0073768D" w:rsidRPr="00B9576F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B9576F">
        <w:rPr>
          <w:rFonts w:ascii="Verdana" w:hAnsi="Verdana" w:cs="Arial"/>
          <w:sz w:val="20"/>
          <w:szCs w:val="20"/>
        </w:rPr>
        <w:instrText xml:space="preserve"> FORMTEXT </w:instrText>
      </w:r>
      <w:r w:rsidRPr="00B9576F">
        <w:rPr>
          <w:rFonts w:ascii="Verdana" w:hAnsi="Verdana" w:cs="Arial"/>
          <w:sz w:val="20"/>
          <w:szCs w:val="20"/>
        </w:rPr>
      </w:r>
      <w:r w:rsidRPr="00B9576F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3"/>
    </w:p>
    <w:p w14:paraId="7664908C" w14:textId="77777777"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……………………………………………</w:t>
      </w:r>
    </w:p>
    <w:p w14:paraId="0B0A4B24" w14:textId="77777777" w:rsidR="0073768D" w:rsidRPr="00B9576F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Pr="00B9576F">
        <w:rPr>
          <w:rFonts w:ascii="Verdana" w:hAnsi="Verdana" w:cs="Arial"/>
          <w:sz w:val="20"/>
          <w:szCs w:val="20"/>
        </w:rPr>
        <w:instrText xml:space="preserve"> FORMTEXT </w:instrText>
      </w:r>
      <w:r w:rsidRPr="00B9576F">
        <w:rPr>
          <w:rFonts w:ascii="Verdana" w:hAnsi="Verdana" w:cs="Arial"/>
          <w:sz w:val="20"/>
          <w:szCs w:val="20"/>
        </w:rPr>
      </w:r>
      <w:r w:rsidRPr="00B9576F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noProof/>
          <w:sz w:val="20"/>
          <w:szCs w:val="20"/>
        </w:rPr>
        <w:t> </w:t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4"/>
    </w:p>
    <w:p w14:paraId="24F1565B" w14:textId="77777777"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  <w:sectPr w:rsidR="0073768D" w:rsidRPr="00B9576F" w:rsidSect="0073768D">
          <w:type w:val="continuous"/>
          <w:pgSz w:w="11906" w:h="16838" w:code="9"/>
          <w:pgMar w:top="1531" w:right="1418" w:bottom="1418" w:left="1418" w:header="709" w:footer="709" w:gutter="0"/>
          <w:cols w:num="2" w:space="708"/>
          <w:titlePg/>
          <w:docGrid w:linePitch="360"/>
        </w:sectPr>
      </w:pPr>
      <w:r w:rsidRPr="00B9576F">
        <w:rPr>
          <w:rFonts w:ascii="Verdana" w:hAnsi="Verdana" w:cs="Arial"/>
          <w:sz w:val="20"/>
          <w:szCs w:val="20"/>
        </w:rPr>
        <w:t>…………………………………………….</w:t>
      </w:r>
    </w:p>
    <w:p w14:paraId="598AB653" w14:textId="77777777" w:rsidR="001B1246" w:rsidRPr="00B9576F" w:rsidRDefault="00845DB0" w:rsidP="00911828">
      <w:pPr>
        <w:pStyle w:val="EinfacherAbsatz"/>
        <w:rPr>
          <w:rFonts w:ascii="Verdana" w:hAnsi="Verdana" w:cs="Arial"/>
          <w:b/>
          <w:sz w:val="20"/>
          <w:szCs w:val="20"/>
        </w:rPr>
      </w:pPr>
      <w:r w:rsidRPr="00B9576F">
        <w:rPr>
          <w:rFonts w:ascii="Verdana" w:hAnsi="Verdana" w:cs="Arial"/>
          <w:b/>
          <w:sz w:val="20"/>
          <w:szCs w:val="20"/>
        </w:rPr>
        <w:t>Anmeldung einer</w:t>
      </w:r>
      <w:r w:rsidR="001B1246" w:rsidRPr="00B9576F">
        <w:rPr>
          <w:rFonts w:ascii="Verdana" w:hAnsi="Verdana" w:cs="Arial"/>
          <w:b/>
          <w:sz w:val="20"/>
          <w:szCs w:val="20"/>
        </w:rPr>
        <w:t xml:space="preserve"> wissenschaftliche</w:t>
      </w:r>
      <w:r w:rsidRPr="00B9576F">
        <w:rPr>
          <w:rFonts w:ascii="Verdana" w:hAnsi="Verdana" w:cs="Arial"/>
          <w:b/>
          <w:sz w:val="20"/>
          <w:szCs w:val="20"/>
        </w:rPr>
        <w:t>n</w:t>
      </w:r>
      <w:r w:rsidR="001B1246" w:rsidRPr="00B9576F">
        <w:rPr>
          <w:rFonts w:ascii="Verdana" w:hAnsi="Verdana" w:cs="Arial"/>
          <w:b/>
          <w:sz w:val="20"/>
          <w:szCs w:val="20"/>
        </w:rPr>
        <w:t xml:space="preserve"> Arbeit zum Erwerb des Grades</w:t>
      </w:r>
    </w:p>
    <w:bookmarkStart w:id="5" w:name="Kontrollkästchen16"/>
    <w:p w14:paraId="3981831E" w14:textId="77777777" w:rsidR="00911828" w:rsidRPr="00B9576F" w:rsidRDefault="001B1246" w:rsidP="00911828">
      <w:pPr>
        <w:pStyle w:val="EinfacherAbsatz"/>
        <w:rPr>
          <w:rFonts w:ascii="Verdana" w:hAnsi="Verdana" w:cs="Arial"/>
          <w:b/>
          <w:sz w:val="20"/>
          <w:szCs w:val="20"/>
        </w:rPr>
      </w:pPr>
      <w:r w:rsidRPr="00B9576F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B9576F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b/>
          <w:sz w:val="20"/>
          <w:szCs w:val="20"/>
        </w:rPr>
      </w:r>
      <w:r w:rsidR="007737B0">
        <w:rPr>
          <w:rFonts w:ascii="Verdana" w:hAnsi="Verdana" w:cs="Arial"/>
          <w:b/>
          <w:sz w:val="20"/>
          <w:szCs w:val="20"/>
        </w:rPr>
        <w:fldChar w:fldCharType="separate"/>
      </w:r>
      <w:r w:rsidRPr="00B9576F">
        <w:rPr>
          <w:rFonts w:ascii="Verdana" w:hAnsi="Verdana" w:cs="Arial"/>
          <w:b/>
          <w:sz w:val="20"/>
          <w:szCs w:val="20"/>
        </w:rPr>
        <w:fldChar w:fldCharType="end"/>
      </w:r>
      <w:bookmarkEnd w:id="5"/>
      <w:r w:rsidRPr="00B9576F">
        <w:rPr>
          <w:rFonts w:ascii="Verdana" w:hAnsi="Verdana" w:cs="Arial"/>
          <w:b/>
          <w:sz w:val="20"/>
          <w:szCs w:val="20"/>
        </w:rPr>
        <w:t xml:space="preserve"> Dr. med. </w:t>
      </w:r>
      <w:r w:rsidRPr="00B9576F">
        <w:rPr>
          <w:rFonts w:ascii="Verdana" w:hAnsi="Verdana" w:cs="Arial"/>
          <w:b/>
          <w:sz w:val="20"/>
          <w:szCs w:val="20"/>
        </w:rPr>
        <w:tab/>
      </w:r>
      <w:r w:rsidRPr="00B9576F">
        <w:rPr>
          <w:rFonts w:ascii="Verdana" w:hAnsi="Verdana" w:cs="Arial"/>
          <w:b/>
          <w:sz w:val="20"/>
          <w:szCs w:val="20"/>
        </w:rPr>
        <w:tab/>
      </w:r>
      <w:r w:rsidRPr="00B9576F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7"/>
      <w:r w:rsidRPr="00B9576F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b/>
          <w:sz w:val="20"/>
          <w:szCs w:val="20"/>
        </w:rPr>
      </w:r>
      <w:r w:rsidR="007737B0">
        <w:rPr>
          <w:rFonts w:ascii="Verdana" w:hAnsi="Verdana" w:cs="Arial"/>
          <w:b/>
          <w:sz w:val="20"/>
          <w:szCs w:val="20"/>
        </w:rPr>
        <w:fldChar w:fldCharType="separate"/>
      </w:r>
      <w:r w:rsidRPr="00B9576F">
        <w:rPr>
          <w:rFonts w:ascii="Verdana" w:hAnsi="Verdana" w:cs="Arial"/>
          <w:b/>
          <w:sz w:val="20"/>
          <w:szCs w:val="20"/>
        </w:rPr>
        <w:fldChar w:fldCharType="end"/>
      </w:r>
      <w:bookmarkEnd w:id="6"/>
      <w:r w:rsidRPr="00B9576F">
        <w:rPr>
          <w:rFonts w:ascii="Verdana" w:hAnsi="Verdana" w:cs="Arial"/>
          <w:b/>
          <w:sz w:val="20"/>
          <w:szCs w:val="20"/>
        </w:rPr>
        <w:t xml:space="preserve"> Dr. med. </w:t>
      </w:r>
      <w:proofErr w:type="spellStart"/>
      <w:r w:rsidRPr="00B9576F">
        <w:rPr>
          <w:rFonts w:ascii="Verdana" w:hAnsi="Verdana" w:cs="Arial"/>
          <w:b/>
          <w:sz w:val="20"/>
          <w:szCs w:val="20"/>
        </w:rPr>
        <w:t>dent</w:t>
      </w:r>
      <w:proofErr w:type="spellEnd"/>
      <w:r w:rsidRPr="00B9576F">
        <w:rPr>
          <w:rFonts w:ascii="Verdana" w:hAnsi="Verdana" w:cs="Arial"/>
          <w:b/>
          <w:sz w:val="20"/>
          <w:szCs w:val="20"/>
        </w:rPr>
        <w:t>.</w:t>
      </w:r>
    </w:p>
    <w:p w14:paraId="388FDE21" w14:textId="77777777" w:rsidR="00911828" w:rsidRPr="00B9576F" w:rsidRDefault="00FD3B24" w:rsidP="00911828">
      <w:pPr>
        <w:pStyle w:val="EinfacherAbsatz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EEFED0" wp14:editId="4EB25631">
                <wp:simplePos x="0" y="0"/>
                <wp:positionH relativeFrom="column">
                  <wp:posOffset>-453390</wp:posOffset>
                </wp:positionH>
                <wp:positionV relativeFrom="paragraph">
                  <wp:posOffset>175895</wp:posOffset>
                </wp:positionV>
                <wp:extent cx="287655" cy="4211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421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C6C31" w14:textId="77777777" w:rsidR="00A84F97" w:rsidRPr="002B6999" w:rsidRDefault="00A84F97">
                            <w:pPr>
                              <w:rPr>
                                <w:rFonts w:ascii="Frutiger Next LT W1G" w:hAnsi="Frutiger Next LT W1G"/>
                                <w:sz w:val="16"/>
                              </w:rPr>
                            </w:pP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fldChar w:fldCharType="begin"/>
                            </w: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instrText xml:space="preserve"> FILENAME   \* MERGEFORMAT </w:instrText>
                            </w: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fldChar w:fldCharType="separate"/>
                            </w:r>
                            <w:r w:rsidR="003E66C5">
                              <w:rPr>
                                <w:rFonts w:ascii="Frutiger Next LT W1G" w:hAnsi="Frutiger Next LT W1G"/>
                                <w:noProof/>
                                <w:sz w:val="16"/>
                              </w:rPr>
                              <w:t>Formular Anmeldung wissArbeit v4.0 20.1204.docx</w:t>
                            </w:r>
                            <w:r w:rsidRPr="002B6999">
                              <w:rPr>
                                <w:rFonts w:ascii="Frutiger Next LT W1G" w:hAnsi="Frutiger Next LT W1G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EFE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13.85pt;width:22.65pt;height:3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" stroked="f">
                <v:textbox style="layout-flow:vertical;mso-layout-flow-alt:bottom-to-top">
                  <w:txbxContent>
                    <w:p w14:paraId="0B7C6C31" w14:textId="77777777" w:rsidR="00A84F97" w:rsidRPr="002B6999" w:rsidRDefault="00A84F97">
                      <w:pPr>
                        <w:rPr>
                          <w:rFonts w:ascii="Frutiger Next LT W1G" w:hAnsi="Frutiger Next LT W1G"/>
                          <w:sz w:val="16"/>
                        </w:rPr>
                      </w:pP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fldChar w:fldCharType="begin"/>
                      </w: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instrText xml:space="preserve"> FILENAME   \* MERGEFORMAT </w:instrText>
                      </w: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fldChar w:fldCharType="separate"/>
                      </w:r>
                      <w:r w:rsidR="003E66C5">
                        <w:rPr>
                          <w:rFonts w:ascii="Frutiger Next LT W1G" w:hAnsi="Frutiger Next LT W1G"/>
                          <w:noProof/>
                          <w:sz w:val="16"/>
                        </w:rPr>
                        <w:t>Formular Anmeldung wissArbeit v4.0 20.1204.docx</w:t>
                      </w:r>
                      <w:r w:rsidRPr="002B6999">
                        <w:rPr>
                          <w:rFonts w:ascii="Frutiger Next LT W1G" w:hAnsi="Frutiger Next LT W1G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C03A9">
        <w:rPr>
          <w:rFonts w:ascii="Verdana" w:hAnsi="Verdana" w:cs="Arial"/>
          <w:b/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="00BC03A9">
        <w:rPr>
          <w:rFonts w:ascii="Verdana" w:hAnsi="Verdana" w:cs="Arial"/>
          <w:b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b/>
          <w:sz w:val="20"/>
          <w:szCs w:val="20"/>
        </w:rPr>
      </w:r>
      <w:r w:rsidR="007737B0">
        <w:rPr>
          <w:rFonts w:ascii="Verdana" w:hAnsi="Verdana" w:cs="Arial"/>
          <w:b/>
          <w:sz w:val="20"/>
          <w:szCs w:val="20"/>
        </w:rPr>
        <w:fldChar w:fldCharType="separate"/>
      </w:r>
      <w:r w:rsidR="00BC03A9">
        <w:rPr>
          <w:rFonts w:ascii="Verdana" w:hAnsi="Verdana" w:cs="Arial"/>
          <w:b/>
          <w:sz w:val="20"/>
          <w:szCs w:val="20"/>
        </w:rPr>
        <w:fldChar w:fldCharType="end"/>
      </w:r>
      <w:bookmarkEnd w:id="7"/>
      <w:r w:rsidR="00BC03A9">
        <w:rPr>
          <w:rFonts w:ascii="Verdana" w:hAnsi="Verdana" w:cs="Arial"/>
          <w:b/>
          <w:sz w:val="20"/>
          <w:szCs w:val="20"/>
        </w:rPr>
        <w:t xml:space="preserve"> und Aufnahmeantrag Graduiertenschule</w:t>
      </w:r>
    </w:p>
    <w:p w14:paraId="024975BA" w14:textId="77777777" w:rsidR="00845DB0" w:rsidRPr="00B9576F" w:rsidRDefault="00845DB0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57361CF6" w14:textId="77777777" w:rsidR="0073768D" w:rsidRPr="00B9576F" w:rsidRDefault="00845DB0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H</w:t>
      </w:r>
      <w:r w:rsidR="0073768D" w:rsidRPr="00B9576F">
        <w:rPr>
          <w:rFonts w:ascii="Verdana" w:hAnsi="Verdana" w:cs="Arial"/>
          <w:sz w:val="20"/>
          <w:szCs w:val="20"/>
        </w:rPr>
        <w:t xml:space="preserve">iermit melde ich </w:t>
      </w:r>
      <w:r w:rsidRPr="00B9576F">
        <w:rPr>
          <w:rFonts w:ascii="Verdana" w:hAnsi="Verdana" w:cs="Arial"/>
          <w:sz w:val="20"/>
          <w:szCs w:val="20"/>
        </w:rPr>
        <w:t>die Aufnahme</w:t>
      </w:r>
      <w:r w:rsidR="001B1246" w:rsidRPr="00B9576F">
        <w:rPr>
          <w:rFonts w:ascii="Verdana" w:hAnsi="Verdana" w:cs="Arial"/>
          <w:sz w:val="20"/>
          <w:szCs w:val="20"/>
        </w:rPr>
        <w:t xml:space="preserve"> einer wissenschaftlichen Arbeit zum </w:t>
      </w:r>
      <w:r w:rsidRPr="00B9576F">
        <w:rPr>
          <w:rFonts w:ascii="Verdana" w:hAnsi="Verdana" w:cs="Arial"/>
          <w:sz w:val="20"/>
          <w:szCs w:val="20"/>
        </w:rPr>
        <w:t xml:space="preserve">Zweck einer </w:t>
      </w:r>
      <w:r w:rsidR="001B1246" w:rsidRPr="00B9576F">
        <w:rPr>
          <w:rFonts w:ascii="Verdana" w:hAnsi="Verdana" w:cs="Arial"/>
          <w:sz w:val="20"/>
          <w:szCs w:val="20"/>
        </w:rPr>
        <w:t>Promotion an</w:t>
      </w:r>
      <w:r w:rsidR="0073768D" w:rsidRPr="00B9576F">
        <w:rPr>
          <w:rFonts w:ascii="Verdana" w:hAnsi="Verdana" w:cs="Arial"/>
          <w:sz w:val="20"/>
          <w:szCs w:val="20"/>
        </w:rPr>
        <w:t>.</w:t>
      </w:r>
      <w:r w:rsidR="00FD3B24">
        <w:rPr>
          <w:rFonts w:ascii="Verdana" w:hAnsi="Verdana" w:cs="Arial"/>
          <w:sz w:val="20"/>
          <w:szCs w:val="20"/>
        </w:rPr>
        <w:br/>
      </w:r>
    </w:p>
    <w:p w14:paraId="5201F2A5" w14:textId="77777777" w:rsidR="00816971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Der Anmeldung habe ich folgende Unterlagen</w:t>
      </w:r>
      <w:r w:rsidR="00484948" w:rsidRPr="00B9576F">
        <w:rPr>
          <w:rFonts w:ascii="Verdana" w:hAnsi="Verdana" w:cs="Arial"/>
          <w:sz w:val="20"/>
          <w:szCs w:val="20"/>
        </w:rPr>
        <w:t xml:space="preserve"> im Original </w:t>
      </w:r>
      <w:r w:rsidRPr="00B9576F">
        <w:rPr>
          <w:rFonts w:ascii="Verdana" w:hAnsi="Verdana" w:cs="Arial"/>
          <w:sz w:val="20"/>
          <w:szCs w:val="20"/>
        </w:rPr>
        <w:t>beigefügt:</w:t>
      </w:r>
      <w:r w:rsidR="00FD3B24">
        <w:rPr>
          <w:rFonts w:ascii="Verdana" w:hAnsi="Verdana" w:cs="Arial"/>
          <w:sz w:val="20"/>
          <w:szCs w:val="20"/>
        </w:rPr>
        <w:br/>
      </w:r>
    </w:p>
    <w:p w14:paraId="2FC6764A" w14:textId="77777777" w:rsidR="00EE1E6D" w:rsidRPr="00B9576F" w:rsidRDefault="00EE1E6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sz w:val="20"/>
          <w:szCs w:val="20"/>
        </w:rPr>
      </w:r>
      <w:r w:rsidR="007737B0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r w:rsidRPr="00B9576F">
        <w:rPr>
          <w:rFonts w:ascii="Verdana" w:hAnsi="Verdana" w:cs="Arial"/>
          <w:sz w:val="20"/>
          <w:szCs w:val="20"/>
        </w:rPr>
        <w:tab/>
      </w:r>
      <w:r w:rsidR="00845DB0" w:rsidRPr="00B9576F">
        <w:rPr>
          <w:rFonts w:ascii="Verdana" w:hAnsi="Verdana" w:cs="Arial"/>
          <w:sz w:val="20"/>
          <w:szCs w:val="20"/>
        </w:rPr>
        <w:t>Doktoranden-</w:t>
      </w:r>
      <w:r w:rsidRPr="00B9576F">
        <w:rPr>
          <w:rFonts w:ascii="Verdana" w:hAnsi="Verdana" w:cs="Arial"/>
          <w:sz w:val="20"/>
          <w:szCs w:val="20"/>
        </w:rPr>
        <w:t>Betreuungsvereinbarung</w:t>
      </w:r>
    </w:p>
    <w:p w14:paraId="6BB4C042" w14:textId="77777777" w:rsidR="0073768D" w:rsidRPr="00B9576F" w:rsidRDefault="0073768D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sz w:val="20"/>
          <w:szCs w:val="20"/>
        </w:rPr>
      </w:r>
      <w:r w:rsidR="007737B0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8"/>
      <w:r w:rsidRPr="00B9576F">
        <w:rPr>
          <w:rFonts w:ascii="Verdana" w:hAnsi="Verdana" w:cs="Arial"/>
          <w:sz w:val="20"/>
          <w:szCs w:val="20"/>
        </w:rPr>
        <w:tab/>
        <w:t>Lebenslauf</w:t>
      </w:r>
    </w:p>
    <w:p w14:paraId="104099D8" w14:textId="77777777" w:rsidR="0073768D" w:rsidRDefault="008C167A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sz w:val="20"/>
          <w:szCs w:val="20"/>
        </w:rPr>
      </w:r>
      <w:r w:rsidR="007737B0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bookmarkEnd w:id="9"/>
      <w:r w:rsidRPr="00B9576F">
        <w:rPr>
          <w:rFonts w:ascii="Verdana" w:hAnsi="Verdana" w:cs="Arial"/>
          <w:sz w:val="20"/>
          <w:szCs w:val="20"/>
        </w:rPr>
        <w:tab/>
      </w:r>
      <w:r w:rsidR="00845DB0" w:rsidRPr="00B9576F">
        <w:rPr>
          <w:rFonts w:ascii="Verdana" w:hAnsi="Verdana" w:cs="Arial"/>
          <w:sz w:val="20"/>
          <w:szCs w:val="20"/>
        </w:rPr>
        <w:t xml:space="preserve">Formblatt </w:t>
      </w:r>
      <w:r w:rsidRPr="00B9576F">
        <w:rPr>
          <w:rFonts w:ascii="Verdana" w:hAnsi="Verdana" w:cs="Arial"/>
          <w:sz w:val="20"/>
          <w:szCs w:val="20"/>
        </w:rPr>
        <w:t>Projektskizze</w:t>
      </w:r>
      <w:r w:rsidR="001B1246" w:rsidRPr="00B9576F">
        <w:rPr>
          <w:rFonts w:ascii="Verdana" w:hAnsi="Verdana" w:cs="Arial"/>
          <w:sz w:val="20"/>
          <w:szCs w:val="20"/>
        </w:rPr>
        <w:t xml:space="preserve"> </w:t>
      </w:r>
    </w:p>
    <w:p w14:paraId="48C18E68" w14:textId="046CFCA0" w:rsidR="003F2F5D" w:rsidRPr="002B1F72" w:rsidRDefault="003F2F5D" w:rsidP="002B1F72">
      <w:pPr>
        <w:pStyle w:val="EinfacherAbsatz"/>
        <w:ind w:left="705" w:hanging="705"/>
        <w:rPr>
          <w:rFonts w:ascii="Verdana" w:hAnsi="Verdana" w:cs="Arial"/>
          <w:color w:val="FF0000"/>
          <w:sz w:val="16"/>
          <w:szCs w:val="16"/>
        </w:rPr>
      </w:pPr>
      <w:r w:rsidRPr="00B9576F">
        <w:rPr>
          <w:rFonts w:ascii="Verdana" w:hAnsi="Verdana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B9576F">
        <w:rPr>
          <w:rFonts w:ascii="Verdana" w:hAnsi="Verdana" w:cs="Arial"/>
          <w:sz w:val="20"/>
          <w:szCs w:val="20"/>
        </w:rPr>
        <w:instrText xml:space="preserve"> FORMCHECKBOX </w:instrText>
      </w:r>
      <w:r w:rsidR="007737B0">
        <w:rPr>
          <w:rFonts w:ascii="Verdana" w:hAnsi="Verdana" w:cs="Arial"/>
          <w:sz w:val="20"/>
          <w:szCs w:val="20"/>
        </w:rPr>
      </w:r>
      <w:r w:rsidR="007737B0">
        <w:rPr>
          <w:rFonts w:ascii="Verdana" w:hAnsi="Verdana" w:cs="Arial"/>
          <w:sz w:val="20"/>
          <w:szCs w:val="20"/>
        </w:rPr>
        <w:fldChar w:fldCharType="separate"/>
      </w:r>
      <w:r w:rsidRPr="00B9576F">
        <w:rPr>
          <w:rFonts w:ascii="Verdana" w:hAnsi="Verdana" w:cs="Arial"/>
          <w:sz w:val="20"/>
          <w:szCs w:val="20"/>
        </w:rPr>
        <w:fldChar w:fldCharType="end"/>
      </w:r>
      <w:r w:rsidR="00AB62C4">
        <w:rPr>
          <w:rFonts w:ascii="Verdana" w:hAnsi="Verdana" w:cs="Arial"/>
          <w:sz w:val="20"/>
          <w:szCs w:val="20"/>
        </w:rPr>
        <w:tab/>
      </w:r>
      <w:r w:rsidR="00033846">
        <w:rPr>
          <w:rFonts w:ascii="Verdana" w:hAnsi="Verdana" w:cs="Arial"/>
          <w:sz w:val="20"/>
          <w:szCs w:val="20"/>
        </w:rPr>
        <w:t>Die Selbstregistrierung als Doktorand</w:t>
      </w:r>
      <w:r w:rsidR="002B1F72">
        <w:rPr>
          <w:rFonts w:ascii="Verdana" w:hAnsi="Verdana" w:cs="Arial"/>
          <w:sz w:val="20"/>
          <w:szCs w:val="20"/>
        </w:rPr>
        <w:t xml:space="preserve"> bzw. Doktorandin</w:t>
      </w:r>
      <w:r w:rsidR="00033846">
        <w:rPr>
          <w:rFonts w:ascii="Verdana" w:hAnsi="Verdana" w:cs="Arial"/>
          <w:sz w:val="20"/>
          <w:szCs w:val="20"/>
        </w:rPr>
        <w:t xml:space="preserve"> an der Universität Regensburg</w:t>
      </w:r>
      <w:r w:rsidR="002B1F72">
        <w:rPr>
          <w:rFonts w:ascii="Verdana" w:hAnsi="Verdana" w:cs="Arial"/>
          <w:sz w:val="20"/>
          <w:szCs w:val="20"/>
        </w:rPr>
        <w:t xml:space="preserve"> zu</w:t>
      </w:r>
      <w:r w:rsidR="004E0A5D">
        <w:rPr>
          <w:rFonts w:ascii="Verdana" w:hAnsi="Verdana" w:cs="Arial"/>
          <w:sz w:val="20"/>
          <w:szCs w:val="20"/>
        </w:rPr>
        <w:t>r</w:t>
      </w:r>
      <w:r w:rsidR="002B1F72">
        <w:rPr>
          <w:rFonts w:ascii="Verdana" w:hAnsi="Verdana" w:cs="Arial"/>
          <w:sz w:val="20"/>
          <w:szCs w:val="20"/>
        </w:rPr>
        <w:t xml:space="preserve"> Erfassung für die Hochschulstatistik (siehe nachfolgenden Link bzw. Barcode) wurde durchgeführt. </w:t>
      </w:r>
      <w:r w:rsidR="002B1F72" w:rsidRPr="002B1F72">
        <w:rPr>
          <w:rFonts w:ascii="Verdana" w:hAnsi="Verdana" w:cs="Arial"/>
          <w:color w:val="FF0000"/>
          <w:sz w:val="16"/>
          <w:szCs w:val="16"/>
        </w:rPr>
        <w:t xml:space="preserve">Ein schriftlicher Nachweis </w:t>
      </w:r>
      <w:r w:rsidR="002B1F72">
        <w:rPr>
          <w:rFonts w:ascii="Verdana" w:hAnsi="Verdana" w:cs="Arial"/>
          <w:color w:val="FF0000"/>
          <w:sz w:val="16"/>
          <w:szCs w:val="16"/>
        </w:rPr>
        <w:t xml:space="preserve">(Ausdruck) </w:t>
      </w:r>
      <w:r w:rsidR="002B1F72" w:rsidRPr="002B1F72">
        <w:rPr>
          <w:rFonts w:ascii="Verdana" w:hAnsi="Verdana" w:cs="Arial"/>
          <w:color w:val="FF0000"/>
          <w:sz w:val="16"/>
          <w:szCs w:val="16"/>
        </w:rPr>
        <w:t>ist nicht erforderlich.</w:t>
      </w:r>
    </w:p>
    <w:p w14:paraId="327D91F0" w14:textId="77777777" w:rsidR="002B1F72" w:rsidRPr="002B1F72" w:rsidRDefault="002B1F72" w:rsidP="002B1F72">
      <w:pPr>
        <w:pStyle w:val="EinfacherAbsatz"/>
        <w:ind w:left="705" w:hanging="705"/>
        <w:rPr>
          <w:rFonts w:ascii="Verdana" w:hAnsi="Verdana" w:cs="Arial"/>
          <w:sz w:val="16"/>
          <w:szCs w:val="16"/>
        </w:rPr>
      </w:pPr>
    </w:p>
    <w:p w14:paraId="44811189" w14:textId="77777777" w:rsidR="00FD3B24" w:rsidRDefault="00FD3B24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  <w:r>
        <w:rPr>
          <w:rFonts w:ascii="Frutiger Next LT W1G" w:hAnsi="Frutiger Next LT W1G" w:cs="Frutiger Next LT W1G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A178EF" wp14:editId="0FA92838">
                <wp:simplePos x="0" y="0"/>
                <wp:positionH relativeFrom="column">
                  <wp:posOffset>270511</wp:posOffset>
                </wp:positionH>
                <wp:positionV relativeFrom="paragraph">
                  <wp:posOffset>29210</wp:posOffset>
                </wp:positionV>
                <wp:extent cx="5734050" cy="409575"/>
                <wp:effectExtent l="0" t="0" r="1905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4D39B" w14:textId="77777777" w:rsidR="00FD3B24" w:rsidRPr="00291CED" w:rsidRDefault="007737B0" w:rsidP="00FD3B24">
                            <w:pPr>
                              <w:pStyle w:val="EinfacherAbsatz"/>
                              <w:rPr>
                                <w:rFonts w:ascii="Frutiger Next LT W1G" w:hAnsi="Frutiger Next LT W1G" w:cs="Frutiger Next LT W1G"/>
                                <w:sz w:val="14"/>
                                <w:szCs w:val="16"/>
                              </w:rPr>
                            </w:pPr>
                            <w:hyperlink r:id="rId13" w:history="1">
                              <w:r w:rsidR="00291CED" w:rsidRPr="008A623D">
                                <w:rPr>
                                  <w:rStyle w:val="Hyperlink"/>
                                  <w:rFonts w:ascii="Frutiger Next LT W1G" w:hAnsi="Frutiger Next LT W1G"/>
                                  <w:sz w:val="18"/>
                                </w:rPr>
                                <w:t>https://campusportal.uni-regensburg.de/qisserver/pages/cs/sys/portal/hisinoneStartPage.faces?page=Doktorandinnen/Doktoranden</w:t>
                              </w:r>
                            </w:hyperlink>
                            <w:r w:rsidR="00291CED">
                              <w:rPr>
                                <w:rFonts w:ascii="Frutiger Next LT W1G" w:hAnsi="Frutiger Next LT W1G"/>
                                <w:sz w:val="18"/>
                              </w:rPr>
                              <w:t xml:space="preserve"> </w:t>
                            </w:r>
                          </w:p>
                          <w:p w14:paraId="62F6B6CD" w14:textId="77777777" w:rsidR="00FD3B24" w:rsidRDefault="00FD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78EF" id="Textfeld 6" o:spid="_x0000_s1027" type="#_x0000_t202" style="position:absolute;margin-left:21.3pt;margin-top:2.3pt;width:451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" fillcolor="white [3201]" strokeweight=".5pt">
                <v:textbox>
                  <w:txbxContent>
                    <w:p w14:paraId="5DC4D39B" w14:textId="77777777" w:rsidR="00FD3B24" w:rsidRPr="00291CED" w:rsidRDefault="007737B0" w:rsidP="00FD3B24">
                      <w:pPr>
                        <w:pStyle w:val="EinfacherAbsatz"/>
                        <w:rPr>
                          <w:rFonts w:ascii="Frutiger Next LT W1G" w:hAnsi="Frutiger Next LT W1G" w:cs="Frutiger Next LT W1G"/>
                          <w:sz w:val="14"/>
                          <w:szCs w:val="16"/>
                        </w:rPr>
                      </w:pPr>
                      <w:hyperlink r:id="rId14" w:history="1">
                        <w:r w:rsidR="00291CED" w:rsidRPr="008A623D">
                          <w:rPr>
                            <w:rStyle w:val="Hyperlink"/>
                            <w:rFonts w:ascii="Frutiger Next LT W1G" w:hAnsi="Frutiger Next LT W1G"/>
                            <w:sz w:val="18"/>
                          </w:rPr>
                          <w:t>https://campusportal.uni-regensburg.de/qisserver/pages/cs/sys/portal/hisinoneStartPage.faces?page=Doktorandinnen/Doktoranden</w:t>
                        </w:r>
                      </w:hyperlink>
                      <w:r w:rsidR="00291CED">
                        <w:rPr>
                          <w:rFonts w:ascii="Frutiger Next LT W1G" w:hAnsi="Frutiger Next LT W1G"/>
                          <w:sz w:val="18"/>
                        </w:rPr>
                        <w:t xml:space="preserve"> </w:t>
                      </w:r>
                    </w:p>
                    <w:p w14:paraId="62F6B6CD" w14:textId="77777777" w:rsidR="00FD3B24" w:rsidRDefault="00FD3B24"/>
                  </w:txbxContent>
                </v:textbox>
              </v:shape>
            </w:pict>
          </mc:Fallback>
        </mc:AlternateContent>
      </w:r>
    </w:p>
    <w:p w14:paraId="268A81DF" w14:textId="77777777" w:rsidR="00FD3B24" w:rsidRDefault="00FD3B24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</w:p>
    <w:p w14:paraId="2AA51E55" w14:textId="77777777" w:rsidR="00FD3B24" w:rsidRDefault="00FD3B24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</w:p>
    <w:p w14:paraId="1B895FF3" w14:textId="77777777" w:rsidR="00FD3B24" w:rsidRDefault="00291CED" w:rsidP="00AB62C4">
      <w:pPr>
        <w:pStyle w:val="EinfacherAbsatz"/>
        <w:rPr>
          <w:rFonts w:ascii="Frutiger Next LT W1G" w:hAnsi="Frutiger Next LT W1G" w:cs="Frutiger Next LT W1G"/>
          <w:sz w:val="16"/>
          <w:szCs w:val="16"/>
        </w:rPr>
      </w:pPr>
      <w:r>
        <w:rPr>
          <w:rFonts w:ascii="Frutiger Next LT W1G" w:hAnsi="Frutiger Next LT W1G" w:cs="Frutiger Next LT W1G"/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67789314" wp14:editId="17AF62F3">
            <wp:simplePos x="0" y="0"/>
            <wp:positionH relativeFrom="column">
              <wp:posOffset>289559</wp:posOffset>
            </wp:positionH>
            <wp:positionV relativeFrom="paragraph">
              <wp:posOffset>128269</wp:posOffset>
            </wp:positionV>
            <wp:extent cx="959143" cy="981075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r-code 20.1204 (2)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14"/>
                    <a:stretch/>
                  </pic:blipFill>
                  <pic:spPr bwMode="auto">
                    <a:xfrm>
                      <a:off x="0" y="0"/>
                      <a:ext cx="961964" cy="983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962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FD3B24" w14:paraId="2E7E299C" w14:textId="77777777" w:rsidTr="00FD3B24">
        <w:tc>
          <w:tcPr>
            <w:tcW w:w="1980" w:type="dxa"/>
          </w:tcPr>
          <w:p w14:paraId="0032A22E" w14:textId="77777777" w:rsidR="00FD3B24" w:rsidRDefault="00FD3B24" w:rsidP="00AB62C4">
            <w:pPr>
              <w:pStyle w:val="EinfacherAbsatz"/>
              <w:rPr>
                <w:rFonts w:ascii="Frutiger Next LT W1G" w:hAnsi="Frutiger Next LT W1G" w:cs="Frutiger Next LT W1G"/>
                <w:sz w:val="16"/>
                <w:szCs w:val="16"/>
              </w:rPr>
            </w:pPr>
          </w:p>
        </w:tc>
        <w:tc>
          <w:tcPr>
            <w:tcW w:w="7648" w:type="dxa"/>
            <w:vAlign w:val="center"/>
          </w:tcPr>
          <w:p w14:paraId="31847B54" w14:textId="77777777" w:rsidR="00FD3B24" w:rsidRPr="00FD3B24" w:rsidRDefault="00FD3B24" w:rsidP="00FD3B24">
            <w:pPr>
              <w:pStyle w:val="EinfacherAbsatz"/>
              <w:ind w:left="316" w:hanging="316"/>
              <w:rPr>
                <w:rFonts w:ascii="Verdana" w:hAnsi="Verdana" w:cs="Frutiger Next LT W1G"/>
                <w:sz w:val="18"/>
                <w:szCs w:val="22"/>
              </w:rPr>
            </w:pPr>
            <w:r w:rsidRPr="00FD3B24">
              <w:rPr>
                <w:rFonts w:ascii="Verdana" w:hAnsi="Verdana" w:cs="Frutiger Next LT W1G"/>
                <w:sz w:val="18"/>
                <w:szCs w:val="22"/>
              </w:rPr>
              <w:t xml:space="preserve">-&gt; </w:t>
            </w:r>
            <w:r w:rsidRPr="00FD3B24">
              <w:rPr>
                <w:rFonts w:ascii="Verdana" w:hAnsi="Verdana" w:cs="Frutiger Next LT W1G"/>
                <w:b/>
                <w:sz w:val="18"/>
                <w:szCs w:val="22"/>
              </w:rPr>
              <w:t xml:space="preserve">Noch nie an </w:t>
            </w:r>
            <w:proofErr w:type="gramStart"/>
            <w:r w:rsidRPr="00FD3B24">
              <w:rPr>
                <w:rFonts w:ascii="Verdana" w:hAnsi="Verdana" w:cs="Frutiger Next LT W1G"/>
                <w:b/>
                <w:sz w:val="18"/>
                <w:szCs w:val="22"/>
              </w:rPr>
              <w:t>UR?</w:t>
            </w:r>
            <w:r w:rsidRPr="00FD3B24">
              <w:rPr>
                <w:rFonts w:ascii="Verdana" w:hAnsi="Verdana" w:cs="Frutiger Next LT W1G"/>
                <w:sz w:val="18"/>
                <w:szCs w:val="22"/>
              </w:rPr>
              <w:t>:</w:t>
            </w:r>
            <w:proofErr w:type="gramEnd"/>
            <w:r w:rsidRPr="00FD3B24">
              <w:rPr>
                <w:rFonts w:ascii="Verdana" w:hAnsi="Verdana" w:cs="Frutiger Next LT W1G"/>
                <w:sz w:val="18"/>
                <w:szCs w:val="22"/>
              </w:rPr>
              <w:t xml:space="preserve"> Selbstregistrierung durchführen, dann als Doktorand/-in registrieren;</w:t>
            </w:r>
          </w:p>
          <w:p w14:paraId="427C1D55" w14:textId="77777777" w:rsidR="00FD3B24" w:rsidRDefault="00FD3B24" w:rsidP="00FD3B24">
            <w:pPr>
              <w:pStyle w:val="EinfacherAbsatz"/>
              <w:ind w:left="316" w:hanging="316"/>
              <w:rPr>
                <w:rFonts w:ascii="Frutiger Next LT W1G" w:hAnsi="Frutiger Next LT W1G" w:cs="Frutiger Next LT W1G"/>
                <w:sz w:val="16"/>
                <w:szCs w:val="16"/>
              </w:rPr>
            </w:pPr>
            <w:r w:rsidRPr="00FD3B24">
              <w:rPr>
                <w:rFonts w:ascii="Verdana" w:hAnsi="Verdana" w:cs="Frutiger Next LT W1G"/>
                <w:sz w:val="18"/>
                <w:szCs w:val="22"/>
              </w:rPr>
              <w:t xml:space="preserve">-&gt; </w:t>
            </w:r>
            <w:r w:rsidRPr="00FD3B24">
              <w:rPr>
                <w:rFonts w:ascii="Verdana" w:hAnsi="Verdana" w:cs="Frutiger Next LT W1G"/>
                <w:b/>
                <w:sz w:val="18"/>
                <w:szCs w:val="22"/>
                <w:u w:val="single"/>
              </w:rPr>
              <w:t>Vorher/aktuell eingeschrieben</w:t>
            </w:r>
            <w:r w:rsidRPr="00FD3B24">
              <w:rPr>
                <w:rFonts w:ascii="Verdana" w:hAnsi="Verdana" w:cs="Frutiger Next LT W1G"/>
                <w:sz w:val="18"/>
                <w:szCs w:val="22"/>
              </w:rPr>
              <w:t>: Registrierung als Doktorand mit Account).</w:t>
            </w:r>
          </w:p>
        </w:tc>
      </w:tr>
    </w:tbl>
    <w:p w14:paraId="390F1672" w14:textId="77777777" w:rsidR="00FD3B24" w:rsidRDefault="00FD3B24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12DCE5EA" w14:textId="77777777" w:rsidR="00291CED" w:rsidRDefault="00291CED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3F6CF4F6" w14:textId="16546E98" w:rsidR="00291CED" w:rsidRDefault="00291CED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51FE48A0" w14:textId="77777777" w:rsidR="008C167A" w:rsidRPr="00B9576F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Mit freundlichen Grüßen</w:t>
      </w:r>
    </w:p>
    <w:p w14:paraId="4134B59A" w14:textId="77777777" w:rsidR="005117CB" w:rsidRPr="00B9576F" w:rsidRDefault="005117CB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1E27B95A" w14:textId="77777777" w:rsidR="00B12213" w:rsidRPr="00B9576F" w:rsidRDefault="00B12213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74FE7474" w14:textId="77777777" w:rsidR="003341A7" w:rsidRPr="00B9576F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</w:p>
    <w:p w14:paraId="60C68046" w14:textId="77777777" w:rsidR="003341A7" w:rsidRPr="00B9576F" w:rsidRDefault="003341A7" w:rsidP="00911828">
      <w:pPr>
        <w:pStyle w:val="EinfacherAbsatz"/>
        <w:rPr>
          <w:rFonts w:ascii="Verdana" w:hAnsi="Verdana" w:cs="Arial"/>
          <w:sz w:val="20"/>
          <w:szCs w:val="20"/>
        </w:rPr>
      </w:pPr>
      <w:r w:rsidRPr="00B9576F">
        <w:rPr>
          <w:rFonts w:ascii="Verdana" w:hAnsi="Verdana" w:cs="Arial"/>
          <w:sz w:val="20"/>
          <w:szCs w:val="20"/>
        </w:rPr>
        <w:t>Unterschrift</w:t>
      </w:r>
    </w:p>
    <w:p w14:paraId="3A33DA44" w14:textId="77777777" w:rsidR="002D7C7C" w:rsidRPr="00BF4803" w:rsidRDefault="00B34454" w:rsidP="007213AD">
      <w:pPr>
        <w:pStyle w:val="EinfacherAbsatz"/>
        <w:jc w:val="center"/>
        <w:rPr>
          <w:rFonts w:ascii="Verdana" w:hAnsi="Verdana" w:cs="Arial"/>
          <w:b/>
          <w:sz w:val="32"/>
          <w:szCs w:val="22"/>
        </w:rPr>
      </w:pPr>
      <w:r w:rsidRPr="00B9576F">
        <w:rPr>
          <w:rFonts w:ascii="Verdana" w:hAnsi="Verdana" w:cs="Arial"/>
          <w:b/>
          <w:sz w:val="20"/>
          <w:szCs w:val="20"/>
        </w:rPr>
        <w:br w:type="page"/>
      </w:r>
    </w:p>
    <w:p w14:paraId="72493E90" w14:textId="77777777" w:rsidR="00493BB8" w:rsidRPr="00B9576F" w:rsidRDefault="007213AD" w:rsidP="007213AD">
      <w:pPr>
        <w:pStyle w:val="EinfacherAbsatz"/>
        <w:jc w:val="center"/>
        <w:rPr>
          <w:rFonts w:ascii="Verdana" w:hAnsi="Verdana" w:cs="Arial"/>
          <w:b/>
          <w:sz w:val="20"/>
          <w:szCs w:val="20"/>
        </w:rPr>
      </w:pPr>
      <w:r w:rsidRPr="00B9576F">
        <w:rPr>
          <w:rFonts w:ascii="Verdana" w:hAnsi="Verdana" w:cs="Arial"/>
          <w:b/>
          <w:sz w:val="20"/>
          <w:szCs w:val="20"/>
        </w:rPr>
        <w:lastRenderedPageBreak/>
        <w:t xml:space="preserve">Anmeldeformular für </w:t>
      </w:r>
      <w:r w:rsidR="002D7C7C" w:rsidRPr="00B9576F">
        <w:rPr>
          <w:rFonts w:ascii="Verdana" w:hAnsi="Verdana" w:cs="Arial"/>
          <w:b/>
          <w:sz w:val="20"/>
          <w:szCs w:val="20"/>
        </w:rPr>
        <w:t>wissenschaftliche Arbeiten Dr.med./</w:t>
      </w:r>
      <w:proofErr w:type="spellStart"/>
      <w:r w:rsidR="002D7C7C" w:rsidRPr="00B9576F">
        <w:rPr>
          <w:rFonts w:ascii="Verdana" w:hAnsi="Verdana" w:cs="Arial"/>
          <w:b/>
          <w:sz w:val="20"/>
          <w:szCs w:val="20"/>
        </w:rPr>
        <w:t>Dr.med.dent</w:t>
      </w:r>
      <w:proofErr w:type="spellEnd"/>
      <w:r w:rsidR="002D7C7C" w:rsidRPr="00B9576F">
        <w:rPr>
          <w:rFonts w:ascii="Verdana" w:hAnsi="Verdana" w:cs="Arial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022"/>
      </w:tblGrid>
      <w:tr w:rsidR="00493BB8" w:rsidRPr="00B9576F" w14:paraId="2729E023" w14:textId="77777777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7EF20EAC" w14:textId="77777777" w:rsidR="00493BB8" w:rsidRPr="00B9576F" w:rsidRDefault="00493BB8" w:rsidP="000732D3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Persönliche Daten des Kandidaten / der Kandidatin</w:t>
            </w:r>
          </w:p>
        </w:tc>
      </w:tr>
      <w:tr w:rsidR="00493BB8" w:rsidRPr="00B9576F" w14:paraId="7974DE41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0C8857BD" w14:textId="77777777" w:rsidR="00493BB8" w:rsidRPr="00B9576F" w:rsidRDefault="00493BB8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Name, Vorname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659AA9E7" w14:textId="77777777" w:rsidR="00F63C51" w:rsidRPr="00B9576F" w:rsidRDefault="00F04ABA" w:rsidP="00BF4803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576F">
              <w:rPr>
                <w:rFonts w:ascii="Verdana" w:hAnsi="Verdana" w:cs="Arial"/>
                <w:sz w:val="20"/>
                <w:szCs w:val="20"/>
              </w:rPr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93BB8" w:rsidRPr="00B9576F" w14:paraId="4FCF1F2F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137F4D91" w14:textId="77777777" w:rsidR="00493BB8" w:rsidRPr="00B9576F" w:rsidRDefault="00493BB8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Geburtsdatum</w:t>
            </w:r>
            <w:r w:rsidR="008D0ECB"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 und -ort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15CF6129" w14:textId="77777777" w:rsidR="00493BB8" w:rsidRPr="00B9576F" w:rsidRDefault="00F04ABA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B9576F">
              <w:rPr>
                <w:rFonts w:ascii="Verdana" w:hAnsi="Verdana" w:cs="Arial"/>
                <w:sz w:val="20"/>
                <w:szCs w:val="20"/>
              </w:rPr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93BB8" w:rsidRPr="00B9576F" w14:paraId="79978FE7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57EC3E3E" w14:textId="77777777" w:rsidR="00493BB8" w:rsidRPr="00B9576F" w:rsidRDefault="00845DB0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Privata</w:t>
            </w:r>
            <w:r w:rsidR="00493BB8" w:rsidRPr="00B9576F">
              <w:rPr>
                <w:rFonts w:ascii="Verdana" w:hAnsi="Verdana" w:cs="Arial"/>
                <w:b/>
                <w:sz w:val="20"/>
                <w:szCs w:val="20"/>
              </w:rPr>
              <w:t>dresse</w:t>
            </w:r>
          </w:p>
          <w:p w14:paraId="1D1CA725" w14:textId="77777777" w:rsidR="00493BB8" w:rsidRPr="00B9576F" w:rsidRDefault="00493BB8" w:rsidP="002777F1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6F44E904" w14:textId="77777777" w:rsidR="00493BB8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B9576F">
              <w:rPr>
                <w:rFonts w:ascii="Verdana" w:hAnsi="Verdana" w:cs="Arial"/>
                <w:sz w:val="20"/>
                <w:szCs w:val="20"/>
              </w:rPr>
              <w:t>Strasse</w:t>
            </w:r>
            <w:proofErr w:type="spellEnd"/>
            <w:r w:rsidRPr="00B9576F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2"/>
          </w:p>
          <w:p w14:paraId="41AC2F98" w14:textId="77777777" w:rsidR="00F63C51" w:rsidRPr="00B9576F" w:rsidRDefault="00F63C51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14:paraId="05AABEDA" w14:textId="77777777" w:rsidR="00F63C51" w:rsidRPr="00B9576F" w:rsidRDefault="00F63C51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14:paraId="02686281" w14:textId="77777777" w:rsidR="00493BB8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 xml:space="preserve">Postleitzahl und Ort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493BB8" w:rsidRPr="00B9576F" w14:paraId="1DA35705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46789518" w14:textId="77777777" w:rsidR="00493BB8" w:rsidRPr="00B9576F" w:rsidRDefault="00493BB8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Telefon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1AFC9429" w14:textId="77777777" w:rsidR="00493BB8" w:rsidRPr="00B9576F" w:rsidRDefault="000732D3" w:rsidP="00845DB0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d</w:t>
            </w:r>
            <w:r w:rsidR="00493BB8" w:rsidRPr="00B9576F">
              <w:rPr>
                <w:rFonts w:ascii="Verdana" w:hAnsi="Verdana" w:cs="Arial"/>
                <w:sz w:val="20"/>
                <w:szCs w:val="20"/>
              </w:rPr>
              <w:t>ienstl.: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</w:p>
          <w:p w14:paraId="66CCA596" w14:textId="77777777" w:rsidR="00F63C51" w:rsidRPr="00B9576F" w:rsidRDefault="00F63C51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14:paraId="53F94A47" w14:textId="77777777" w:rsidR="00493BB8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p</w:t>
            </w:r>
            <w:r w:rsidR="00493BB8" w:rsidRPr="00B9576F">
              <w:rPr>
                <w:rFonts w:ascii="Verdana" w:hAnsi="Verdana" w:cs="Arial"/>
                <w:sz w:val="20"/>
                <w:szCs w:val="20"/>
              </w:rPr>
              <w:t>rivat: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493BB8" w:rsidRPr="00B9576F" w14:paraId="3DCF558A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1E4E0A66" w14:textId="77777777" w:rsidR="00493BB8" w:rsidRPr="00B9576F" w:rsidRDefault="00F04ABA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Email                             </w:t>
            </w:r>
          </w:p>
          <w:p w14:paraId="32F1ABA5" w14:textId="77777777" w:rsidR="00F04ABA" w:rsidRPr="00B9576F" w:rsidRDefault="00F04ABA" w:rsidP="002777F1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7C52A271" w14:textId="77777777" w:rsidR="00493BB8" w:rsidRPr="00B9576F" w:rsidRDefault="002D7C7C" w:rsidP="00B12213">
            <w:pPr>
              <w:pStyle w:val="EinfacherAbsatz"/>
              <w:tabs>
                <w:tab w:val="left" w:pos="1870"/>
              </w:tabs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stud.</w:t>
            </w:r>
            <w:r w:rsidR="00B12213" w:rsidRPr="00B9576F">
              <w:rPr>
                <w:rFonts w:ascii="Verdana" w:hAnsi="Verdana" w:cs="Arial"/>
                <w:sz w:val="20"/>
                <w:szCs w:val="20"/>
              </w:rPr>
              <w:t>/dienstl.</w:t>
            </w:r>
            <w:r w:rsidRPr="00B9576F">
              <w:rPr>
                <w:rFonts w:ascii="Verdana" w:hAnsi="Verdana" w:cs="Arial"/>
                <w:sz w:val="20"/>
                <w:szCs w:val="20"/>
              </w:rPr>
              <w:t>:</w:t>
            </w:r>
            <w:r w:rsidR="000732D3"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737B0">
              <w:rPr>
                <w:rFonts w:ascii="Verdana" w:hAnsi="Verdana" w:cs="Arial"/>
                <w:sz w:val="20"/>
                <w:szCs w:val="20"/>
              </w:rPr>
            </w:r>
            <w:r w:rsidR="007737B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6"/>
            <w:r w:rsidR="00F04ABA"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12B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7" w:name="Text1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7"/>
            <w:r w:rsidR="00845DB0" w:rsidRPr="00B9576F">
              <w:rPr>
                <w:rFonts w:ascii="Verdana" w:hAnsi="Verdana" w:cs="Arial"/>
                <w:sz w:val="20"/>
                <w:szCs w:val="20"/>
              </w:rPr>
              <w:t>@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8" w:name="Text51"/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8"/>
          </w:p>
          <w:p w14:paraId="092ED086" w14:textId="77777777" w:rsidR="00B12213" w:rsidRPr="00B9576F" w:rsidRDefault="00B12213" w:rsidP="00B12213">
            <w:pPr>
              <w:pStyle w:val="EinfacherAbsatz"/>
              <w:tabs>
                <w:tab w:val="left" w:pos="1870"/>
              </w:tabs>
              <w:rPr>
                <w:rFonts w:ascii="Verdana" w:hAnsi="Verdana" w:cs="Arial"/>
                <w:sz w:val="20"/>
                <w:szCs w:val="20"/>
              </w:rPr>
            </w:pPr>
          </w:p>
          <w:p w14:paraId="640267BD" w14:textId="77777777" w:rsidR="00F04ABA" w:rsidRPr="00B9576F" w:rsidRDefault="000732D3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privat</w:t>
            </w:r>
            <w:r w:rsidR="002D7C7C" w:rsidRPr="00B9576F">
              <w:rPr>
                <w:rFonts w:ascii="Verdana" w:hAnsi="Verdana" w:cs="Arial"/>
                <w:sz w:val="20"/>
                <w:szCs w:val="20"/>
              </w:rPr>
              <w:t>:</w:t>
            </w:r>
            <w:r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737B0">
              <w:rPr>
                <w:rFonts w:ascii="Verdana" w:hAnsi="Verdana" w:cs="Arial"/>
                <w:sz w:val="20"/>
                <w:szCs w:val="20"/>
              </w:rPr>
            </w:r>
            <w:r w:rsidR="007737B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9"/>
            <w:r w:rsidR="00F04ABA"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012BD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="00F04ABA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04ABA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0"/>
            <w:r w:rsidR="00845DB0" w:rsidRPr="00B9576F">
              <w:rPr>
                <w:rFonts w:ascii="Verdana" w:hAnsi="Verdana" w:cs="Arial"/>
                <w:sz w:val="20"/>
                <w:szCs w:val="20"/>
              </w:rPr>
              <w:t>@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1"/>
            <w:r w:rsidR="005F645C" w:rsidRPr="00B9576F">
              <w:rPr>
                <w:rFonts w:ascii="Verdana" w:hAnsi="Verdana" w:cs="Arial"/>
                <w:sz w:val="20"/>
                <w:szCs w:val="20"/>
              </w:rPr>
              <w:t xml:space="preserve">  (</w:t>
            </w:r>
            <w:r w:rsidR="005F645C" w:rsidRPr="00B9576F">
              <w:rPr>
                <w:rFonts w:ascii="Verdana" w:hAnsi="Verdana" w:cs="Arial"/>
                <w:i/>
                <w:sz w:val="20"/>
                <w:szCs w:val="20"/>
              </w:rPr>
              <w:t>optional</w:t>
            </w:r>
            <w:r w:rsidR="005F645C" w:rsidRPr="00B9576F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4B52AD4E" w14:textId="77777777" w:rsidR="00B34454" w:rsidRPr="00B9576F" w:rsidRDefault="00B34454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(bevorzugte bitte ankreuzen)</w:t>
            </w:r>
          </w:p>
        </w:tc>
      </w:tr>
      <w:tr w:rsidR="00B34454" w:rsidRPr="00B9576F" w14:paraId="73655C1A" w14:textId="77777777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56115E8E" w14:textId="77777777" w:rsidR="00B34454" w:rsidRPr="00B9576F" w:rsidRDefault="00B34454" w:rsidP="000732D3">
            <w:pPr>
              <w:pStyle w:val="EinfacherAbsatz"/>
              <w:jc w:val="center"/>
              <w:rPr>
                <w:rFonts w:ascii="Verdana" w:hAnsi="Verdana" w:cs="Arial"/>
                <w:i/>
                <w:color w:val="auto"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Angaben zu</w:t>
            </w:r>
            <w:r w:rsidR="002D7C7C"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m</w:t>
            </w: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 xml:space="preserve"> Studium </w:t>
            </w:r>
            <w:r w:rsidR="00633831"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 xml:space="preserve">und </w:t>
            </w:r>
            <w:r w:rsidRPr="00B9576F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Studienabschluss</w:t>
            </w:r>
          </w:p>
        </w:tc>
      </w:tr>
      <w:tr w:rsidR="00B34454" w:rsidRPr="00B9576F" w14:paraId="72016B41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128B4E94" w14:textId="77777777" w:rsidR="00B34454" w:rsidRPr="00B9576F" w:rsidRDefault="001D28E8" w:rsidP="001D28E8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Studiengang</w:t>
            </w:r>
            <w:r w:rsidR="00B34454" w:rsidRPr="00B9576F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0552446F" w14:textId="77777777" w:rsidR="00B23540" w:rsidRPr="00B9576F" w:rsidRDefault="00B23540" w:rsidP="00F04ABA">
            <w:pPr>
              <w:pStyle w:val="EinfacherAbsatz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 xml:space="preserve">Bezeichnung </w:t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B34454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34454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2"/>
            <w:r w:rsidR="001D28E8" w:rsidRPr="00B9576F">
              <w:rPr>
                <w:rFonts w:ascii="Verdana" w:hAnsi="Verdana" w:cs="Arial"/>
                <w:b/>
                <w:color w:val="auto"/>
                <w:sz w:val="20"/>
                <w:szCs w:val="20"/>
              </w:rPr>
              <w:t xml:space="preserve"> </w:t>
            </w:r>
          </w:p>
          <w:p w14:paraId="4018006F" w14:textId="77777777" w:rsidR="00F63C51" w:rsidRPr="00B9576F" w:rsidRDefault="00F63C51" w:rsidP="00F04ABA">
            <w:pPr>
              <w:pStyle w:val="EinfacherAbsatz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  <w:p w14:paraId="73D57F4F" w14:textId="77777777" w:rsidR="00F63C51" w:rsidRPr="00B9576F" w:rsidRDefault="00F63C51" w:rsidP="00F04ABA">
            <w:pPr>
              <w:pStyle w:val="EinfacherAbsatz"/>
              <w:rPr>
                <w:rFonts w:ascii="Verdana" w:hAnsi="Verdana" w:cs="Arial"/>
                <w:b/>
                <w:color w:val="auto"/>
                <w:sz w:val="20"/>
                <w:szCs w:val="20"/>
              </w:rPr>
            </w:pPr>
          </w:p>
          <w:p w14:paraId="6081E37F" w14:textId="77777777" w:rsidR="00B34454" w:rsidRPr="00B9576F" w:rsidRDefault="001D28E8" w:rsidP="00F04ABA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t>Hochschule, Ort</w: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="00B2354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B2354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CE018B" w:rsidRPr="00B9576F" w14:paraId="61EF5206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3B7CA0F0" w14:textId="77777777" w:rsidR="00CE018B" w:rsidRPr="00B9576F" w:rsidRDefault="00CE018B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0"/>
              </w:rPr>
            </w:pPr>
            <w:r w:rsidRPr="00B9576F">
              <w:rPr>
                <w:rFonts w:ascii="Verdana" w:hAnsi="Verdana" w:cs="Arial"/>
                <w:b/>
                <w:sz w:val="20"/>
                <w:szCs w:val="20"/>
              </w:rPr>
              <w:t>Studium bereits abgeschlossen</w:t>
            </w:r>
          </w:p>
        </w:tc>
        <w:bookmarkStart w:id="24" w:name="Kontrollkästchen14"/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3736E8A3" w14:textId="77777777" w:rsidR="002D7C7C" w:rsidRPr="00B9576F" w:rsidRDefault="008D0ECB" w:rsidP="002D7C7C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737B0">
              <w:rPr>
                <w:rFonts w:ascii="Verdana" w:hAnsi="Verdana" w:cs="Arial"/>
                <w:sz w:val="20"/>
                <w:szCs w:val="20"/>
              </w:rPr>
            </w:r>
            <w:r w:rsidR="007737B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4"/>
            <w:r w:rsidR="00CE018B" w:rsidRPr="00B9576F">
              <w:rPr>
                <w:rFonts w:ascii="Verdana" w:hAnsi="Verdana" w:cs="Arial"/>
                <w:sz w:val="20"/>
                <w:szCs w:val="20"/>
              </w:rPr>
              <w:t xml:space="preserve"> ja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bookmarkStart w:id="25" w:name="Text53"/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Start w:id="26" w:name="Kontrollkästchen15"/>
            <w:bookmarkEnd w:id="25"/>
          </w:p>
          <w:p w14:paraId="508779B3" w14:textId="77777777" w:rsidR="00F63C51" w:rsidRPr="00B9576F" w:rsidRDefault="00F63C51" w:rsidP="002D7C7C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</w:p>
          <w:p w14:paraId="7854A29D" w14:textId="77777777" w:rsidR="00CE018B" w:rsidRPr="00B9576F" w:rsidRDefault="008D0ECB" w:rsidP="00845DB0">
            <w:pPr>
              <w:pStyle w:val="EinfacherAbsatz"/>
              <w:rPr>
                <w:rFonts w:ascii="Verdana" w:hAnsi="Verdana" w:cs="Arial"/>
                <w:sz w:val="20"/>
                <w:szCs w:val="20"/>
              </w:rPr>
            </w:pPr>
            <w:r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76F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7737B0">
              <w:rPr>
                <w:rFonts w:ascii="Verdana" w:hAnsi="Verdana" w:cs="Arial"/>
                <w:sz w:val="20"/>
                <w:szCs w:val="20"/>
              </w:rPr>
            </w:r>
            <w:r w:rsidR="007737B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6"/>
            <w:r w:rsidR="00CE018B" w:rsidRPr="00B9576F">
              <w:rPr>
                <w:rFonts w:ascii="Verdana" w:hAnsi="Verdana" w:cs="Arial"/>
                <w:sz w:val="20"/>
                <w:szCs w:val="20"/>
              </w:rPr>
              <w:t xml:space="preserve"> nein, der Abschluss erfolgt </w:t>
            </w:r>
            <w:r w:rsidR="002D7C7C" w:rsidRPr="00B9576F">
              <w:rPr>
                <w:rFonts w:ascii="Verdana" w:hAnsi="Verdana" w:cs="Arial"/>
                <w:sz w:val="20"/>
                <w:szCs w:val="20"/>
              </w:rPr>
              <w:t>voraussichtlich</w:t>
            </w:r>
            <w:bookmarkStart w:id="27" w:name="Text54"/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845DB0" w:rsidRPr="00B9576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352AAD16" w14:textId="77777777" w:rsidR="002156BE" w:rsidRDefault="002156BE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070"/>
      </w:tblGrid>
      <w:tr w:rsidR="002156BE" w14:paraId="1FA6DB2C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EF6F7" w14:textId="77777777" w:rsidR="002156BE" w:rsidRDefault="002156BE" w:rsidP="002156BE">
            <w:pPr>
              <w:pStyle w:val="EinfacherAbsatz"/>
              <w:jc w:val="center"/>
              <w:rPr>
                <w:rFonts w:ascii="Humnst777 BT" w:hAnsi="Humnst777 BT" w:cs="Arial"/>
                <w:b/>
                <w:color w:val="0000FF"/>
              </w:rPr>
            </w:pPr>
            <w:r w:rsidRPr="002156BE">
              <w:rPr>
                <w:rFonts w:ascii="Verdana" w:hAnsi="Verdana" w:cs="Arial"/>
                <w:b/>
                <w:sz w:val="20"/>
                <w:szCs w:val="20"/>
              </w:rPr>
              <w:t>Finanzierung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30A2" w14:textId="77777777" w:rsidR="00D5560F" w:rsidRDefault="002156BE" w:rsidP="00FD019D">
            <w:pPr>
              <w:spacing w:line="48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umnst777 BT" w:hAnsi="Humnst777 BT" w:cs="Arial"/>
                <w:b/>
              </w:rPr>
              <w:instrText xml:space="preserve"> FORMCHECKBOX </w:instrText>
            </w:r>
            <w:r w:rsidR="007737B0">
              <w:rPr>
                <w:rFonts w:ascii="Humnst777 BT" w:hAnsi="Humnst777 BT" w:cs="Arial"/>
                <w:b/>
              </w:rPr>
            </w:r>
            <w:r w:rsidR="007737B0">
              <w:rPr>
                <w:rFonts w:ascii="Humnst777 BT" w:hAnsi="Humnst777 BT" w:cs="Arial"/>
                <w:b/>
              </w:rPr>
              <w:fldChar w:fldCharType="separate"/>
            </w:r>
            <w:r>
              <w:rPr>
                <w:rFonts w:ascii="Humnst777 BT" w:hAnsi="Humnst777 BT"/>
              </w:rPr>
              <w:fldChar w:fldCharType="end"/>
            </w:r>
            <w:r>
              <w:rPr>
                <w:rFonts w:ascii="Humnst777 BT" w:hAnsi="Humnst777 BT" w:cs="Arial"/>
              </w:rPr>
              <w:t xml:space="preserve">. </w:t>
            </w:r>
            <w:r w:rsidR="00D5560F">
              <w:rPr>
                <w:rFonts w:ascii="Humnst777 BT" w:hAnsi="Humnst777 BT" w:cs="Arial"/>
                <w:b/>
              </w:rPr>
              <w:t>K</w:t>
            </w:r>
            <w:r>
              <w:rPr>
                <w:rFonts w:ascii="Humnst777 BT" w:hAnsi="Humnst777 BT" w:cs="Arial"/>
                <w:b/>
              </w:rPr>
              <w:t>eine</w:t>
            </w:r>
          </w:p>
          <w:p w14:paraId="21777498" w14:textId="77777777" w:rsidR="00D5560F" w:rsidRDefault="00D5560F" w:rsidP="00FD019D">
            <w:pPr>
              <w:spacing w:line="48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umnst777 BT" w:hAnsi="Humnst777 BT" w:cs="Arial"/>
                <w:b/>
              </w:rPr>
              <w:instrText xml:space="preserve"> FORMCHECKBOX </w:instrText>
            </w:r>
            <w:r w:rsidR="007737B0">
              <w:rPr>
                <w:rFonts w:ascii="Humnst777 BT" w:hAnsi="Humnst777 BT" w:cs="Arial"/>
                <w:b/>
              </w:rPr>
            </w:r>
            <w:r w:rsidR="007737B0">
              <w:rPr>
                <w:rFonts w:ascii="Humnst777 BT" w:hAnsi="Humnst777 BT" w:cs="Arial"/>
                <w:b/>
              </w:rPr>
              <w:fldChar w:fldCharType="separate"/>
            </w:r>
            <w:r>
              <w:rPr>
                <w:rFonts w:ascii="Humnst777 BT" w:hAnsi="Humnst777 BT"/>
              </w:rPr>
              <w:fldChar w:fldCharType="end"/>
            </w:r>
            <w:r>
              <w:rPr>
                <w:rFonts w:ascii="Humnst777 BT" w:hAnsi="Humnst777 BT" w:cs="Arial"/>
              </w:rPr>
              <w:t xml:space="preserve">. Erfolgt in Höhe von </w:t>
            </w:r>
            <w:r>
              <w:rPr>
                <w:rFonts w:ascii="Humnst777 BT" w:hAnsi="Humnst777 BT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</w:rPr>
              <w:fldChar w:fldCharType="end"/>
            </w:r>
            <w:bookmarkEnd w:id="28"/>
            <w:r>
              <w:rPr>
                <w:rFonts w:ascii="Humnst777 BT" w:hAnsi="Humnst777 BT" w:cs="Arial"/>
              </w:rPr>
              <w:t xml:space="preserve"> EUR ab </w:t>
            </w:r>
            <w:r>
              <w:rPr>
                <w:rFonts w:ascii="Humnst777 BT" w:hAnsi="Humnst777 BT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  <w:noProof/>
              </w:rPr>
              <w:t> </w:t>
            </w:r>
            <w:r>
              <w:rPr>
                <w:rFonts w:ascii="Humnst777 BT" w:hAnsi="Humnst777 BT" w:cs="Arial"/>
              </w:rPr>
              <w:fldChar w:fldCharType="end"/>
            </w:r>
            <w:bookmarkEnd w:id="29"/>
            <w:r>
              <w:rPr>
                <w:rFonts w:ascii="Humnst777 BT" w:hAnsi="Humnst777 BT" w:cs="Arial"/>
              </w:rPr>
              <w:t xml:space="preserve"> durch:</w:t>
            </w:r>
          </w:p>
          <w:p w14:paraId="7EC0B877" w14:textId="77777777"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t>................................................................................</w:t>
            </w:r>
          </w:p>
          <w:p w14:paraId="4271B7D9" w14:textId="77777777" w:rsidR="00D5560F" w:rsidRDefault="00D5560F" w:rsidP="00FD019D">
            <w:pPr>
              <w:spacing w:line="48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  <w:b/>
              </w:rPr>
              <w:t xml:space="preserve">Für </w:t>
            </w:r>
            <w:r>
              <w:rPr>
                <w:rFonts w:ascii="Humnst777 BT" w:hAnsi="Humnst777 BT" w:cs="Arial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rFonts w:ascii="Humnst777 BT" w:hAnsi="Humnst777 BT" w:cs="Arial"/>
                <w:b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</w:rPr>
            </w:r>
            <w:r>
              <w:rPr>
                <w:rFonts w:ascii="Humnst777 BT" w:hAnsi="Humnst777 BT" w:cs="Arial"/>
                <w:b/>
              </w:rPr>
              <w:fldChar w:fldCharType="separate"/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  <w:noProof/>
              </w:rPr>
              <w:t> </w:t>
            </w:r>
            <w:r>
              <w:rPr>
                <w:rFonts w:ascii="Humnst777 BT" w:hAnsi="Humnst777 BT" w:cs="Arial"/>
                <w:b/>
              </w:rPr>
              <w:fldChar w:fldCharType="end"/>
            </w:r>
            <w:bookmarkEnd w:id="30"/>
            <w:r>
              <w:rPr>
                <w:rFonts w:ascii="Humnst777 BT" w:hAnsi="Humnst777 BT" w:cs="Arial"/>
                <w:b/>
              </w:rPr>
              <w:t xml:space="preserve"> Monate</w:t>
            </w:r>
          </w:p>
        </w:tc>
      </w:tr>
    </w:tbl>
    <w:p w14:paraId="5F32EA91" w14:textId="77777777" w:rsidR="00BF4803" w:rsidRPr="00B9576F" w:rsidRDefault="00BF4803">
      <w:pPr>
        <w:rPr>
          <w:sz w:val="20"/>
          <w:szCs w:val="20"/>
        </w:rPr>
      </w:pPr>
      <w:r w:rsidRPr="00B9576F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0"/>
        <w:gridCol w:w="4908"/>
      </w:tblGrid>
      <w:tr w:rsidR="00EC1E01" w:rsidRPr="00BF4803" w14:paraId="09382005" w14:textId="77777777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3F5DB6BC" w14:textId="609661EC" w:rsidR="00EC1E01" w:rsidRPr="00BF4803" w:rsidRDefault="00EC1E01" w:rsidP="00845DB0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16"/>
                <w:szCs w:val="22"/>
              </w:rPr>
            </w:pPr>
            <w:r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lastRenderedPageBreak/>
              <w:t>Angaben zu</w:t>
            </w:r>
            <w:r w:rsidR="00916AB4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r</w:t>
            </w:r>
            <w:r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 Promotions</w:t>
            </w:r>
            <w:r w:rsidR="00845DB0"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arbeit</w:t>
            </w:r>
          </w:p>
        </w:tc>
      </w:tr>
      <w:tr w:rsidR="00D430EF" w:rsidRPr="00BF4803" w14:paraId="17F50D22" w14:textId="77777777" w:rsidTr="002156BE">
        <w:trPr>
          <w:trHeight w:val="575"/>
        </w:trPr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49310B80" w14:textId="77777777" w:rsidR="00D430EF" w:rsidRPr="00BF4803" w:rsidRDefault="00D430EF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Fachrichtung der Promotion</w:t>
            </w:r>
          </w:p>
        </w:tc>
        <w:bookmarkStart w:id="31" w:name="Kontrollkästchen18"/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7993035D" w14:textId="77777777" w:rsidR="00D430EF" w:rsidRPr="00BF4803" w:rsidRDefault="00F63C51" w:rsidP="00F04ABA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FORMCHECKBOX </w:instrText>
            </w:r>
            <w:r w:rsidR="007737B0">
              <w:rPr>
                <w:rFonts w:ascii="Verdana" w:hAnsi="Verdana" w:cs="Arial"/>
                <w:sz w:val="16"/>
                <w:szCs w:val="22"/>
              </w:rPr>
            </w:r>
            <w:r w:rsidR="007737B0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bookmarkEnd w:id="31"/>
            <w:r w:rsidRPr="00BF4803">
              <w:rPr>
                <w:rFonts w:ascii="Verdana" w:hAnsi="Verdana" w:cs="Arial"/>
                <w:sz w:val="16"/>
                <w:szCs w:val="22"/>
              </w:rPr>
              <w:t xml:space="preserve"> Humanmedizin           </w:t>
            </w:r>
            <w:r w:rsidR="00BF4803">
              <w:rPr>
                <w:rFonts w:ascii="Verdana" w:hAnsi="Verdana" w:cs="Arial"/>
                <w:sz w:val="16"/>
                <w:szCs w:val="22"/>
              </w:rPr>
              <w:t xml:space="preserve">             </w:t>
            </w:r>
            <w:r w:rsidRPr="00BF4803">
              <w:rPr>
                <w:rFonts w:ascii="Verdana" w:hAnsi="Verdana" w:cs="Arial"/>
                <w:sz w:val="16"/>
                <w:szCs w:val="22"/>
              </w:rPr>
              <w:t xml:space="preserve"> 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FORMCHECKBOX </w:instrText>
            </w:r>
            <w:r w:rsidR="007737B0">
              <w:rPr>
                <w:rFonts w:ascii="Verdana" w:hAnsi="Verdana" w:cs="Arial"/>
                <w:sz w:val="16"/>
                <w:szCs w:val="22"/>
              </w:rPr>
            </w:r>
            <w:r w:rsidR="007737B0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bookmarkEnd w:id="32"/>
            <w:r w:rsidRPr="00BF4803">
              <w:rPr>
                <w:rFonts w:ascii="Verdana" w:hAnsi="Verdana" w:cs="Arial"/>
                <w:sz w:val="16"/>
                <w:szCs w:val="22"/>
              </w:rPr>
              <w:t xml:space="preserve"> Zahnmedizin</w:t>
            </w:r>
          </w:p>
        </w:tc>
      </w:tr>
      <w:tr w:rsidR="00EC1E01" w:rsidRPr="00BF4803" w14:paraId="56AB210F" w14:textId="77777777" w:rsidTr="00BF4803">
        <w:tc>
          <w:tcPr>
            <w:tcW w:w="4720" w:type="dxa"/>
            <w:tcMar>
              <w:top w:w="85" w:type="dxa"/>
              <w:bottom w:w="85" w:type="dxa"/>
            </w:tcMar>
            <w:vAlign w:val="center"/>
          </w:tcPr>
          <w:p w14:paraId="2F059F0E" w14:textId="77777777" w:rsidR="00EC1E01" w:rsidRPr="00BF4803" w:rsidRDefault="00EC1E01" w:rsidP="00F04ABA">
            <w:pPr>
              <w:pStyle w:val="EinfacherAbsatz"/>
              <w:rPr>
                <w:rFonts w:ascii="Verdana" w:hAnsi="Verdana" w:cs="Arial"/>
                <w:b/>
                <w:sz w:val="20"/>
                <w:szCs w:val="22"/>
              </w:rPr>
            </w:pPr>
            <w:r w:rsidRPr="00EE13B5">
              <w:rPr>
                <w:rFonts w:ascii="Verdana" w:hAnsi="Verdana" w:cs="Arial"/>
                <w:b/>
                <w:sz w:val="20"/>
                <w:szCs w:val="22"/>
                <w:highlight w:val="yellow"/>
              </w:rPr>
              <w:t>Datum des Prom</w:t>
            </w:r>
            <w:r w:rsidR="00FE296B" w:rsidRPr="00EE13B5">
              <w:rPr>
                <w:rFonts w:ascii="Verdana" w:hAnsi="Verdana" w:cs="Arial"/>
                <w:b/>
                <w:sz w:val="20"/>
                <w:szCs w:val="22"/>
                <w:highlight w:val="yellow"/>
              </w:rPr>
              <w:t>o</w:t>
            </w:r>
            <w:r w:rsidRPr="00EE13B5">
              <w:rPr>
                <w:rFonts w:ascii="Verdana" w:hAnsi="Verdana" w:cs="Arial"/>
                <w:b/>
                <w:sz w:val="20"/>
                <w:szCs w:val="22"/>
                <w:highlight w:val="yellow"/>
              </w:rPr>
              <w:t>tionsbeginns</w:t>
            </w:r>
          </w:p>
        </w:tc>
        <w:tc>
          <w:tcPr>
            <w:tcW w:w="5134" w:type="dxa"/>
            <w:tcMar>
              <w:top w:w="85" w:type="dxa"/>
              <w:bottom w:w="85" w:type="dxa"/>
            </w:tcMar>
            <w:vAlign w:val="center"/>
          </w:tcPr>
          <w:p w14:paraId="05B39D6D" w14:textId="77777777" w:rsidR="00EC1E01" w:rsidRPr="00BF4803" w:rsidRDefault="003E73AC" w:rsidP="00F04ABA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bookmarkEnd w:id="33"/>
          </w:p>
        </w:tc>
      </w:tr>
      <w:tr w:rsidR="00FE296B" w:rsidRPr="00BF4803" w14:paraId="30AD7EED" w14:textId="77777777" w:rsidTr="00BF4803">
        <w:tc>
          <w:tcPr>
            <w:tcW w:w="9854" w:type="dxa"/>
            <w:gridSpan w:val="2"/>
            <w:shd w:val="clear" w:color="auto" w:fill="D9D9D9"/>
            <w:tcMar>
              <w:top w:w="85" w:type="dxa"/>
              <w:bottom w:w="85" w:type="dxa"/>
            </w:tcMar>
            <w:vAlign w:val="center"/>
          </w:tcPr>
          <w:p w14:paraId="7E201AB5" w14:textId="77777777" w:rsidR="00FE296B" w:rsidRPr="00BF4803" w:rsidRDefault="001B3FEB" w:rsidP="00FE296B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16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Angaben zum b</w:t>
            </w:r>
            <w:r w:rsidR="00FE296B"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etreue</w:t>
            </w:r>
            <w:r w:rsidR="00845DB0" w:rsidRPr="00BF4803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nden Hochschullehrer</w:t>
            </w:r>
            <w:r w:rsidR="00D013C4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 (</w:t>
            </w:r>
            <w:r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Doktormutter/-vater und ggf. </w:t>
            </w:r>
            <w:r w:rsidR="00D013C4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1. Mentor)</w:t>
            </w:r>
          </w:p>
        </w:tc>
      </w:tr>
      <w:tr w:rsidR="00FE296B" w:rsidRPr="00BF4803" w14:paraId="1BBC5EBD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EB169A" w14:textId="77777777" w:rsidR="00845DB0" w:rsidRPr="00BF4803" w:rsidRDefault="00FE296B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Titel, Name, Vorname</w:t>
            </w:r>
            <w:r w:rsidR="00845DB0" w:rsidRPr="00BF4803">
              <w:rPr>
                <w:rFonts w:ascii="Verdana" w:hAnsi="Verdana" w:cs="Arial"/>
                <w:b/>
                <w:sz w:val="20"/>
                <w:szCs w:val="22"/>
              </w:rPr>
              <w:t xml:space="preserve"> </w:t>
            </w:r>
          </w:p>
          <w:p w14:paraId="77CED6E0" w14:textId="77777777" w:rsidR="00FE296B" w:rsidRPr="00BF4803" w:rsidRDefault="00845DB0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Akademischer Grad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1653C6" w14:textId="77777777" w:rsidR="00845DB0" w:rsidRPr="00BF4803" w:rsidRDefault="00FE296B" w:rsidP="00845DB0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14:paraId="5498AB45" w14:textId="77777777" w:rsidR="00845DB0" w:rsidRPr="00BF4803" w:rsidRDefault="00845DB0" w:rsidP="00845DB0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  <w:r w:rsidRPr="00BF4803">
              <w:rPr>
                <w:rFonts w:ascii="Verdana" w:hAnsi="Verdana" w:cs="Arial"/>
                <w:sz w:val="16"/>
                <w:szCs w:val="22"/>
              </w:rPr>
              <w:t xml:space="preserve"> </w:t>
            </w:r>
          </w:p>
          <w:p w14:paraId="7FEF55D2" w14:textId="77777777" w:rsidR="00FE296B" w:rsidRPr="00BF4803" w:rsidRDefault="00845DB0" w:rsidP="00845DB0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t xml:space="preserve">(z.B. Dr. </w:t>
            </w:r>
            <w:proofErr w:type="spellStart"/>
            <w:r w:rsidRPr="00BF4803">
              <w:rPr>
                <w:rFonts w:ascii="Verdana" w:hAnsi="Verdana" w:cs="Arial"/>
                <w:sz w:val="16"/>
                <w:szCs w:val="22"/>
              </w:rPr>
              <w:t>rer.nat</w:t>
            </w:r>
            <w:proofErr w:type="spellEnd"/>
            <w:r w:rsidRPr="00BF4803">
              <w:rPr>
                <w:rFonts w:ascii="Verdana" w:hAnsi="Verdana" w:cs="Arial"/>
                <w:sz w:val="16"/>
                <w:szCs w:val="22"/>
              </w:rPr>
              <w:t>., Dr. med., PhD)</w:t>
            </w:r>
          </w:p>
        </w:tc>
      </w:tr>
      <w:tr w:rsidR="00FE296B" w:rsidRPr="00BF4803" w14:paraId="06C3C326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8B3F78" w14:textId="77777777" w:rsidR="00FE296B" w:rsidRPr="00BF4803" w:rsidRDefault="001B3FEB" w:rsidP="002F26D0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>
              <w:rPr>
                <w:rFonts w:ascii="Verdana" w:hAnsi="Verdana" w:cs="Arial"/>
                <w:b/>
                <w:sz w:val="20"/>
                <w:szCs w:val="22"/>
              </w:rPr>
              <w:t>Lehrbefugnis im Fach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0EAB06" w14:textId="77777777"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</w:tc>
      </w:tr>
      <w:tr w:rsidR="00FE296B" w:rsidRPr="00BF4803" w14:paraId="7B51727C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2449A" w14:textId="77777777" w:rsidR="00FE296B" w:rsidRPr="00BF4803" w:rsidRDefault="003E6C56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Einrichtung/</w:t>
            </w:r>
            <w:r w:rsidR="00FE296B" w:rsidRPr="00BF4803">
              <w:rPr>
                <w:rFonts w:ascii="Verdana" w:hAnsi="Verdana" w:cs="Arial"/>
                <w:b/>
                <w:sz w:val="20"/>
                <w:szCs w:val="22"/>
              </w:rPr>
              <w:t>Fakultät/Institut/Lehrstuhl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AE797A" w14:textId="77777777"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14:paraId="4076F345" w14:textId="77777777"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14:paraId="2E5F6F84" w14:textId="77777777"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14:paraId="1E45EAE7" w14:textId="77777777"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FE296B" w:rsidRPr="00BF4803" w14:paraId="18E2A8AB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EA205B1" w14:textId="77777777" w:rsidR="00FE296B" w:rsidRPr="00BF4803" w:rsidRDefault="00FE296B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Telefon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C140E0" w14:textId="77777777"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</w:tc>
      </w:tr>
      <w:tr w:rsidR="00FE296B" w:rsidRPr="00BF4803" w14:paraId="15BDF81B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A6D730D" w14:textId="77777777" w:rsidR="00FE296B" w:rsidRPr="00BF4803" w:rsidRDefault="00FE296B" w:rsidP="00FE296B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Email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E385C6" w14:textId="77777777" w:rsidR="00FE296B" w:rsidRPr="00BF4803" w:rsidRDefault="00FE296B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14:paraId="2A8FE4C8" w14:textId="77777777"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14:paraId="6D489D0D" w14:textId="77777777" w:rsidR="00F63C51" w:rsidRPr="00BF4803" w:rsidRDefault="00F63C51" w:rsidP="00FE296B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3E6C56" w:rsidRPr="00BF4803" w14:paraId="7EF6E72F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E3EB5E" w14:textId="77777777" w:rsidR="003E6C56" w:rsidRPr="00BF4803" w:rsidRDefault="00707F10" w:rsidP="003E6C56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Straß</w:t>
            </w:r>
            <w:r w:rsidR="003E6C56" w:rsidRPr="00BF4803">
              <w:rPr>
                <w:rFonts w:ascii="Verdana" w:hAnsi="Verdana" w:cs="Arial"/>
                <w:b/>
                <w:sz w:val="20"/>
                <w:szCs w:val="22"/>
              </w:rPr>
              <w:t>e, Hausnr.</w:t>
            </w:r>
          </w:p>
        </w:tc>
        <w:tc>
          <w:tcPr>
            <w:tcW w:w="513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C93A88" w14:textId="77777777" w:rsidR="003E6C56" w:rsidRPr="00BF4803" w:rsidRDefault="003E6C56" w:rsidP="003E6C56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  <w:p w14:paraId="47D754E3" w14:textId="77777777" w:rsidR="00F63C51" w:rsidRPr="00BF4803" w:rsidRDefault="00F63C51" w:rsidP="003E6C56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  <w:p w14:paraId="2AE06E5E" w14:textId="77777777" w:rsidR="00F63C51" w:rsidRPr="00BF4803" w:rsidRDefault="00F63C51" w:rsidP="003E6C56">
            <w:pPr>
              <w:pStyle w:val="EinfacherAbsatz"/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3E6C56" w:rsidRPr="00BF4803" w14:paraId="54FF2487" w14:textId="77777777" w:rsidTr="00BF4803">
        <w:tc>
          <w:tcPr>
            <w:tcW w:w="472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0FEA83" w14:textId="77777777" w:rsidR="003E6C56" w:rsidRPr="00BF4803" w:rsidRDefault="003E6C56" w:rsidP="003E6C56">
            <w:pPr>
              <w:pStyle w:val="EinfacherAbsatz"/>
              <w:jc w:val="right"/>
              <w:rPr>
                <w:rFonts w:ascii="Verdana" w:hAnsi="Verdana" w:cs="Arial"/>
                <w:b/>
                <w:sz w:val="20"/>
                <w:szCs w:val="22"/>
              </w:rPr>
            </w:pPr>
            <w:r w:rsidRPr="00BF4803">
              <w:rPr>
                <w:rFonts w:ascii="Verdana" w:hAnsi="Verdana" w:cs="Arial"/>
                <w:b/>
                <w:sz w:val="20"/>
                <w:szCs w:val="22"/>
              </w:rPr>
              <w:t>Postleitzahl und Ort</w:t>
            </w:r>
          </w:p>
        </w:tc>
        <w:tc>
          <w:tcPr>
            <w:tcW w:w="5134" w:type="dxa"/>
          </w:tcPr>
          <w:p w14:paraId="3AA487EB" w14:textId="77777777" w:rsidR="003E6C56" w:rsidRPr="00BF4803" w:rsidRDefault="003E6C56" w:rsidP="003E6C56">
            <w:pPr>
              <w:pStyle w:val="EinfacherAbsatz"/>
              <w:rPr>
                <w:rFonts w:ascii="Verdana" w:hAnsi="Verdana" w:cs="Arial"/>
                <w:sz w:val="20"/>
                <w:szCs w:val="22"/>
              </w:rPr>
            </w:pPr>
            <w:r w:rsidRPr="00BF4803">
              <w:rPr>
                <w:rFonts w:ascii="Verdana" w:hAnsi="Verdana" w:cs="Arial"/>
                <w:sz w:val="16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F4803">
              <w:rPr>
                <w:rFonts w:ascii="Verdana" w:hAnsi="Verdana" w:cs="Arial"/>
                <w:sz w:val="16"/>
                <w:szCs w:val="22"/>
              </w:rPr>
              <w:instrText xml:space="preserve"> FORMTEXT </w:instrText>
            </w:r>
            <w:r w:rsidRPr="00BF4803">
              <w:rPr>
                <w:rFonts w:ascii="Verdana" w:hAnsi="Verdana" w:cs="Arial"/>
                <w:sz w:val="16"/>
                <w:szCs w:val="22"/>
              </w:rPr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separate"/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noProof/>
                <w:sz w:val="16"/>
                <w:szCs w:val="22"/>
              </w:rPr>
              <w:t> </w:t>
            </w:r>
            <w:r w:rsidRPr="00BF4803">
              <w:rPr>
                <w:rFonts w:ascii="Verdana" w:hAnsi="Verdana" w:cs="Arial"/>
                <w:sz w:val="16"/>
                <w:szCs w:val="22"/>
              </w:rPr>
              <w:fldChar w:fldCharType="end"/>
            </w:r>
          </w:p>
        </w:tc>
      </w:tr>
    </w:tbl>
    <w:p w14:paraId="5B2926EF" w14:textId="77777777" w:rsidR="00FE296B" w:rsidRDefault="00FE296B" w:rsidP="0092700E">
      <w:pPr>
        <w:pStyle w:val="EinfacherAbsatz"/>
        <w:rPr>
          <w:rFonts w:ascii="Verdana" w:hAnsi="Verdana" w:cs="Arial"/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070"/>
      </w:tblGrid>
      <w:tr w:rsidR="002156BE" w:rsidRPr="002156BE" w14:paraId="03CBBF2A" w14:textId="77777777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54C77B23" w14:textId="77777777" w:rsidR="002156BE" w:rsidRPr="002156BE" w:rsidRDefault="002156BE" w:rsidP="002156BE">
            <w:pPr>
              <w:pStyle w:val="EinfacherAbsatz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</w:pPr>
            <w:r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>Mentorat</w:t>
            </w:r>
            <w:r w:rsidR="001B3FEB">
              <w:rPr>
                <w:rFonts w:ascii="Verdana" w:hAnsi="Verdana" w:cs="Arial"/>
                <w:b/>
                <w:i/>
                <w:color w:val="auto"/>
                <w:sz w:val="20"/>
                <w:szCs w:val="22"/>
              </w:rPr>
              <w:t xml:space="preserve"> (nur bei strukturierter Promotion)</w:t>
            </w:r>
          </w:p>
        </w:tc>
      </w:tr>
      <w:tr w:rsidR="002156BE" w14:paraId="2D4BBD9D" w14:textId="77777777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3A7172BE" w14:textId="77777777" w:rsidR="002156BE" w:rsidRDefault="00D013C4" w:rsidP="00FD019D">
            <w:pPr>
              <w:spacing w:line="360" w:lineRule="auto"/>
              <w:rPr>
                <w:rFonts w:ascii="Humnst777 BT" w:hAnsi="Humnst777 BT" w:cs="Arial"/>
                <w:b/>
              </w:rPr>
            </w:pPr>
            <w:r>
              <w:rPr>
                <w:rFonts w:ascii="Humnst777 BT" w:hAnsi="Humnst777 BT" w:cs="Arial"/>
                <w:b/>
              </w:rPr>
              <w:t>2</w:t>
            </w:r>
            <w:r w:rsidR="002156BE">
              <w:rPr>
                <w:rFonts w:ascii="Humnst777 BT" w:hAnsi="Humnst777 BT" w:cs="Arial"/>
                <w:b/>
              </w:rPr>
              <w:t xml:space="preserve">. Mentor </w:t>
            </w:r>
          </w:p>
        </w:tc>
      </w:tr>
      <w:tr w:rsidR="002156BE" w14:paraId="0B56B5F3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DB5FAAA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       Name, Vorname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595E224C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1B3FEB" w14:paraId="317CFD64" w14:textId="77777777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188ED3D1" w14:textId="77777777" w:rsidR="001B3FEB" w:rsidRDefault="001B3FEB" w:rsidP="008053A9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Lehrbefugnis im Fach</w:t>
            </w:r>
          </w:p>
          <w:p w14:paraId="3A60B6AB" w14:textId="77777777" w:rsidR="001B3FEB" w:rsidRDefault="001B3FEB" w:rsidP="008053A9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      Akademischer Grad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2B4C8B60" w14:textId="77777777"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  <w:p w14:paraId="328B9FC4" w14:textId="77777777"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r>
              <w:rPr>
                <w:rFonts w:ascii="Humnst777 BT" w:hAnsi="Humnst777 BT" w:cs="Arial"/>
                <w:b/>
                <w:color w:val="000000"/>
              </w:rPr>
              <w:t xml:space="preserve"> </w:t>
            </w:r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 xml:space="preserve">           (z.B. Dr. rer. nat., Dr. med., </w:t>
            </w:r>
            <w:proofErr w:type="spellStart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Ph.D</w:t>
            </w:r>
            <w:proofErr w:type="spellEnd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.)</w:t>
            </w:r>
          </w:p>
        </w:tc>
      </w:tr>
      <w:tr w:rsidR="001B3FEB" w14:paraId="28D9D352" w14:textId="77777777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2311C158" w14:textId="77777777" w:rsidR="001B3FEB" w:rsidRDefault="001B3FEB" w:rsidP="008053A9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Einrichtung / Institut /</w:t>
            </w:r>
          </w:p>
          <w:p w14:paraId="7B33028A" w14:textId="77777777" w:rsidR="001B3FEB" w:rsidRDefault="001B3FEB" w:rsidP="008053A9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Lehrstuhl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6EF56376" w14:textId="77777777"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  <w:p w14:paraId="56F5A578" w14:textId="77777777" w:rsidR="001B3FEB" w:rsidRDefault="001B3FEB" w:rsidP="008053A9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</w:p>
        </w:tc>
      </w:tr>
      <w:tr w:rsidR="001B3FEB" w14:paraId="3E37B6A5" w14:textId="77777777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78CCBC0" w14:textId="77777777" w:rsidR="001B3FEB" w:rsidRDefault="001B3FEB" w:rsidP="008053A9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proofErr w:type="spellStart"/>
            <w:r>
              <w:rPr>
                <w:rFonts w:ascii="Humnst777 BT" w:hAnsi="Humnst777 BT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Humnst777 BT" w:hAnsi="Humnst777 BT" w:cs="Arial"/>
                <w:sz w:val="22"/>
                <w:szCs w:val="22"/>
              </w:rPr>
              <w:t>, Hausnr.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7F717237" w14:textId="77777777" w:rsidR="001B3FEB" w:rsidRDefault="001B3FEB" w:rsidP="008053A9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1B3FEB" w14:paraId="57EDB3CD" w14:textId="77777777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7A66ABC8" w14:textId="77777777" w:rsidR="001B3FEB" w:rsidRDefault="001B3FEB" w:rsidP="008053A9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Postleitzahl u. Ort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FD921AC" w14:textId="77777777" w:rsidR="001B3FEB" w:rsidRDefault="001B3FEB" w:rsidP="008053A9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1B3FEB" w14:paraId="1D91230E" w14:textId="77777777" w:rsidTr="008053A9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5517A407" w14:textId="77777777" w:rsidR="001B3FEB" w:rsidRDefault="001B3FEB" w:rsidP="008053A9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Telefon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06FC713F" w14:textId="77777777" w:rsidR="001B3FEB" w:rsidRDefault="001B3FEB" w:rsidP="008053A9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2156BE" w14:paraId="1D1FF6C7" w14:textId="77777777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63FA8728" w14:textId="77777777" w:rsidR="002156BE" w:rsidRDefault="00D013C4" w:rsidP="002156BE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b/>
                <w:sz w:val="22"/>
                <w:szCs w:val="22"/>
              </w:rPr>
              <w:lastRenderedPageBreak/>
              <w:t>3</w:t>
            </w:r>
            <w:r w:rsidR="002156BE">
              <w:rPr>
                <w:rFonts w:ascii="Humnst777 BT" w:hAnsi="Humnst777 BT" w:cs="Arial"/>
                <w:b/>
                <w:sz w:val="22"/>
                <w:szCs w:val="22"/>
              </w:rPr>
              <w:t xml:space="preserve">. Mentor </w:t>
            </w:r>
          </w:p>
        </w:tc>
      </w:tr>
      <w:tr w:rsidR="002156BE" w14:paraId="02F108FA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6E4B03B0" w14:textId="77777777" w:rsidR="002156BE" w:rsidRDefault="002156BE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Name, Vorname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ED95725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>
              <w:rPr>
                <w:rFonts w:ascii="Humnst777 BT" w:hAnsi="Humnst777 BT" w:cs="Arial"/>
              </w:rPr>
              <w:instrText xml:space="preserve"> FORMTEXT </w:instrText>
            </w:r>
            <w:r>
              <w:rPr>
                <w:rFonts w:ascii="Humnst777 BT" w:hAnsi="Humnst777 BT" w:cs="Arial"/>
              </w:rPr>
            </w:r>
            <w:r>
              <w:rPr>
                <w:rFonts w:ascii="Humnst777 BT" w:hAnsi="Humnst777 BT" w:cs="Arial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156BE" w14:paraId="1865653F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73F20CD3" w14:textId="77777777" w:rsidR="002156BE" w:rsidRDefault="001B3FEB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Lehrbefugnis im Fach</w:t>
            </w:r>
          </w:p>
          <w:p w14:paraId="27E2E8BA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 xml:space="preserve">      Akademischer Grad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706EB88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  <w:p w14:paraId="6F869094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6"/>
            <w:r>
              <w:rPr>
                <w:rFonts w:ascii="Humnst777 BT" w:hAnsi="Humnst777 BT" w:cs="Arial"/>
                <w:b/>
                <w:color w:val="000000"/>
              </w:rPr>
              <w:t xml:space="preserve"> </w:t>
            </w:r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 xml:space="preserve">           (z.B. Dr. rer. nat., Dr. med., </w:t>
            </w:r>
            <w:proofErr w:type="spellStart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Ph.D</w:t>
            </w:r>
            <w:proofErr w:type="spellEnd"/>
            <w:r>
              <w:rPr>
                <w:rFonts w:ascii="Humnst777 BT" w:hAnsi="Humnst777 BT" w:cs="Arial"/>
                <w:color w:val="000000"/>
                <w:sz w:val="22"/>
                <w:szCs w:val="22"/>
              </w:rPr>
              <w:t>.)</w:t>
            </w:r>
          </w:p>
        </w:tc>
      </w:tr>
      <w:tr w:rsidR="002156BE" w14:paraId="45324BD8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04E9CF86" w14:textId="77777777" w:rsidR="002156BE" w:rsidRDefault="002156BE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Einrichtung / Institut /</w:t>
            </w:r>
          </w:p>
          <w:p w14:paraId="18CAEC8C" w14:textId="77777777" w:rsidR="002156BE" w:rsidRDefault="002156BE" w:rsidP="00FD019D">
            <w:pPr>
              <w:spacing w:line="36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Lehrstuhl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3BE1786C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7"/>
          </w:p>
          <w:p w14:paraId="53D59E9A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00"/>
              </w:rPr>
            </w:pPr>
          </w:p>
        </w:tc>
      </w:tr>
      <w:tr w:rsidR="002156BE" w14:paraId="1EAFB109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35946567" w14:textId="77777777" w:rsidR="002156BE" w:rsidRDefault="002156BE" w:rsidP="00FD019D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proofErr w:type="spellStart"/>
            <w:r>
              <w:rPr>
                <w:rFonts w:ascii="Humnst777 BT" w:hAnsi="Humnst777 BT" w:cs="Arial"/>
                <w:sz w:val="22"/>
                <w:szCs w:val="22"/>
              </w:rPr>
              <w:t>Strasse</w:t>
            </w:r>
            <w:proofErr w:type="spellEnd"/>
            <w:r>
              <w:rPr>
                <w:rFonts w:ascii="Humnst777 BT" w:hAnsi="Humnst777 BT" w:cs="Arial"/>
                <w:sz w:val="22"/>
                <w:szCs w:val="22"/>
              </w:rPr>
              <w:t>, Hausnr.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1902E248" w14:textId="77777777"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8"/>
          </w:p>
        </w:tc>
      </w:tr>
      <w:tr w:rsidR="002156BE" w14:paraId="0EA5F681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552767AE" w14:textId="77777777" w:rsidR="002156BE" w:rsidRDefault="002156BE" w:rsidP="00FD019D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Postleitzahl u. Ort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63C16E01" w14:textId="77777777"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39"/>
          </w:p>
        </w:tc>
      </w:tr>
      <w:tr w:rsidR="002156BE" w14:paraId="31D0EB6E" w14:textId="77777777" w:rsidTr="002156BE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0FEE7A0C" w14:textId="77777777" w:rsidR="002156BE" w:rsidRDefault="002156BE" w:rsidP="00FD019D">
            <w:pPr>
              <w:spacing w:line="480" w:lineRule="auto"/>
              <w:jc w:val="right"/>
              <w:rPr>
                <w:rFonts w:ascii="Humnst777 BT" w:hAnsi="Humnst777 BT" w:cs="Arial"/>
                <w:sz w:val="22"/>
                <w:szCs w:val="22"/>
              </w:rPr>
            </w:pPr>
            <w:r>
              <w:rPr>
                <w:rFonts w:ascii="Humnst777 BT" w:hAnsi="Humnst777 BT" w:cs="Arial"/>
                <w:sz w:val="22"/>
                <w:szCs w:val="22"/>
              </w:rPr>
              <w:t>Telefon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4ACCE744" w14:textId="77777777" w:rsidR="002156BE" w:rsidRDefault="002156BE" w:rsidP="00FD019D">
            <w:pPr>
              <w:spacing w:line="480" w:lineRule="auto"/>
              <w:rPr>
                <w:rFonts w:ascii="Humnst777 BT" w:hAnsi="Humnst777 BT" w:cs="Arial"/>
                <w:b/>
                <w:color w:val="000000"/>
              </w:rPr>
            </w:pPr>
            <w:r>
              <w:rPr>
                <w:rFonts w:ascii="Humnst777 BT" w:hAnsi="Humnst777 BT" w:cs="Arial"/>
                <w:b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umnst777 BT" w:hAnsi="Humnst777 BT" w:cs="Arial"/>
                <w:b/>
                <w:color w:val="000000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00"/>
              </w:rPr>
            </w:r>
            <w:r>
              <w:rPr>
                <w:rFonts w:ascii="Humnst777 BT" w:hAnsi="Humnst777 BT" w:cs="Arial"/>
                <w:b/>
                <w:color w:val="000000"/>
              </w:rPr>
              <w:fldChar w:fldCharType="separate"/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rPr>
                <w:rFonts w:ascii="Cambria Math" w:hAnsi="Cambria Math" w:cs="Cambria Math"/>
                <w:b/>
                <w:noProof/>
                <w:color w:val="000000"/>
              </w:rPr>
              <w:t> </w:t>
            </w:r>
            <w:r>
              <w:fldChar w:fldCharType="end"/>
            </w:r>
          </w:p>
        </w:tc>
      </w:tr>
      <w:tr w:rsidR="002156BE" w14:paraId="376953F1" w14:textId="77777777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14:paraId="36E498A1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14:paraId="7AC01EC5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  <w:r>
              <w:rPr>
                <w:rFonts w:ascii="Humnst777 BT" w:hAnsi="Humnst777 BT" w:cs="Arial"/>
                <w:b/>
                <w:color w:val="0000FF"/>
              </w:rPr>
              <w:t>Raum für zusätzliche Angaben und Bemerkungen</w:t>
            </w:r>
          </w:p>
        </w:tc>
      </w:tr>
      <w:tr w:rsidR="002156BE" w14:paraId="08ED9A2B" w14:textId="77777777" w:rsidTr="002156B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5EC61F70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  <w:r>
              <w:rPr>
                <w:rFonts w:ascii="Humnst777 BT" w:hAnsi="Humnst777 BT" w:cs="Arial"/>
                <w:b/>
                <w:color w:val="0000FF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Humnst777 BT" w:hAnsi="Humnst777 BT" w:cs="Arial"/>
                <w:b/>
                <w:color w:val="0000FF"/>
              </w:rPr>
              <w:instrText xml:space="preserve"> FORMTEXT </w:instrText>
            </w:r>
            <w:r>
              <w:rPr>
                <w:rFonts w:ascii="Humnst777 BT" w:hAnsi="Humnst777 BT" w:cs="Arial"/>
                <w:b/>
                <w:color w:val="0000FF"/>
              </w:rPr>
            </w:r>
            <w:r>
              <w:rPr>
                <w:rFonts w:ascii="Humnst777 BT" w:hAnsi="Humnst777 BT" w:cs="Arial"/>
                <w:b/>
                <w:color w:val="0000FF"/>
              </w:rPr>
              <w:fldChar w:fldCharType="separate"/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rPr>
                <w:rFonts w:ascii="Cambria Math" w:hAnsi="Cambria Math" w:cs="Cambria Math"/>
                <w:b/>
                <w:color w:val="0000FF"/>
              </w:rPr>
              <w:t> </w:t>
            </w:r>
            <w:r>
              <w:fldChar w:fldCharType="end"/>
            </w:r>
            <w:bookmarkEnd w:id="40"/>
          </w:p>
          <w:p w14:paraId="71B0F230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14:paraId="2C4807DC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14:paraId="62625677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  <w:p w14:paraId="719C015F" w14:textId="77777777" w:rsidR="002156BE" w:rsidRDefault="002156BE" w:rsidP="00FD019D">
            <w:pPr>
              <w:spacing w:line="360" w:lineRule="auto"/>
              <w:rPr>
                <w:rFonts w:ascii="Humnst777 BT" w:hAnsi="Humnst777 BT" w:cs="Arial"/>
                <w:b/>
                <w:color w:val="0000FF"/>
              </w:rPr>
            </w:pPr>
          </w:p>
        </w:tc>
      </w:tr>
    </w:tbl>
    <w:p w14:paraId="1E401274" w14:textId="77777777" w:rsidR="002156BE" w:rsidRPr="00BF4803" w:rsidRDefault="002156BE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1B10B3C6" w14:textId="77777777" w:rsidR="002156BE" w:rsidRDefault="002156BE">
      <w:pPr>
        <w:rPr>
          <w:rFonts w:ascii="Verdana" w:hAnsi="Verdana" w:cs="Arial"/>
          <w:color w:val="000000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br w:type="page"/>
      </w:r>
    </w:p>
    <w:p w14:paraId="6ACD7F48" w14:textId="77777777" w:rsidR="002156BE" w:rsidRDefault="002156BE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</w:p>
    <w:p w14:paraId="6898CA84" w14:textId="77777777" w:rsidR="0092700E" w:rsidRPr="00BF4803" w:rsidRDefault="00645E4F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 xml:space="preserve">Mit meiner Unterschrift erkläre ich, dass </w:t>
      </w:r>
      <w:r w:rsidR="005341C6" w:rsidRPr="00BF4803">
        <w:rPr>
          <w:rFonts w:ascii="Verdana" w:hAnsi="Verdana" w:cs="Arial"/>
          <w:sz w:val="20"/>
          <w:szCs w:val="22"/>
        </w:rPr>
        <w:t xml:space="preserve">von mir </w:t>
      </w:r>
      <w:r w:rsidRPr="00BF4803">
        <w:rPr>
          <w:rFonts w:ascii="Verdana" w:hAnsi="Verdana" w:cs="Arial"/>
          <w:sz w:val="20"/>
          <w:szCs w:val="22"/>
        </w:rPr>
        <w:t>an keiner anderen Hoc</w:t>
      </w:r>
      <w:r w:rsidR="002F26D0" w:rsidRPr="00BF4803">
        <w:rPr>
          <w:rFonts w:ascii="Verdana" w:hAnsi="Verdana" w:cs="Arial"/>
          <w:sz w:val="20"/>
          <w:szCs w:val="22"/>
        </w:rPr>
        <w:t>hschule eine Annahme als Doktor</w:t>
      </w:r>
      <w:r w:rsidRPr="00BF4803">
        <w:rPr>
          <w:rFonts w:ascii="Verdana" w:hAnsi="Verdana" w:cs="Arial"/>
          <w:sz w:val="20"/>
          <w:szCs w:val="22"/>
        </w:rPr>
        <w:t>and oder die Eröffnung eines Promotionsverfahrens beantragt wurde.</w:t>
      </w:r>
    </w:p>
    <w:p w14:paraId="489E1061" w14:textId="77777777" w:rsidR="00FE296B" w:rsidRPr="00BF4803" w:rsidRDefault="00FE296B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</w:p>
    <w:p w14:paraId="72E73EB0" w14:textId="77777777" w:rsidR="00633831" w:rsidRPr="00BF4803" w:rsidRDefault="00633831" w:rsidP="00FE296B">
      <w:pPr>
        <w:pStyle w:val="EinfacherAbsatz"/>
        <w:jc w:val="both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 xml:space="preserve">Weiterhin erkläre ich, dass </w:t>
      </w:r>
      <w:r w:rsidR="002F26D0" w:rsidRPr="00BF4803">
        <w:rPr>
          <w:rFonts w:ascii="Verdana" w:hAnsi="Verdana" w:cs="Arial"/>
          <w:sz w:val="20"/>
          <w:szCs w:val="22"/>
        </w:rPr>
        <w:t>mir</w:t>
      </w:r>
      <w:r w:rsidRPr="00BF4803">
        <w:rPr>
          <w:rFonts w:ascii="Verdana" w:hAnsi="Verdana" w:cs="Arial"/>
          <w:sz w:val="20"/>
          <w:szCs w:val="22"/>
        </w:rPr>
        <w:t xml:space="preserve"> die Promotionsordnung “Dr.</w:t>
      </w:r>
      <w:r w:rsidR="00F63C51" w:rsidRPr="00BF4803">
        <w:rPr>
          <w:rFonts w:ascii="Verdana" w:hAnsi="Verdana" w:cs="Arial"/>
          <w:sz w:val="20"/>
          <w:szCs w:val="22"/>
        </w:rPr>
        <w:t xml:space="preserve">med./Dr. </w:t>
      </w:r>
      <w:proofErr w:type="spellStart"/>
      <w:proofErr w:type="gramStart"/>
      <w:r w:rsidR="00F63C51" w:rsidRPr="00BF4803">
        <w:rPr>
          <w:rFonts w:ascii="Verdana" w:hAnsi="Verdana" w:cs="Arial"/>
          <w:sz w:val="20"/>
          <w:szCs w:val="22"/>
        </w:rPr>
        <w:t>med.dent</w:t>
      </w:r>
      <w:proofErr w:type="spellEnd"/>
      <w:proofErr w:type="gramEnd"/>
      <w:r w:rsidRPr="00BF4803">
        <w:rPr>
          <w:rFonts w:ascii="Verdana" w:hAnsi="Verdana" w:cs="Arial"/>
          <w:sz w:val="20"/>
          <w:szCs w:val="22"/>
        </w:rPr>
        <w:t>.“</w:t>
      </w:r>
      <w:r w:rsidR="002F26D0" w:rsidRPr="00BF4803">
        <w:rPr>
          <w:rFonts w:ascii="Verdana" w:hAnsi="Verdana" w:cs="Arial"/>
          <w:sz w:val="20"/>
          <w:szCs w:val="22"/>
        </w:rPr>
        <w:t xml:space="preserve"> bekannt ist.</w:t>
      </w:r>
    </w:p>
    <w:p w14:paraId="2C5CE3E5" w14:textId="77777777" w:rsidR="00DA7F38" w:rsidRPr="00BF4803" w:rsidRDefault="002156BE" w:rsidP="0092700E">
      <w:pPr>
        <w:pStyle w:val="EinfacherAbsatz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t>Mit meiner Unterschrift erkläre ich mein Einverständnis zur Verarbeitung und Speicherung m</w:t>
      </w:r>
      <w:r w:rsidR="00D95AE1">
        <w:rPr>
          <w:rFonts w:ascii="Verdana" w:hAnsi="Verdana" w:cs="Arial"/>
          <w:sz w:val="20"/>
          <w:szCs w:val="22"/>
        </w:rPr>
        <w:t>einer Daten. Mir wurden n</w:t>
      </w:r>
      <w:r w:rsidR="00D95AE1" w:rsidRPr="00D95AE1">
        <w:rPr>
          <w:rFonts w:ascii="Verdana" w:hAnsi="Verdana" w:cs="Arial"/>
          <w:sz w:val="20"/>
          <w:szCs w:val="22"/>
        </w:rPr>
        <w:t xml:space="preserve">ach Maßgabe des Art. 13 DSGVO die Rechtsgrundlagen </w:t>
      </w:r>
      <w:r w:rsidR="00D95AE1">
        <w:rPr>
          <w:rFonts w:ascii="Verdana" w:hAnsi="Verdana" w:cs="Arial"/>
          <w:sz w:val="20"/>
          <w:szCs w:val="22"/>
        </w:rPr>
        <w:t>d</w:t>
      </w:r>
      <w:r w:rsidR="00D95AE1" w:rsidRPr="00D95AE1">
        <w:rPr>
          <w:rFonts w:ascii="Verdana" w:hAnsi="Verdana" w:cs="Arial"/>
          <w:sz w:val="20"/>
          <w:szCs w:val="22"/>
        </w:rPr>
        <w:t>er Datenverarbeitungen mit</w:t>
      </w:r>
      <w:r w:rsidR="00D95AE1">
        <w:rPr>
          <w:rFonts w:ascii="Verdana" w:hAnsi="Verdana" w:cs="Arial"/>
          <w:sz w:val="20"/>
          <w:szCs w:val="22"/>
        </w:rPr>
        <w:t>geteilt</w:t>
      </w:r>
      <w:r w:rsidR="00D95AE1" w:rsidRPr="00D95AE1">
        <w:rPr>
          <w:rFonts w:ascii="Verdana" w:hAnsi="Verdana" w:cs="Arial"/>
          <w:sz w:val="20"/>
          <w:szCs w:val="22"/>
        </w:rPr>
        <w:t xml:space="preserve">. Sofern die Rechtsgrundlage in der Datenschutzerklärung nicht genannt wird, gilt Folgendes: Die Rechtsgrundlage für die Einholung von Einwilligungen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>. a und Art. 7 DSGVO, die Rechtsgrundlage für die Verarbeitung Durchführung</w:t>
      </w:r>
      <w:r w:rsidR="00D95AE1">
        <w:rPr>
          <w:rFonts w:ascii="Verdana" w:hAnsi="Verdana" w:cs="Arial"/>
          <w:sz w:val="20"/>
          <w:szCs w:val="22"/>
        </w:rPr>
        <w:t xml:space="preserve"> des Promotionsverfahrens </w:t>
      </w:r>
      <w:r w:rsidR="00D95AE1" w:rsidRPr="00D95AE1">
        <w:rPr>
          <w:rFonts w:ascii="Verdana" w:hAnsi="Verdana" w:cs="Arial"/>
          <w:sz w:val="20"/>
          <w:szCs w:val="22"/>
        </w:rPr>
        <w:t xml:space="preserve">sowie Beantwortung von Anfragen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 xml:space="preserve">. b DSGVO, die Rechtsgrundlage für die Verarbeitung zur Erfüllung unserer rechtlichen Verpflichtungen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 xml:space="preserve">. c DSGVO, und die Rechtsgrundlage für die Verarbeitung zur Wahrung unserer berechtigten Interessen ist Art. 6 Abs. 1 </w:t>
      </w:r>
      <w:proofErr w:type="spellStart"/>
      <w:r w:rsidR="00D95AE1" w:rsidRPr="00D95AE1">
        <w:rPr>
          <w:rFonts w:ascii="Verdana" w:hAnsi="Verdana" w:cs="Arial"/>
          <w:sz w:val="20"/>
          <w:szCs w:val="22"/>
        </w:rPr>
        <w:t>lit</w:t>
      </w:r>
      <w:proofErr w:type="spellEnd"/>
      <w:r w:rsidR="00D95AE1" w:rsidRPr="00D95AE1">
        <w:rPr>
          <w:rFonts w:ascii="Verdana" w:hAnsi="Verdana" w:cs="Arial"/>
          <w:sz w:val="20"/>
          <w:szCs w:val="22"/>
        </w:rPr>
        <w:t xml:space="preserve">. f DSGVO. </w:t>
      </w:r>
    </w:p>
    <w:p w14:paraId="029F88B5" w14:textId="77777777" w:rsidR="00DA7F38" w:rsidRPr="00BF4803" w:rsidRDefault="00DA7F38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3D4C4A4A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Verantwortung und Ansprechpartner</w:t>
      </w:r>
    </w:p>
    <w:p w14:paraId="32CADE1D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Verantwortlicher gem. Art. 4 Abs. 7 EU-Datenschutz-Grundverordnung (DS-GVO) ist der Präsident der Universität Regensburg:</w:t>
      </w:r>
    </w:p>
    <w:p w14:paraId="2BB7D83A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</w:p>
    <w:p w14:paraId="46EEECCE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Universität Regensburg</w:t>
      </w:r>
    </w:p>
    <w:p w14:paraId="56FF7C77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93040 Regensburg</w:t>
      </w:r>
    </w:p>
    <w:p w14:paraId="2256D512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kontakt@ur.de.</w:t>
      </w:r>
    </w:p>
    <w:p w14:paraId="7838E655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</w:p>
    <w:p w14:paraId="39E94011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Mein Ansprechpartner ist der Behördliche Datenschutzbeauftragte der Universität Regensburg:</w:t>
      </w:r>
    </w:p>
    <w:p w14:paraId="444BA950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Universität Regensburg</w:t>
      </w:r>
    </w:p>
    <w:p w14:paraId="25AB3370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Der Datenschutzbeauftragte</w:t>
      </w:r>
    </w:p>
    <w:p w14:paraId="33E10D34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93040 Regensburg</w:t>
      </w:r>
    </w:p>
    <w:p w14:paraId="5BC46299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datenschutzbeauftragter@ur.de</w:t>
      </w:r>
    </w:p>
    <w:p w14:paraId="18077834" w14:textId="77777777" w:rsidR="00D95AE1" w:rsidRPr="00D95AE1" w:rsidRDefault="00D95AE1" w:rsidP="00D95AE1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 Rounded MT Bold" w:hAnsi="Arial Rounded MT Bold" w:cs="Arial"/>
          <w:sz w:val="16"/>
          <w:szCs w:val="22"/>
        </w:rPr>
      </w:pPr>
      <w:r w:rsidRPr="00D95AE1">
        <w:rPr>
          <w:rFonts w:ascii="Arial Rounded MT Bold" w:hAnsi="Arial Rounded MT Bold" w:cs="Arial"/>
          <w:sz w:val="16"/>
          <w:szCs w:val="22"/>
        </w:rPr>
        <w:t>https://www.uni-regensburg.de/universitaet/datenschutzbeauftragte</w:t>
      </w:r>
    </w:p>
    <w:p w14:paraId="719B1697" w14:textId="77777777"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65BE856E" w14:textId="77777777"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5911C06D" w14:textId="77777777"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190FEBEB" w14:textId="77777777"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12DA5371" w14:textId="77777777" w:rsidR="00D95AE1" w:rsidRDefault="00D95AE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5CBFCAF3" w14:textId="77777777" w:rsidR="00423B48" w:rsidRPr="007737B0" w:rsidRDefault="00645E4F" w:rsidP="0092700E">
      <w:pPr>
        <w:pStyle w:val="EinfacherAbsatz"/>
        <w:rPr>
          <w:rFonts w:ascii="Verdana" w:hAnsi="Verdana" w:cs="Arial"/>
          <w:color w:val="FF0000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 xml:space="preserve">Regensburg, den </w:t>
      </w:r>
      <w:r w:rsidRPr="00BF4803">
        <w:rPr>
          <w:rFonts w:ascii="Verdana" w:hAnsi="Verdana" w:cs="Arial"/>
          <w:sz w:val="20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1" w:name="Text33"/>
      <w:r w:rsidRPr="00BF4803">
        <w:rPr>
          <w:rFonts w:ascii="Verdana" w:hAnsi="Verdana" w:cs="Arial"/>
          <w:sz w:val="20"/>
          <w:szCs w:val="22"/>
        </w:rPr>
        <w:instrText xml:space="preserve"> FORMTEXT </w:instrText>
      </w:r>
      <w:r w:rsidRPr="00BF4803">
        <w:rPr>
          <w:rFonts w:ascii="Verdana" w:hAnsi="Verdana" w:cs="Arial"/>
          <w:sz w:val="20"/>
          <w:szCs w:val="22"/>
        </w:rPr>
      </w:r>
      <w:r w:rsidRPr="00BF4803">
        <w:rPr>
          <w:rFonts w:ascii="Verdana" w:hAnsi="Verdana" w:cs="Arial"/>
          <w:sz w:val="20"/>
          <w:szCs w:val="22"/>
        </w:rPr>
        <w:fldChar w:fldCharType="separate"/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noProof/>
          <w:sz w:val="20"/>
          <w:szCs w:val="22"/>
        </w:rPr>
        <w:t> </w:t>
      </w:r>
      <w:r w:rsidRPr="00BF4803">
        <w:rPr>
          <w:rFonts w:ascii="Verdana" w:hAnsi="Verdana" w:cs="Arial"/>
          <w:sz w:val="20"/>
          <w:szCs w:val="22"/>
        </w:rPr>
        <w:fldChar w:fldCharType="end"/>
      </w:r>
      <w:bookmarkEnd w:id="41"/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="00DA7F38" w:rsidRPr="007737B0">
        <w:rPr>
          <w:rFonts w:ascii="Verdana" w:hAnsi="Verdana" w:cs="Arial"/>
          <w:color w:val="FF0000"/>
          <w:sz w:val="20"/>
          <w:szCs w:val="22"/>
        </w:rPr>
        <w:t>Unterschrift</w:t>
      </w:r>
    </w:p>
    <w:p w14:paraId="44D9AF42" w14:textId="77777777" w:rsidR="00633831" w:rsidRPr="00BF4803" w:rsidRDefault="00633831" w:rsidP="0092700E">
      <w:pPr>
        <w:pStyle w:val="EinfacherAbsatz"/>
        <w:rPr>
          <w:rFonts w:ascii="Verdana" w:hAnsi="Verdana" w:cs="Arial"/>
          <w:sz w:val="20"/>
          <w:szCs w:val="22"/>
        </w:rPr>
      </w:pPr>
    </w:p>
    <w:p w14:paraId="6E254ECA" w14:textId="77777777" w:rsidR="00633831" w:rsidRPr="00BF4803" w:rsidRDefault="00633831" w:rsidP="0092700E">
      <w:pPr>
        <w:pStyle w:val="EinfacherAbsatz"/>
        <w:rPr>
          <w:rFonts w:ascii="Verdana" w:hAnsi="Verdana" w:cs="Arial"/>
          <w:sz w:val="20"/>
          <w:szCs w:val="22"/>
        </w:rPr>
        <w:sectPr w:rsidR="00633831" w:rsidRPr="00BF4803" w:rsidSect="00BF4803">
          <w:type w:val="continuous"/>
          <w:pgSz w:w="11906" w:h="16838" w:code="9"/>
          <w:pgMar w:top="2380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84C9717" w14:textId="77777777" w:rsidR="004954A7" w:rsidRPr="00BF4803" w:rsidRDefault="00B12213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>Eingangsvermerk Fakultät für Medizin</w:t>
      </w:r>
    </w:p>
    <w:p w14:paraId="1D4D2300" w14:textId="77777777"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14:paraId="33448214" w14:textId="77777777"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14:paraId="663F1341" w14:textId="77777777"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14:paraId="1CD28439" w14:textId="77777777" w:rsidR="004954A7" w:rsidRPr="00BF4803" w:rsidRDefault="004954A7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14:paraId="53274FDB" w14:textId="77777777" w:rsidR="00B12213" w:rsidRPr="00BF4803" w:rsidRDefault="00B12213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14:paraId="262F5389" w14:textId="77777777" w:rsidR="00B12213" w:rsidRPr="00BF4803" w:rsidRDefault="00B12213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</w:p>
    <w:p w14:paraId="00A4737C" w14:textId="77777777" w:rsidR="00CF7BF3" w:rsidRPr="00BF4803" w:rsidRDefault="008B7F81" w:rsidP="00E137B7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Verdana" w:hAnsi="Verdana" w:cs="Arial"/>
          <w:sz w:val="20"/>
          <w:szCs w:val="22"/>
        </w:rPr>
      </w:pPr>
      <w:r w:rsidRPr="00BF4803">
        <w:rPr>
          <w:rFonts w:ascii="Verdana" w:hAnsi="Verdana" w:cs="Arial"/>
          <w:sz w:val="20"/>
          <w:szCs w:val="22"/>
        </w:rPr>
        <w:t>Ort, Datum</w:t>
      </w:r>
      <w:r w:rsidRPr="00BF4803">
        <w:rPr>
          <w:rFonts w:ascii="Verdana" w:hAnsi="Verdana" w:cs="Arial"/>
          <w:sz w:val="20"/>
          <w:szCs w:val="22"/>
        </w:rPr>
        <w:tab/>
      </w:r>
      <w:r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  <w:t>Unterschrift</w:t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</w:r>
      <w:r w:rsidR="004954A7" w:rsidRPr="00BF4803">
        <w:rPr>
          <w:rFonts w:ascii="Verdana" w:hAnsi="Verdana" w:cs="Arial"/>
          <w:sz w:val="20"/>
          <w:szCs w:val="22"/>
        </w:rPr>
        <w:tab/>
        <w:t>Stempel</w:t>
      </w:r>
    </w:p>
    <w:sectPr w:rsidR="00CF7BF3" w:rsidRPr="00BF4803" w:rsidSect="0073768D">
      <w:headerReference w:type="default" r:id="rId16"/>
      <w:type w:val="continuous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A895D" w14:textId="77777777" w:rsidR="00E50708" w:rsidRDefault="00E50708">
      <w:r>
        <w:separator/>
      </w:r>
    </w:p>
  </w:endnote>
  <w:endnote w:type="continuationSeparator" w:id="0">
    <w:p w14:paraId="1B5E2E25" w14:textId="77777777" w:rsidR="00E50708" w:rsidRDefault="00E5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Cambria"/>
    <w:charset w:val="00"/>
    <w:family w:val="auto"/>
    <w:pitch w:val="default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11CB" w14:textId="77777777" w:rsidR="0028203F" w:rsidRDefault="002820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tr w:rsidR="00A84F97" w14:paraId="06226531" w14:textId="77777777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2DFFAD0B" w14:textId="77777777" w:rsidR="00A84F97" w:rsidRDefault="00A84F97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449E40A2" w14:textId="77777777" w:rsidR="00A84F97" w:rsidRDefault="00A84F9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5117CB">
            <w:rPr>
              <w:noProof/>
            </w:rPr>
            <w:t>5</w:t>
          </w:r>
          <w:r>
            <w:fldChar w:fldCharType="end"/>
          </w:r>
        </w:p>
      </w:tc>
    </w:tr>
  </w:tbl>
  <w:p w14:paraId="7090B036" w14:textId="3F3DE5BB" w:rsidR="00A84F97" w:rsidRPr="008409B8" w:rsidRDefault="00A84F97">
    <w:pPr>
      <w:pStyle w:val="Fuzeile"/>
      <w:rPr>
        <w:rFonts w:ascii="Frutiger Next LT W1G" w:hAnsi="Frutiger Next LT W1G"/>
        <w:sz w:val="16"/>
      </w:rPr>
    </w:pPr>
    <w:r w:rsidRPr="008409B8">
      <w:rPr>
        <w:rFonts w:ascii="Frutiger Next LT W1G" w:hAnsi="Frutiger Next LT W1G"/>
        <w:sz w:val="16"/>
      </w:rPr>
      <w:fldChar w:fldCharType="begin"/>
    </w:r>
    <w:r w:rsidRPr="008409B8">
      <w:rPr>
        <w:rFonts w:ascii="Frutiger Next LT W1G" w:hAnsi="Frutiger Next LT W1G"/>
        <w:sz w:val="16"/>
      </w:rPr>
      <w:instrText xml:space="preserve"> FILENAME   \* MERGEFORMAT </w:instrText>
    </w:r>
    <w:r w:rsidRPr="008409B8">
      <w:rPr>
        <w:rFonts w:ascii="Frutiger Next LT W1G" w:hAnsi="Frutiger Next LT W1G"/>
        <w:sz w:val="16"/>
      </w:rPr>
      <w:fldChar w:fldCharType="separate"/>
    </w:r>
    <w:r w:rsidR="004E0A5D">
      <w:rPr>
        <w:rFonts w:ascii="Frutiger Next LT W1G" w:hAnsi="Frutiger Next LT W1G"/>
        <w:noProof/>
        <w:sz w:val="16"/>
      </w:rPr>
      <w:t>Anmeldung wissenschaftliche Arbeit_neu 04.12.2020.docx</w:t>
    </w:r>
    <w:r w:rsidRPr="008409B8">
      <w:rPr>
        <w:rFonts w:ascii="Frutiger Next LT W1G" w:hAnsi="Frutiger Next LT W1G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06D04" w14:textId="77777777" w:rsidR="0028203F" w:rsidRDefault="002820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C158" w14:textId="77777777" w:rsidR="00E50708" w:rsidRDefault="00E50708">
      <w:r>
        <w:separator/>
      </w:r>
    </w:p>
  </w:footnote>
  <w:footnote w:type="continuationSeparator" w:id="0">
    <w:p w14:paraId="4E8D426A" w14:textId="77777777" w:rsidR="00E50708" w:rsidRDefault="00E50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BFB8" w14:textId="77777777" w:rsidR="0028203F" w:rsidRDefault="002820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AE113" w14:textId="77777777" w:rsidR="00A84F97" w:rsidRDefault="0084095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A3FE1" wp14:editId="320181B1">
              <wp:simplePos x="0" y="0"/>
              <wp:positionH relativeFrom="column">
                <wp:posOffset>4368165</wp:posOffset>
              </wp:positionH>
              <wp:positionV relativeFrom="paragraph">
                <wp:posOffset>854710</wp:posOffset>
              </wp:positionV>
              <wp:extent cx="2886075" cy="2157730"/>
              <wp:effectExtent l="0" t="0" r="9525" b="139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C6795" w14:textId="77777777" w:rsidR="002D7C7C" w:rsidRPr="002D7C7C" w:rsidRDefault="002D7C7C" w:rsidP="002D7C7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A3FE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43.95pt;margin-top:67.3pt;width:227.25pt;height:16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" filled="f" stroked="f">
              <v:textbox inset="0,0,0,0">
                <w:txbxContent>
                  <w:p w14:paraId="503C6795" w14:textId="77777777" w:rsidR="002D7C7C" w:rsidRPr="002D7C7C" w:rsidRDefault="002D7C7C" w:rsidP="002D7C7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ED92CCD" wp14:editId="6C98BBF1">
          <wp:simplePos x="0" y="0"/>
          <wp:positionH relativeFrom="column">
            <wp:posOffset>-134620</wp:posOffset>
          </wp:positionH>
          <wp:positionV relativeFrom="paragraph">
            <wp:posOffset>22225</wp:posOffset>
          </wp:positionV>
          <wp:extent cx="6778625" cy="998855"/>
          <wp:effectExtent l="0" t="0" r="3175" b="0"/>
          <wp:wrapNone/>
          <wp:docPr id="605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334D" w14:textId="77777777" w:rsidR="00A84F97" w:rsidRDefault="00840958">
    <w:pPr>
      <w:pStyle w:val="Kopfzeile"/>
    </w:pPr>
    <w:bookmarkStart w:id="0" w:name="OLE_LINK1"/>
    <w:bookmarkStart w:id="1" w:name="_Hlk356919751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EF5FA" wp14:editId="4DDF412D">
              <wp:simplePos x="0" y="0"/>
              <wp:positionH relativeFrom="column">
                <wp:posOffset>4340225</wp:posOffset>
              </wp:positionH>
              <wp:positionV relativeFrom="paragraph">
                <wp:posOffset>811530</wp:posOffset>
              </wp:positionV>
              <wp:extent cx="2886075" cy="2157730"/>
              <wp:effectExtent l="0" t="0" r="9525" b="139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FF69D" w14:textId="77777777" w:rsidR="00BF4803" w:rsidRPr="002D7C7C" w:rsidRDefault="00BF4803" w:rsidP="00BF4803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6EF5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41.75pt;margin-top:63.9pt;width:227.25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" filled="f" stroked="f">
              <v:textbox inset="0,0,0,0">
                <w:txbxContent>
                  <w:p w14:paraId="1FDFF69D" w14:textId="77777777" w:rsidR="00BF4803" w:rsidRPr="002D7C7C" w:rsidRDefault="00BF4803" w:rsidP="00BF4803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8D42E86" wp14:editId="4F096F9E">
          <wp:simplePos x="0" y="0"/>
          <wp:positionH relativeFrom="column">
            <wp:posOffset>-162560</wp:posOffset>
          </wp:positionH>
          <wp:positionV relativeFrom="paragraph">
            <wp:posOffset>13335</wp:posOffset>
          </wp:positionV>
          <wp:extent cx="6778625" cy="998855"/>
          <wp:effectExtent l="0" t="0" r="3175" b="0"/>
          <wp:wrapNone/>
          <wp:docPr id="609" name="Bild 6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80BEF4B" wp14:editId="3CE7E37E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444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113FC" w14:textId="77777777" w:rsidR="00A84F97" w:rsidRPr="006524D9" w:rsidRDefault="00A84F97" w:rsidP="00911E2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0BEF4B" id="Text Box 6" o:spid="_x0000_s1030" type="#_x0000_t202" style="position:absolute;margin-left:0;margin-top:102.5pt;width:180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" filled="f" stroked="f">
              <v:textbox inset="0,0,0,0">
                <w:txbxContent>
                  <w:p w14:paraId="436113FC" w14:textId="77777777" w:rsidR="00A84F97" w:rsidRPr="006524D9" w:rsidRDefault="00A84F97" w:rsidP="00911E2D"/>
                </w:txbxContent>
              </v:textbox>
            </v:shape>
          </w:pict>
        </mc:Fallback>
      </mc:AlternateContent>
    </w:r>
    <w:bookmarkEnd w:id="0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69E2" w14:textId="77777777" w:rsidR="00A84F97" w:rsidRPr="00A44A68" w:rsidRDefault="00840958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270F2B0C" wp14:editId="0BF32FC6">
          <wp:simplePos x="0" y="0"/>
          <wp:positionH relativeFrom="column">
            <wp:posOffset>3793490</wp:posOffset>
          </wp:positionH>
          <wp:positionV relativeFrom="paragraph">
            <wp:posOffset>-163830</wp:posOffset>
          </wp:positionV>
          <wp:extent cx="2721610" cy="471805"/>
          <wp:effectExtent l="0" t="0" r="2540" b="4445"/>
          <wp:wrapNone/>
          <wp:docPr id="603" name="Bild 6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61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F97" w:rsidRPr="00A44A68">
      <w:rPr>
        <w:rFonts w:ascii="Arial" w:hAnsi="Arial" w:cs="Arial"/>
      </w:rPr>
      <w:t>Anlage 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EF3"/>
    <w:rsid w:val="000012BD"/>
    <w:rsid w:val="000048B8"/>
    <w:rsid w:val="000164DB"/>
    <w:rsid w:val="00033846"/>
    <w:rsid w:val="000732D3"/>
    <w:rsid w:val="000823AC"/>
    <w:rsid w:val="000A6E19"/>
    <w:rsid w:val="000D7F43"/>
    <w:rsid w:val="000F1CC4"/>
    <w:rsid w:val="00134528"/>
    <w:rsid w:val="001A7A62"/>
    <w:rsid w:val="001B1246"/>
    <w:rsid w:val="001B3FEB"/>
    <w:rsid w:val="001C05AB"/>
    <w:rsid w:val="001C20F0"/>
    <w:rsid w:val="001C45E1"/>
    <w:rsid w:val="001D28E8"/>
    <w:rsid w:val="001E0E3B"/>
    <w:rsid w:val="001E14B4"/>
    <w:rsid w:val="001F54DD"/>
    <w:rsid w:val="002156BE"/>
    <w:rsid w:val="00222EA0"/>
    <w:rsid w:val="00235B95"/>
    <w:rsid w:val="002777F1"/>
    <w:rsid w:val="0028203F"/>
    <w:rsid w:val="00291CED"/>
    <w:rsid w:val="002A362D"/>
    <w:rsid w:val="002A50B4"/>
    <w:rsid w:val="002B1F72"/>
    <w:rsid w:val="002B6999"/>
    <w:rsid w:val="002C45AC"/>
    <w:rsid w:val="002D6C69"/>
    <w:rsid w:val="002D7C7C"/>
    <w:rsid w:val="002E1423"/>
    <w:rsid w:val="002F26D0"/>
    <w:rsid w:val="0030714A"/>
    <w:rsid w:val="00312517"/>
    <w:rsid w:val="00332F8F"/>
    <w:rsid w:val="003341A7"/>
    <w:rsid w:val="00337880"/>
    <w:rsid w:val="00370D9D"/>
    <w:rsid w:val="0038598C"/>
    <w:rsid w:val="003D3843"/>
    <w:rsid w:val="003D7325"/>
    <w:rsid w:val="003E66C5"/>
    <w:rsid w:val="003E6C56"/>
    <w:rsid w:val="003E73AC"/>
    <w:rsid w:val="003F1502"/>
    <w:rsid w:val="003F2F5D"/>
    <w:rsid w:val="003F41F9"/>
    <w:rsid w:val="00410C90"/>
    <w:rsid w:val="00423B48"/>
    <w:rsid w:val="0044696C"/>
    <w:rsid w:val="004471EA"/>
    <w:rsid w:val="0047077B"/>
    <w:rsid w:val="00484948"/>
    <w:rsid w:val="00485DB4"/>
    <w:rsid w:val="00493BB8"/>
    <w:rsid w:val="004954A7"/>
    <w:rsid w:val="00497961"/>
    <w:rsid w:val="004A5242"/>
    <w:rsid w:val="004C34E4"/>
    <w:rsid w:val="004D358B"/>
    <w:rsid w:val="004D5069"/>
    <w:rsid w:val="004E0A5D"/>
    <w:rsid w:val="004E15AF"/>
    <w:rsid w:val="004F5FE3"/>
    <w:rsid w:val="005117CB"/>
    <w:rsid w:val="0052464E"/>
    <w:rsid w:val="0052758E"/>
    <w:rsid w:val="00532910"/>
    <w:rsid w:val="005341C6"/>
    <w:rsid w:val="0054448A"/>
    <w:rsid w:val="00561CD6"/>
    <w:rsid w:val="00566A02"/>
    <w:rsid w:val="00595642"/>
    <w:rsid w:val="005A0A8E"/>
    <w:rsid w:val="005B4A28"/>
    <w:rsid w:val="005D2EB5"/>
    <w:rsid w:val="005D4390"/>
    <w:rsid w:val="005F645C"/>
    <w:rsid w:val="00600BAF"/>
    <w:rsid w:val="00601FB1"/>
    <w:rsid w:val="00632BEF"/>
    <w:rsid w:val="00633280"/>
    <w:rsid w:val="00633831"/>
    <w:rsid w:val="00645E4F"/>
    <w:rsid w:val="006524D9"/>
    <w:rsid w:val="00672BFF"/>
    <w:rsid w:val="0068070F"/>
    <w:rsid w:val="00685AE5"/>
    <w:rsid w:val="00692453"/>
    <w:rsid w:val="00695133"/>
    <w:rsid w:val="006D1356"/>
    <w:rsid w:val="006D1E2F"/>
    <w:rsid w:val="006D3C16"/>
    <w:rsid w:val="00707F10"/>
    <w:rsid w:val="00720759"/>
    <w:rsid w:val="007213AD"/>
    <w:rsid w:val="0073768D"/>
    <w:rsid w:val="0075482A"/>
    <w:rsid w:val="007737B0"/>
    <w:rsid w:val="0078467F"/>
    <w:rsid w:val="007E1B21"/>
    <w:rsid w:val="007F0CC3"/>
    <w:rsid w:val="00816971"/>
    <w:rsid w:val="00821E63"/>
    <w:rsid w:val="00825194"/>
    <w:rsid w:val="0083041C"/>
    <w:rsid w:val="00840958"/>
    <w:rsid w:val="008409B8"/>
    <w:rsid w:val="00845DB0"/>
    <w:rsid w:val="008B0A39"/>
    <w:rsid w:val="008B7F81"/>
    <w:rsid w:val="008C167A"/>
    <w:rsid w:val="008D0ECB"/>
    <w:rsid w:val="008F275E"/>
    <w:rsid w:val="00911828"/>
    <w:rsid w:val="00911E2D"/>
    <w:rsid w:val="00916AB4"/>
    <w:rsid w:val="0092700E"/>
    <w:rsid w:val="00930743"/>
    <w:rsid w:val="0094081D"/>
    <w:rsid w:val="00951292"/>
    <w:rsid w:val="009562B0"/>
    <w:rsid w:val="00962EF3"/>
    <w:rsid w:val="00982B9C"/>
    <w:rsid w:val="009A6222"/>
    <w:rsid w:val="009F5118"/>
    <w:rsid w:val="00A149A0"/>
    <w:rsid w:val="00A22BAB"/>
    <w:rsid w:val="00A44A68"/>
    <w:rsid w:val="00A477ED"/>
    <w:rsid w:val="00A5364A"/>
    <w:rsid w:val="00A66FCF"/>
    <w:rsid w:val="00A7102A"/>
    <w:rsid w:val="00A84F97"/>
    <w:rsid w:val="00AA5E7D"/>
    <w:rsid w:val="00AB62C4"/>
    <w:rsid w:val="00AE0AB0"/>
    <w:rsid w:val="00AF287B"/>
    <w:rsid w:val="00AF328D"/>
    <w:rsid w:val="00B12213"/>
    <w:rsid w:val="00B23540"/>
    <w:rsid w:val="00B34454"/>
    <w:rsid w:val="00B34E60"/>
    <w:rsid w:val="00B35A97"/>
    <w:rsid w:val="00B5570D"/>
    <w:rsid w:val="00B77325"/>
    <w:rsid w:val="00B82540"/>
    <w:rsid w:val="00B92362"/>
    <w:rsid w:val="00B9576F"/>
    <w:rsid w:val="00BA0B05"/>
    <w:rsid w:val="00BB42F6"/>
    <w:rsid w:val="00BC03A9"/>
    <w:rsid w:val="00BC73DE"/>
    <w:rsid w:val="00BD4878"/>
    <w:rsid w:val="00BE5683"/>
    <w:rsid w:val="00BF4803"/>
    <w:rsid w:val="00CB0B1B"/>
    <w:rsid w:val="00CD32AC"/>
    <w:rsid w:val="00CD3ED5"/>
    <w:rsid w:val="00CE018B"/>
    <w:rsid w:val="00CF7BF3"/>
    <w:rsid w:val="00D013C4"/>
    <w:rsid w:val="00D14644"/>
    <w:rsid w:val="00D430EF"/>
    <w:rsid w:val="00D5560F"/>
    <w:rsid w:val="00D56F46"/>
    <w:rsid w:val="00D81357"/>
    <w:rsid w:val="00D94FFB"/>
    <w:rsid w:val="00D95AE1"/>
    <w:rsid w:val="00DA14D4"/>
    <w:rsid w:val="00DA211B"/>
    <w:rsid w:val="00DA6D44"/>
    <w:rsid w:val="00DA7638"/>
    <w:rsid w:val="00DA7F38"/>
    <w:rsid w:val="00DC2402"/>
    <w:rsid w:val="00DE4770"/>
    <w:rsid w:val="00E137B7"/>
    <w:rsid w:val="00E157B6"/>
    <w:rsid w:val="00E50708"/>
    <w:rsid w:val="00E80F91"/>
    <w:rsid w:val="00E9699F"/>
    <w:rsid w:val="00EA6A7E"/>
    <w:rsid w:val="00EB66B1"/>
    <w:rsid w:val="00EC1E01"/>
    <w:rsid w:val="00EE13B5"/>
    <w:rsid w:val="00EE1E6D"/>
    <w:rsid w:val="00EE708B"/>
    <w:rsid w:val="00F04ABA"/>
    <w:rsid w:val="00F05406"/>
    <w:rsid w:val="00F076E9"/>
    <w:rsid w:val="00F11D18"/>
    <w:rsid w:val="00F27C33"/>
    <w:rsid w:val="00F63C51"/>
    <w:rsid w:val="00F7098A"/>
    <w:rsid w:val="00F84A55"/>
    <w:rsid w:val="00F933B3"/>
    <w:rsid w:val="00FD3B24"/>
    <w:rsid w:val="00FD404E"/>
    <w:rsid w:val="00FE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22CC596"/>
  <w15:docId w15:val="{58B17728-C7A2-479A-8320-1B11ED37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64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customStyle="1" w:styleId="Default">
    <w:name w:val="Default"/>
    <w:rsid w:val="008B0A39"/>
    <w:pPr>
      <w:autoSpaceDE w:val="0"/>
      <w:autoSpaceDN w:val="0"/>
      <w:adjustRightInd w:val="0"/>
    </w:pPr>
    <w:rPr>
      <w:rFonts w:ascii="Humnst777 BT" w:hAnsi="Humnst777 BT" w:cs="Humnst777 B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DC24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C240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93B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nhideWhenUsed/>
    <w:rsid w:val="00FD3B24"/>
    <w:rPr>
      <w:color w:val="0000FF" w:themeColor="hyperlink"/>
      <w:u w:val="single"/>
    </w:rPr>
  </w:style>
  <w:style w:type="table" w:styleId="Tabellenraster">
    <w:name w:val="Table Grid"/>
    <w:basedOn w:val="NormaleTabelle"/>
    <w:rsid w:val="00FD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campusportal.uni-regensburg.de/qisserver/pages/cs/sys/portal/hisinoneStartPage.faces?page=Doktorandinnen/Doktorand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campusportal.uni-regensburg.de/qisserver/pages/cs/sys/portal/hisinoneStartPage.faces?page=Doktorandinnen/Doktorand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c01042\Anwendungsdaten\Microsoft\Templates\UNI%20CD2010\UR%20Aktennotiz%20CD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1314D-6F7E-46A4-97B5-5C2A9A57A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 Aktennotiz CD neu.dotx</Template>
  <TotalTime>0</TotalTime>
  <Pages>5</Pages>
  <Words>540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WXP-Inst</dc:creator>
  <cp:lastModifiedBy>Petra Seitz</cp:lastModifiedBy>
  <cp:revision>5</cp:revision>
  <cp:lastPrinted>2023-07-18T08:54:00Z</cp:lastPrinted>
  <dcterms:created xsi:type="dcterms:W3CDTF">2023-07-18T09:17:00Z</dcterms:created>
  <dcterms:modified xsi:type="dcterms:W3CDTF">2023-11-28T08:27:00Z</dcterms:modified>
</cp:coreProperties>
</file>